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AA" w:rsidRPr="00DA280C" w:rsidRDefault="009B7AAA" w:rsidP="00FC0637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t xml:space="preserve">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ew Gerb" style="width:45pt;height:58.5pt;visibility:visible">
            <v:imagedata r:id="rId7" o:title=""/>
          </v:shape>
        </w:pict>
      </w:r>
      <w:r>
        <w:rPr>
          <w:noProof/>
        </w:rPr>
        <w:t xml:space="preserve">              </w:t>
      </w:r>
      <w:r>
        <w:rPr>
          <w:rFonts w:ascii="Times New Roman" w:hAnsi="Times New Roman"/>
          <w:noProof/>
          <w:sz w:val="32"/>
          <w:szCs w:val="32"/>
        </w:rPr>
        <w:t>ПРОЕКТ</w:t>
      </w:r>
    </w:p>
    <w:p w:rsidR="009B7AAA" w:rsidRPr="00DC2AA0" w:rsidRDefault="009B7AAA" w:rsidP="00FC0637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DC2AA0">
        <w:rPr>
          <w:rFonts w:ascii="Times New Roman" w:hAnsi="Times New Roman" w:cs="Times New Roman"/>
          <w:b/>
          <w:spacing w:val="40"/>
          <w:sz w:val="32"/>
          <w:szCs w:val="32"/>
        </w:rPr>
        <w:t>ПОСТАНОВЛЕНИЕ</w:t>
      </w:r>
    </w:p>
    <w:p w:rsidR="009B7AAA" w:rsidRPr="00DC2AA0" w:rsidRDefault="009B7AAA" w:rsidP="00FC0637">
      <w:pPr>
        <w:jc w:val="center"/>
        <w:rPr>
          <w:rFonts w:ascii="Times New Roman" w:hAnsi="Times New Roman" w:cs="Times New Roman"/>
          <w:sz w:val="32"/>
          <w:szCs w:val="32"/>
        </w:rPr>
      </w:pPr>
      <w:r w:rsidRPr="00DC2AA0">
        <w:rPr>
          <w:rFonts w:ascii="Times New Roman" w:hAnsi="Times New Roman" w:cs="Times New Roman"/>
          <w:sz w:val="32"/>
          <w:szCs w:val="32"/>
        </w:rPr>
        <w:t xml:space="preserve">А д м и н и с т р а ц и и  С о б и н с к о г о  р а й о н а </w:t>
      </w:r>
    </w:p>
    <w:p w:rsidR="009B7AAA" w:rsidRPr="00DC2AA0" w:rsidRDefault="009B7AAA" w:rsidP="00FC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7AAA" w:rsidRDefault="009B7AAA" w:rsidP="00FC063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</w:t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    </w:t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                 </w:t>
      </w:r>
      <w:r w:rsidRPr="00DC2AA0">
        <w:rPr>
          <w:rFonts w:ascii="Times New Roman" w:hAnsi="Times New Roman" w:cs="Times New Roman"/>
          <w:szCs w:val="28"/>
        </w:rPr>
        <w:tab/>
        <w:t xml:space="preserve">  </w:t>
      </w:r>
      <w:r>
        <w:rPr>
          <w:rFonts w:ascii="Times New Roman" w:hAnsi="Times New Roman" w:cs="Times New Roman"/>
          <w:szCs w:val="28"/>
        </w:rPr>
        <w:t xml:space="preserve">                    </w:t>
      </w:r>
      <w:r w:rsidRPr="00DC2AA0">
        <w:rPr>
          <w:rFonts w:ascii="Times New Roman" w:hAnsi="Times New Roman" w:cs="Times New Roman"/>
          <w:szCs w:val="28"/>
        </w:rPr>
        <w:t xml:space="preserve"> № </w:t>
      </w:r>
      <w:r>
        <w:rPr>
          <w:rFonts w:ascii="Times New Roman" w:hAnsi="Times New Roman" w:cs="Times New Roman"/>
          <w:szCs w:val="28"/>
        </w:rPr>
        <w:t xml:space="preserve"> </w:t>
      </w:r>
    </w:p>
    <w:p w:rsidR="009B7AAA" w:rsidRPr="00DC2AA0" w:rsidRDefault="009B7AAA" w:rsidP="00FC063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21" w:type="dxa"/>
        <w:tblLook w:val="01E0"/>
      </w:tblPr>
      <w:tblGrid>
        <w:gridCol w:w="4906"/>
        <w:gridCol w:w="4927"/>
      </w:tblGrid>
      <w:tr w:rsidR="009B7AAA" w:rsidRPr="00DC2AA0" w:rsidTr="00FC0637">
        <w:trPr>
          <w:jc w:val="center"/>
        </w:trPr>
        <w:tc>
          <w:tcPr>
            <w:tcW w:w="4906" w:type="dxa"/>
          </w:tcPr>
          <w:p w:rsidR="009B7AAA" w:rsidRPr="00DC2AA0" w:rsidRDefault="009B7AAA" w:rsidP="00FC0637">
            <w:pPr>
              <w:rPr>
                <w:rFonts w:ascii="Times New Roman" w:hAnsi="Times New Roman" w:cs="Times New Roman"/>
                <w:i/>
              </w:rPr>
            </w:pPr>
            <w:r w:rsidRPr="00DC2AA0">
              <w:rPr>
                <w:rFonts w:ascii="Times New Roman" w:hAnsi="Times New Roman" w:cs="Times New Roman"/>
                <w:i/>
              </w:rPr>
              <w:t xml:space="preserve">О </w:t>
            </w:r>
            <w:r w:rsidRPr="00DC2AA0">
              <w:rPr>
                <w:rFonts w:ascii="Times New Roman" w:hAnsi="Times New Roman" w:cs="Times New Roman"/>
                <w:i/>
                <w:iCs/>
              </w:rPr>
              <w:t xml:space="preserve">внесении изменений в постановление администрации района от 26.09.2018 № 832 «Об  утверждении муниципальной программы «Развитие образования» </w:t>
            </w:r>
            <w:r w:rsidRPr="00DC2AA0">
              <w:rPr>
                <w:rStyle w:val="a1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9B7AAA" w:rsidRPr="00DC2AA0" w:rsidRDefault="009B7AAA" w:rsidP="00FC063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9B7AAA" w:rsidRPr="00DC2AA0" w:rsidRDefault="009B7AAA" w:rsidP="00FC06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:rsidR="009B7AAA" w:rsidRPr="00DC2AA0" w:rsidRDefault="009B7AAA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0" w:name="Par1"/>
      <w:bookmarkEnd w:id="0"/>
    </w:p>
    <w:p w:rsidR="009B7AAA" w:rsidRPr="00DC2AA0" w:rsidRDefault="009B7AAA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9B7AAA" w:rsidRPr="00DC2AA0" w:rsidRDefault="009B7AAA" w:rsidP="00FC063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C2AA0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   руководствуясь   статьей    34.2    Устава   района,     администрация    района  п о с т а н о в л я 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AA0">
        <w:rPr>
          <w:rFonts w:ascii="Times New Roman" w:hAnsi="Times New Roman"/>
          <w:sz w:val="28"/>
          <w:szCs w:val="28"/>
        </w:rPr>
        <w:t>т:</w:t>
      </w:r>
    </w:p>
    <w:p w:rsidR="009B7AAA" w:rsidRPr="00DC2AA0" w:rsidRDefault="009B7AAA" w:rsidP="00FC063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AAA" w:rsidRDefault="009B7AAA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Style w:val="a1"/>
          <w:rFonts w:ascii="Times New Roman" w:hAnsi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 </w:t>
      </w:r>
      <w:r w:rsidRPr="001D1062">
        <w:rPr>
          <w:rFonts w:ascii="Times New Roman" w:hAnsi="Times New Roman" w:cs="Times New Roman"/>
          <w:sz w:val="28"/>
          <w:szCs w:val="28"/>
        </w:rPr>
        <w:t>приложение к  постановлению администрации района</w:t>
      </w:r>
      <w:r w:rsidRPr="00DC2AA0">
        <w:rPr>
          <w:rFonts w:ascii="Times New Roman" w:hAnsi="Times New Roman" w:cs="Times New Roman"/>
          <w:iCs/>
          <w:sz w:val="28"/>
          <w:szCs w:val="28"/>
        </w:rPr>
        <w:t xml:space="preserve">  от 26.09.2018 № 832 «Об  утверждении муниципальной программы «Развитие образования»</w:t>
      </w:r>
      <w:r w:rsidRPr="00DC2AA0">
        <w:rPr>
          <w:rFonts w:ascii="Times New Roman" w:hAnsi="Times New Roman" w:cs="Times New Roman"/>
          <w:sz w:val="28"/>
          <w:szCs w:val="28"/>
        </w:rPr>
        <w:t xml:space="preserve">  </w:t>
      </w:r>
      <w:r w:rsidRPr="00DC2AA0">
        <w:rPr>
          <w:rStyle w:val="a1"/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9B7AAA" w:rsidRPr="00DC2AA0" w:rsidRDefault="009B7AAA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 заместителя  главы администрации по социальным вопросам.</w:t>
      </w:r>
    </w:p>
    <w:p w:rsidR="009B7AAA" w:rsidRPr="00DC2AA0" w:rsidRDefault="009B7AAA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в газете «Доверие». </w:t>
      </w:r>
    </w:p>
    <w:p w:rsidR="009B7AAA" w:rsidRPr="00DC2AA0" w:rsidRDefault="009B7AAA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B7AAA" w:rsidRPr="00DC2AA0" w:rsidRDefault="009B7AAA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B7AAA" w:rsidRPr="00DC2AA0" w:rsidRDefault="009B7AAA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B7AAA" w:rsidRPr="00DC2AA0" w:rsidRDefault="009B7AAA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B7AAA" w:rsidRDefault="009B7AAA" w:rsidP="001C2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C2AA0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2AA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2A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А.В.  Разов</w:t>
      </w:r>
    </w:p>
    <w:p w:rsidR="009B7AAA" w:rsidRDefault="009B7AAA" w:rsidP="001C2719">
      <w:pPr>
        <w:rPr>
          <w:rFonts w:ascii="Times New Roman" w:hAnsi="Times New Roman" w:cs="Times New Roman"/>
          <w:sz w:val="28"/>
          <w:szCs w:val="28"/>
        </w:rPr>
      </w:pPr>
    </w:p>
    <w:p w:rsidR="009B7AAA" w:rsidRDefault="009B7AAA" w:rsidP="001C2719">
      <w:pPr>
        <w:rPr>
          <w:rFonts w:ascii="Times New Roman" w:hAnsi="Times New Roman" w:cs="Times New Roman"/>
          <w:sz w:val="28"/>
          <w:szCs w:val="28"/>
        </w:rPr>
      </w:pPr>
    </w:p>
    <w:p w:rsidR="009B7AAA" w:rsidRDefault="009B7AAA" w:rsidP="001C2719">
      <w:pPr>
        <w:rPr>
          <w:rFonts w:ascii="Times New Roman" w:hAnsi="Times New Roman" w:cs="Times New Roman"/>
          <w:sz w:val="28"/>
          <w:szCs w:val="28"/>
        </w:rPr>
      </w:pPr>
    </w:p>
    <w:p w:rsidR="009B7AAA" w:rsidRDefault="009B7AAA" w:rsidP="001C2719">
      <w:pPr>
        <w:rPr>
          <w:rFonts w:ascii="Times New Roman" w:hAnsi="Times New Roman" w:cs="Times New Roman"/>
          <w:sz w:val="28"/>
          <w:szCs w:val="28"/>
        </w:rPr>
      </w:pPr>
    </w:p>
    <w:p w:rsidR="009B7AAA" w:rsidRDefault="009B7AAA" w:rsidP="001C2719">
      <w:pPr>
        <w:rPr>
          <w:rFonts w:ascii="Times New Roman" w:hAnsi="Times New Roman" w:cs="Times New Roman"/>
          <w:sz w:val="28"/>
          <w:szCs w:val="28"/>
        </w:rPr>
      </w:pPr>
    </w:p>
    <w:p w:rsidR="009B7AAA" w:rsidRDefault="009B7AAA" w:rsidP="001C2719">
      <w:pPr>
        <w:rPr>
          <w:rFonts w:ascii="Times New Roman" w:hAnsi="Times New Roman" w:cs="Times New Roman"/>
          <w:sz w:val="28"/>
          <w:szCs w:val="28"/>
        </w:rPr>
      </w:pPr>
    </w:p>
    <w:p w:rsidR="009B7AAA" w:rsidRDefault="009B7AAA" w:rsidP="001C2719">
      <w:pPr>
        <w:rPr>
          <w:rFonts w:ascii="Times New Roman" w:hAnsi="Times New Roman" w:cs="Times New Roman"/>
          <w:sz w:val="28"/>
          <w:szCs w:val="28"/>
        </w:rPr>
      </w:pPr>
    </w:p>
    <w:p w:rsidR="009B7AAA" w:rsidRDefault="009B7AAA" w:rsidP="001C2719">
      <w:pPr>
        <w:rPr>
          <w:rFonts w:ascii="Times New Roman" w:hAnsi="Times New Roman" w:cs="Times New Roman"/>
          <w:sz w:val="28"/>
          <w:szCs w:val="28"/>
        </w:rPr>
      </w:pPr>
    </w:p>
    <w:p w:rsidR="009B7AAA" w:rsidRDefault="009B7AAA" w:rsidP="001C2719">
      <w:pPr>
        <w:rPr>
          <w:rFonts w:ascii="Times New Roman" w:hAnsi="Times New Roman" w:cs="Times New Roman"/>
          <w:sz w:val="28"/>
          <w:szCs w:val="28"/>
        </w:rPr>
      </w:pPr>
    </w:p>
    <w:p w:rsidR="009B7AAA" w:rsidRDefault="009B7AAA" w:rsidP="001C2719">
      <w:pPr>
        <w:rPr>
          <w:rFonts w:ascii="Times New Roman" w:hAnsi="Times New Roman" w:cs="Times New Roman"/>
          <w:sz w:val="28"/>
          <w:szCs w:val="28"/>
        </w:rPr>
      </w:pPr>
    </w:p>
    <w:p w:rsidR="009B7AAA" w:rsidRDefault="009B7AAA" w:rsidP="001C2719">
      <w:pPr>
        <w:rPr>
          <w:rFonts w:ascii="Times New Roman" w:hAnsi="Times New Roman" w:cs="Times New Roman"/>
          <w:sz w:val="28"/>
          <w:szCs w:val="28"/>
        </w:rPr>
      </w:pPr>
    </w:p>
    <w:p w:rsidR="009B7AAA" w:rsidRDefault="009B7AAA" w:rsidP="001C2719">
      <w:pPr>
        <w:rPr>
          <w:rFonts w:ascii="Times New Roman" w:hAnsi="Times New Roman" w:cs="Times New Roman"/>
          <w:sz w:val="28"/>
          <w:szCs w:val="28"/>
        </w:rPr>
      </w:pPr>
    </w:p>
    <w:p w:rsidR="009B7AAA" w:rsidRDefault="009B7AAA" w:rsidP="001C2719">
      <w:pPr>
        <w:rPr>
          <w:rFonts w:ascii="Times New Roman" w:hAnsi="Times New Roman" w:cs="Times New Roman"/>
          <w:sz w:val="28"/>
          <w:szCs w:val="28"/>
        </w:rPr>
      </w:pPr>
    </w:p>
    <w:p w:rsidR="009B7AAA" w:rsidRDefault="009B7AAA" w:rsidP="001C2719">
      <w:pPr>
        <w:rPr>
          <w:rFonts w:ascii="Times New Roman" w:hAnsi="Times New Roman" w:cs="Times New Roman"/>
          <w:sz w:val="28"/>
          <w:szCs w:val="28"/>
        </w:rPr>
      </w:pPr>
    </w:p>
    <w:p w:rsidR="009B7AAA" w:rsidRDefault="009B7AAA" w:rsidP="001C2719">
      <w:pPr>
        <w:rPr>
          <w:rFonts w:ascii="Times New Roman" w:hAnsi="Times New Roman" w:cs="Times New Roman"/>
          <w:sz w:val="28"/>
          <w:szCs w:val="28"/>
        </w:rPr>
      </w:pPr>
    </w:p>
    <w:p w:rsidR="009B7AAA" w:rsidRDefault="009B7AAA" w:rsidP="000E29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 </w:t>
      </w:r>
      <w: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9B7AAA" w:rsidRDefault="009B7AAA" w:rsidP="000E2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                       №                                      </w:t>
      </w:r>
    </w:p>
    <w:p w:rsidR="009B7AAA" w:rsidRDefault="009B7AAA" w:rsidP="000E2986">
      <w:pPr>
        <w:tabs>
          <w:tab w:val="left" w:pos="0"/>
          <w:tab w:val="left" w:pos="1260"/>
        </w:tabs>
        <w:spacing w:line="270" w:lineRule="exact"/>
        <w:jc w:val="both"/>
        <w:rPr>
          <w:rStyle w:val="a1"/>
          <w:rFonts w:cs="Courier New"/>
          <w:sz w:val="28"/>
          <w:szCs w:val="28"/>
        </w:rPr>
      </w:pPr>
    </w:p>
    <w:p w:rsidR="009B7AAA" w:rsidRDefault="009B7AAA" w:rsidP="000E2986">
      <w:pPr>
        <w:tabs>
          <w:tab w:val="left" w:pos="0"/>
          <w:tab w:val="left" w:pos="1260"/>
        </w:tabs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</w:p>
    <w:p w:rsidR="009B7AAA" w:rsidRDefault="009B7AAA" w:rsidP="000E2986">
      <w:pPr>
        <w:tabs>
          <w:tab w:val="left" w:pos="0"/>
          <w:tab w:val="left" w:pos="1260"/>
        </w:tabs>
        <w:spacing w:line="270" w:lineRule="exact"/>
        <w:jc w:val="center"/>
        <w:rPr>
          <w:rStyle w:val="a1"/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Изменения в  постановление администрации района от 26.09.2018  № 832</w:t>
      </w:r>
      <w:r>
        <w:rPr>
          <w:rStyle w:val="a1"/>
          <w:rFonts w:ascii="Times New Roman" w:hAnsi="Times New Roman"/>
          <w:caps/>
          <w:sz w:val="28"/>
          <w:szCs w:val="28"/>
        </w:rPr>
        <w:t xml:space="preserve">  «Об утверждении муниципальной программы «Развитие образования»   </w:t>
      </w:r>
    </w:p>
    <w:p w:rsidR="009B7AAA" w:rsidRDefault="009B7AAA" w:rsidP="000E2986">
      <w:pPr>
        <w:tabs>
          <w:tab w:val="left" w:pos="0"/>
          <w:tab w:val="left" w:pos="1260"/>
        </w:tabs>
        <w:spacing w:line="270" w:lineRule="exact"/>
        <w:jc w:val="center"/>
        <w:rPr>
          <w:rStyle w:val="a1"/>
          <w:rFonts w:ascii="Times New Roman" w:hAnsi="Times New Roman"/>
          <w:caps/>
          <w:sz w:val="28"/>
          <w:szCs w:val="28"/>
        </w:rPr>
      </w:pPr>
    </w:p>
    <w:p w:rsidR="009B7AAA" w:rsidRDefault="009B7AAA" w:rsidP="000E2986">
      <w:pPr>
        <w:tabs>
          <w:tab w:val="left" w:pos="0"/>
          <w:tab w:val="left" w:pos="1260"/>
        </w:tabs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  <w:r>
        <w:rPr>
          <w:rStyle w:val="a1"/>
          <w:rFonts w:ascii="Times New Roman" w:hAnsi="Times New Roman"/>
          <w:sz w:val="28"/>
          <w:szCs w:val="28"/>
        </w:rPr>
        <w:tab/>
      </w:r>
    </w:p>
    <w:p w:rsidR="009B7AAA" w:rsidRDefault="009B7AAA" w:rsidP="000E2986">
      <w:pPr>
        <w:widowControl/>
        <w:numPr>
          <w:ilvl w:val="0"/>
          <w:numId w:val="37"/>
        </w:numPr>
        <w:tabs>
          <w:tab w:val="left" w:pos="0"/>
          <w:tab w:val="left" w:pos="1260"/>
        </w:tabs>
        <w:suppressAutoHyphens/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приложение №1 к постановлению администрации района от 26.09.2018  № 832</w:t>
      </w:r>
      <w:r>
        <w:rPr>
          <w:rStyle w:val="a1"/>
          <w:rFonts w:ascii="Times New Roman" w:hAnsi="Times New Roman"/>
          <w:sz w:val="28"/>
          <w:szCs w:val="28"/>
        </w:rPr>
        <w:t xml:space="preserve">  «Об утверждении муниципальной программы «Развитие образования»  (далее – программа):</w:t>
      </w:r>
    </w:p>
    <w:p w:rsidR="009B7AAA" w:rsidRDefault="009B7AAA" w:rsidP="000E2986">
      <w:pPr>
        <w:widowControl/>
        <w:numPr>
          <w:ilvl w:val="1"/>
          <w:numId w:val="37"/>
        </w:numPr>
        <w:tabs>
          <w:tab w:val="left" w:pos="0"/>
          <w:tab w:val="left" w:pos="709"/>
          <w:tab w:val="left" w:pos="1260"/>
        </w:tabs>
        <w:suppressAutoHyphens/>
        <w:spacing w:line="270" w:lineRule="exact"/>
        <w:jc w:val="both"/>
      </w:pPr>
      <w:r>
        <w:rPr>
          <w:rStyle w:val="a1"/>
          <w:rFonts w:ascii="Times New Roman" w:hAnsi="Times New Roman"/>
          <w:sz w:val="28"/>
          <w:szCs w:val="28"/>
        </w:rPr>
        <w:t xml:space="preserve">        1.1.  В паспорте программы </w:t>
      </w:r>
      <w:r>
        <w:rPr>
          <w:rFonts w:ascii="Times New Roman" w:hAnsi="Times New Roman" w:cs="Times New Roman"/>
          <w:sz w:val="28"/>
          <w:szCs w:val="28"/>
        </w:rPr>
        <w:t xml:space="preserve">   строку «Объемы ресурсов на реализацию программы» 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6538"/>
      </w:tblGrid>
      <w:tr w:rsidR="009B7AAA" w:rsidTr="000E2986">
        <w:tc>
          <w:tcPr>
            <w:tcW w:w="3033" w:type="dxa"/>
          </w:tcPr>
          <w:p w:rsidR="009B7AAA" w:rsidRPr="00347134" w:rsidRDefault="009B7AAA" w:rsidP="000E2986">
            <w:pPr>
              <w:shd w:val="clear" w:color="auto" w:fill="FFFFFF"/>
              <w:spacing w:line="240" w:lineRule="atLeast"/>
              <w:rPr>
                <w:rStyle w:val="a1"/>
                <w:rFonts w:ascii="Times New Roman" w:hAnsi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Объемы ресурсов на реализацию программы</w:t>
            </w:r>
          </w:p>
        </w:tc>
        <w:tc>
          <w:tcPr>
            <w:tcW w:w="6538" w:type="dxa"/>
          </w:tcPr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реализацию муниципальной программы – 6 777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                  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бюджет МО Собинский район – 2 178 393,8 тыс. рублей, из них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2014 год -  210 444,2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2015 год -  209 259,2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2016 год -  205 787,3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2017 год -  231 668,5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2018 год -  241 400,7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2019 год -  259 447,1 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2020 год -  280 166,2 тыс. руб.,   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2021 год -  270 240,9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269 979,7  тыс.руб.      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br/>
              <w:t>Областной бюджет  - 3 860 113,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тыс. рублей, из них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2014 год – 357 742,1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2015 год – 374 473,5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2016 год – 378 624,2 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2017 год – 402 593,9 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2018 год – 436 800,2 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2019 год – 498 218,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2020 год -  482 320,3 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2021 год -  460 173,9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469 166,7 тыс.руб.    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Федеральный  бюджет  - 73 196,9 тыс. рублей, из них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2014 год – 8 765,7 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2015 год – 18 413,8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2016 год – 3 475 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2017 год – 3 204,4 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2018 год – 3 066,8   тыс. руб.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2019 год – 8 811,1  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2020 год -  13 563 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2021 год -  7 517,9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6 379,2 тыс.руб.    </w:t>
            </w:r>
          </w:p>
          <w:p w:rsidR="009B7AAA" w:rsidRPr="00347134" w:rsidRDefault="009B7AAA" w:rsidP="000E298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– 665 861,8 тыс. рублей, из них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2014 год – 63 673,1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2015 год – 73 312,7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2016 год – 77 843,7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2017 год – 76 292,7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2018 год – 78 579 тыс. руб.,</w:t>
            </w:r>
            <w:bookmarkStart w:id="1" w:name="_GoBack"/>
            <w:bookmarkEnd w:id="1"/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2019 год – 76 314,6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2020 год -  73 282 тыс. руб.,</w:t>
            </w:r>
          </w:p>
          <w:p w:rsidR="009B7AAA" w:rsidRPr="00347134" w:rsidRDefault="009B7AAA" w:rsidP="000E29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2021 год -  73 282 тыс. руб.,       </w:t>
            </w:r>
          </w:p>
          <w:p w:rsidR="009B7AAA" w:rsidRPr="00347134" w:rsidRDefault="009B7AAA" w:rsidP="000E2986">
            <w:pPr>
              <w:pStyle w:val="1"/>
              <w:widowControl/>
              <w:snapToGrid w:val="0"/>
              <w:spacing w:line="240" w:lineRule="auto"/>
              <w:rPr>
                <w:rStyle w:val="a1"/>
                <w:rFonts w:cs="Courier New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2022 год -  73 282 тыс. руб.</w:t>
            </w:r>
          </w:p>
        </w:tc>
      </w:tr>
    </w:tbl>
    <w:p w:rsidR="009B7AAA" w:rsidRDefault="009B7AAA" w:rsidP="000E2986">
      <w:pPr>
        <w:tabs>
          <w:tab w:val="left" w:pos="0"/>
          <w:tab w:val="left" w:pos="1260"/>
        </w:tabs>
        <w:spacing w:line="2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7AAA" w:rsidRDefault="009B7AAA" w:rsidP="000E29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сведения о показателях (индикаторах) муниципальной программы и их значениях (таблица №1) строки 25 и 42 изложить в следующей редакции:</w:t>
      </w:r>
    </w:p>
    <w:tbl>
      <w:tblPr>
        <w:tblW w:w="10742" w:type="dxa"/>
        <w:tblInd w:w="-7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74"/>
        <w:gridCol w:w="2732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 w:rsidR="009B7AAA" w:rsidRPr="00254BF4" w:rsidTr="000B52DA">
        <w:trPr>
          <w:trHeight w:val="658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0B52D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254B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0B52DA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254BF4">
              <w:rPr>
                <w:rFonts w:ascii="Times New Roman" w:hAnsi="Times New Roman" w:cs="Times New Roman"/>
              </w:rPr>
              <w:t>К</w:t>
            </w:r>
            <w:r w:rsidRPr="00254BF4">
              <w:rPr>
                <w:rStyle w:val="14pt"/>
                <w:sz w:val="24"/>
                <w:szCs w:val="24"/>
              </w:rPr>
              <w:t>оличество общеобразовательных организаций, обновивших материально-техническую базу для занятий физкультурой и спортом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0B52DA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254BF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0B52DA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54B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0B52DA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54B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0B52DA">
            <w:pPr>
              <w:jc w:val="center"/>
              <w:rPr>
                <w:rFonts w:ascii="Times New Roman" w:hAnsi="Times New Roman" w:cs="Times New Roman"/>
              </w:rPr>
            </w:pPr>
            <w:r w:rsidRPr="00254B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0B52DA">
            <w:pPr>
              <w:jc w:val="center"/>
              <w:rPr>
                <w:rFonts w:ascii="Times New Roman" w:hAnsi="Times New Roman" w:cs="Times New Roman"/>
              </w:rPr>
            </w:pPr>
            <w:r w:rsidRPr="00254B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0B52DA">
            <w:pPr>
              <w:jc w:val="center"/>
              <w:rPr>
                <w:rFonts w:ascii="Times New Roman" w:hAnsi="Times New Roman" w:cs="Times New Roman"/>
              </w:rPr>
            </w:pPr>
            <w:r w:rsidRPr="00254B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0B52DA">
            <w:pPr>
              <w:jc w:val="center"/>
              <w:rPr>
                <w:rFonts w:ascii="Times New Roman" w:hAnsi="Times New Roman" w:cs="Times New Roman"/>
              </w:rPr>
            </w:pPr>
            <w:r w:rsidRPr="00254B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0B52DA">
            <w:pPr>
              <w:jc w:val="center"/>
              <w:rPr>
                <w:rFonts w:ascii="Times New Roman" w:hAnsi="Times New Roman" w:cs="Times New Roman"/>
              </w:rPr>
            </w:pPr>
            <w:r w:rsidRPr="00254B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0B52DA">
            <w:pPr>
              <w:jc w:val="center"/>
              <w:rPr>
                <w:rFonts w:ascii="Times New Roman" w:hAnsi="Times New Roman" w:cs="Times New Roman"/>
              </w:rPr>
            </w:pPr>
            <w:r w:rsidRPr="00254B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0B52DA">
            <w:pPr>
              <w:jc w:val="center"/>
              <w:rPr>
                <w:rFonts w:ascii="Times New Roman" w:hAnsi="Times New Roman" w:cs="Times New Roman"/>
              </w:rPr>
            </w:pPr>
            <w:r w:rsidRPr="00254B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0B52DA">
            <w:pPr>
              <w:jc w:val="center"/>
              <w:rPr>
                <w:rFonts w:ascii="Times New Roman" w:hAnsi="Times New Roman" w:cs="Times New Roman"/>
              </w:rPr>
            </w:pPr>
            <w:r w:rsidRPr="00254BF4">
              <w:rPr>
                <w:rFonts w:ascii="Times New Roman" w:hAnsi="Times New Roman" w:cs="Times New Roman"/>
              </w:rPr>
              <w:t>2</w:t>
            </w:r>
          </w:p>
        </w:tc>
      </w:tr>
      <w:tr w:rsidR="009B7AAA" w:rsidRPr="00254BF4" w:rsidTr="000B52DA">
        <w:trPr>
          <w:trHeight w:val="658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0B5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0B52DA">
            <w:pPr>
              <w:pStyle w:val="40"/>
              <w:shd w:val="clear" w:color="auto" w:fill="auto"/>
              <w:spacing w:line="27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 и малых городах, обновивших х материально- техническую базу для реализации основных и дополнительных общеобразовательных программ цифрового, естественнонаучного  и гуманитарного профиле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0B52D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единиц        </w:t>
            </w:r>
            <w:r w:rsidRPr="00254BF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0B5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0B5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0B5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0B5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0B5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0B5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0B5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0B5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0B5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0B52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B7AAA" w:rsidRPr="00254BF4" w:rsidRDefault="009B7AAA" w:rsidP="000E29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BF4">
        <w:rPr>
          <w:rFonts w:ascii="Times New Roman" w:hAnsi="Times New Roman" w:cs="Times New Roman"/>
          <w:sz w:val="28"/>
          <w:szCs w:val="28"/>
        </w:rPr>
        <w:t>и дополнить строками следующего содержания:</w:t>
      </w:r>
    </w:p>
    <w:tbl>
      <w:tblPr>
        <w:tblW w:w="10750" w:type="dxa"/>
        <w:tblInd w:w="-7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74"/>
        <w:gridCol w:w="2739"/>
        <w:gridCol w:w="688"/>
        <w:gridCol w:w="689"/>
        <w:gridCol w:w="689"/>
        <w:gridCol w:w="689"/>
        <w:gridCol w:w="688"/>
        <w:gridCol w:w="689"/>
        <w:gridCol w:w="551"/>
        <w:gridCol w:w="689"/>
        <w:gridCol w:w="689"/>
        <w:gridCol w:w="688"/>
        <w:gridCol w:w="688"/>
      </w:tblGrid>
      <w:tr w:rsidR="009B7AAA" w:rsidRPr="00254BF4" w:rsidTr="00094FFB">
        <w:trPr>
          <w:trHeight w:val="69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F8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F86F06">
            <w:pPr>
              <w:pStyle w:val="40"/>
              <w:shd w:val="clear" w:color="auto" w:fill="auto"/>
              <w:spacing w:line="27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Style w:val="14pt"/>
                <w:sz w:val="24"/>
                <w:szCs w:val="24"/>
              </w:rPr>
              <w:t>К</w:t>
            </w: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оличество общеобразовательных организаций, реализующих образовательные программы общего образования,  в которых внедрена целевая модель цифровой образовательной среды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F86F06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единиц        </w:t>
            </w:r>
            <w:r w:rsidRPr="00254BF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F8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F8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F8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F8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F8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F8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F8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F8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F8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AAA" w:rsidRPr="00254BF4" w:rsidRDefault="009B7AAA" w:rsidP="00F8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AA" w:rsidRPr="00254BF4" w:rsidRDefault="009B7AAA" w:rsidP="00F8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AA" w:rsidRPr="00254BF4" w:rsidRDefault="009B7AAA" w:rsidP="00F8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AA" w:rsidRPr="00254BF4" w:rsidRDefault="009B7AAA" w:rsidP="00F8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AA" w:rsidRPr="00254BF4" w:rsidRDefault="009B7AAA" w:rsidP="00F8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AA" w:rsidRPr="00254BF4" w:rsidRDefault="009B7AAA" w:rsidP="00F8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AAA" w:rsidRPr="00254BF4" w:rsidTr="00653FAE">
        <w:trPr>
          <w:trHeight w:val="69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653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653FAE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BF4">
              <w:rPr>
                <w:rFonts w:ascii="Times New Roman" w:hAnsi="Times New Roman" w:cs="Times New Roman"/>
                <w:lang w:eastAsia="en-US"/>
              </w:rPr>
              <w:t>Количество учителей предметной области «Технология», прошедших курсы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экономики, нарастающим итогом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65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4BF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7AAA" w:rsidRPr="00254BF4" w:rsidTr="00653FAE">
        <w:trPr>
          <w:trHeight w:val="69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653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653FA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BF4">
              <w:rPr>
                <w:rFonts w:ascii="Times New Roman" w:hAnsi="Times New Roman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653F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4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BF4">
              <w:rPr>
                <w:rFonts w:ascii="Times New Roman" w:hAnsi="Times New Roman" w:cs="Times New Roman"/>
                <w:sz w:val="22"/>
                <w:szCs w:val="22"/>
              </w:rPr>
              <w:t>1,399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BF4">
              <w:rPr>
                <w:rFonts w:ascii="Times New Roman" w:hAnsi="Times New Roman" w:cs="Times New Roman"/>
                <w:sz w:val="22"/>
                <w:szCs w:val="22"/>
              </w:rPr>
              <w:t>1,485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BF4">
              <w:rPr>
                <w:rFonts w:ascii="Times New Roman" w:hAnsi="Times New Roman" w:cs="Times New Roman"/>
                <w:sz w:val="22"/>
                <w:szCs w:val="22"/>
              </w:rPr>
              <w:t>1,917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BF4">
              <w:rPr>
                <w:rFonts w:ascii="Times New Roman" w:hAnsi="Times New Roman" w:cs="Times New Roman"/>
                <w:sz w:val="22"/>
                <w:szCs w:val="22"/>
              </w:rPr>
              <w:t>2,417</w:t>
            </w:r>
          </w:p>
        </w:tc>
      </w:tr>
      <w:tr w:rsidR="009B7AAA" w:rsidRPr="00254BF4" w:rsidTr="00653FAE">
        <w:trPr>
          <w:trHeight w:val="69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653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653FA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BF4">
              <w:rPr>
                <w:rFonts w:ascii="Times New Roman" w:hAnsi="Times New Roman"/>
                <w:sz w:val="24"/>
                <w:szCs w:val="24"/>
              </w:rPr>
              <w:t>Доля обучающихся, вовлеченных в различные формы сопровождения и наставничества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653F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B7AAA" w:rsidRPr="00254BF4" w:rsidTr="00653FAE">
        <w:trPr>
          <w:trHeight w:val="69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653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653FA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BF4">
              <w:rPr>
                <w:rFonts w:ascii="Times New Roman" w:hAnsi="Times New Roman"/>
                <w:sz w:val="24"/>
                <w:szCs w:val="24"/>
              </w:rPr>
              <w:t>Доля организаций, реализующих программы начального общего, основного общего и среднего общего образования, в сетевой форме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653F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B7AAA" w:rsidRPr="00254BF4" w:rsidTr="00653FAE">
        <w:trPr>
          <w:trHeight w:val="69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653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653FA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BF4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653F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653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B7AAA" w:rsidRDefault="009B7AAA" w:rsidP="000E29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7AAA" w:rsidRPr="00B451AC" w:rsidRDefault="009B7AAA" w:rsidP="000E29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B451AC">
        <w:rPr>
          <w:rFonts w:ascii="Times New Roman" w:hAnsi="Times New Roman" w:cs="Times New Roman"/>
          <w:sz w:val="28"/>
          <w:szCs w:val="28"/>
        </w:rPr>
        <w:t>В разделе 6 «Обоснование объема финансовых ресурсов, необходимых для реализации муниципальной программы» абзац третий изложить в следующей редакции: «Общий объем финансовых средств, необходимых для реализации мероприятий Программы в  течение 2014 - 2020 годов и  последующих годов, составляет  6 777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51AC">
        <w:rPr>
          <w:rFonts w:ascii="Times New Roman" w:hAnsi="Times New Roman" w:cs="Times New Roman"/>
          <w:sz w:val="28"/>
          <w:szCs w:val="28"/>
        </w:rPr>
        <w:t>566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B451AC">
        <w:rPr>
          <w:rFonts w:ascii="Times New Roman" w:hAnsi="Times New Roman" w:cs="Times New Roman"/>
          <w:sz w:val="28"/>
          <w:szCs w:val="28"/>
        </w:rPr>
        <w:t xml:space="preserve">  тыс. рублей.»</w:t>
      </w:r>
    </w:p>
    <w:p w:rsidR="009B7AAA" w:rsidRDefault="009B7AAA" w:rsidP="000E2986">
      <w:pPr>
        <w:widowControl/>
        <w:numPr>
          <w:ilvl w:val="1"/>
          <w:numId w:val="37"/>
        </w:numPr>
        <w:tabs>
          <w:tab w:val="left" w:pos="0"/>
          <w:tab w:val="left" w:pos="709"/>
          <w:tab w:val="left" w:pos="1260"/>
        </w:tabs>
        <w:suppressAutoHyphens/>
        <w:spacing w:line="2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51AC">
        <w:rPr>
          <w:rStyle w:val="a1"/>
          <w:rFonts w:ascii="Times New Roman" w:hAnsi="Times New Roman"/>
          <w:sz w:val="28"/>
          <w:szCs w:val="28"/>
        </w:rPr>
        <w:t xml:space="preserve">        1.4.  </w:t>
      </w:r>
      <w:r w:rsidRPr="00B451AC">
        <w:rPr>
          <w:rFonts w:ascii="Times New Roman" w:hAnsi="Times New Roman" w:cs="Times New Roman"/>
          <w:sz w:val="28"/>
          <w:szCs w:val="28"/>
        </w:rPr>
        <w:t>Таблицу №3 «Ресурсное обеспечение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программы» изложить в редакции согласно приложению №1  к настоящим изменениям.</w:t>
      </w:r>
    </w:p>
    <w:p w:rsidR="009B7AAA" w:rsidRDefault="009B7AAA" w:rsidP="000E2986">
      <w:pPr>
        <w:tabs>
          <w:tab w:val="left" w:pos="0"/>
          <w:tab w:val="left" w:pos="540"/>
          <w:tab w:val="left" w:pos="720"/>
        </w:tabs>
        <w:jc w:val="both"/>
        <w:rPr>
          <w:rStyle w:val="14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 Внести следующие изменения в подпрограмму </w:t>
      </w:r>
      <w:r>
        <w:rPr>
          <w:rStyle w:val="14pt"/>
        </w:rPr>
        <w:t>«Развитие дошкольного, общего  и дополнительного образования детей» (далее – подпрограмма 1):</w:t>
      </w:r>
    </w:p>
    <w:p w:rsidR="009B7AAA" w:rsidRPr="007F06F1" w:rsidRDefault="009B7AAA" w:rsidP="000E2986">
      <w:pPr>
        <w:jc w:val="both"/>
        <w:rPr>
          <w:rFonts w:ascii="Times New Roman" w:hAnsi="Times New Roman" w:cs="Times New Roman"/>
          <w:sz w:val="28"/>
          <w:szCs w:val="28"/>
        </w:rPr>
      </w:pPr>
      <w:r w:rsidRPr="007F06F1"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06F1">
        <w:rPr>
          <w:rFonts w:ascii="Times New Roman" w:hAnsi="Times New Roman" w:cs="Times New Roman"/>
          <w:sz w:val="28"/>
          <w:szCs w:val="28"/>
        </w:rPr>
        <w:t>.1. В паспорте:</w:t>
      </w:r>
    </w:p>
    <w:p w:rsidR="009B7AAA" w:rsidRPr="007F06F1" w:rsidRDefault="009B7AAA" w:rsidP="000E2986">
      <w:pPr>
        <w:jc w:val="both"/>
        <w:rPr>
          <w:rFonts w:ascii="Times New Roman" w:hAnsi="Times New Roman" w:cs="Times New Roman"/>
          <w:sz w:val="28"/>
          <w:szCs w:val="28"/>
        </w:rPr>
      </w:pPr>
      <w:r w:rsidRPr="007F06F1"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06F1">
        <w:rPr>
          <w:rFonts w:ascii="Times New Roman" w:hAnsi="Times New Roman" w:cs="Times New Roman"/>
          <w:sz w:val="28"/>
          <w:szCs w:val="28"/>
        </w:rPr>
        <w:t>.1.1. Строку «Целевые индикаторы и показатели подпрограммы» дополнить абзацем следующего содержания:</w:t>
      </w:r>
    </w:p>
    <w:p w:rsidR="009B7AAA" w:rsidRPr="00D04BCC" w:rsidRDefault="009B7AAA" w:rsidP="00D04BCC">
      <w:pPr>
        <w:pStyle w:val="BodyText"/>
        <w:shd w:val="clear" w:color="auto" w:fill="auto"/>
        <w:ind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B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-к</w:t>
      </w:r>
      <w:r w:rsidRPr="00D04BCC">
        <w:rPr>
          <w:rFonts w:ascii="Times New Roman" w:hAnsi="Times New Roman" w:cs="Times New Roman"/>
          <w:sz w:val="28"/>
          <w:szCs w:val="28"/>
        </w:rPr>
        <w:t>оличество общеобразовательных организаций, реализующих образовательные программы общего образования,  в которых внедрена целевая модель цифровой образовательной среды;</w:t>
      </w:r>
    </w:p>
    <w:p w:rsidR="009B7AAA" w:rsidRDefault="009B7AAA" w:rsidP="00D04BCC">
      <w:pPr>
        <w:pStyle w:val="BodyText"/>
        <w:shd w:val="clear" w:color="auto" w:fill="auto"/>
        <w:ind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B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4BCC">
        <w:rPr>
          <w:rFonts w:ascii="Times New Roman" w:hAnsi="Times New Roman" w:cs="Times New Roman"/>
          <w:sz w:val="28"/>
          <w:szCs w:val="28"/>
        </w:rPr>
        <w:t>оличество общеобразовательных организаций, расположенных в сельской местности и малых городах, обновивших  материально- техническую базу для реализации основных и дополнительных общеобразовательных программ цифрового, естественнонаучного  и гуманитарного профилей;</w:t>
      </w:r>
    </w:p>
    <w:p w:rsidR="009B7AAA" w:rsidRPr="00842DB1" w:rsidRDefault="009B7AAA" w:rsidP="00842DB1">
      <w:pPr>
        <w:ind w:firstLine="540"/>
        <w:jc w:val="both"/>
        <w:rPr>
          <w:rFonts w:ascii="Times New Roman" w:hAnsi="Times New Roman" w:cs="Times New Roman"/>
          <w:sz w:val="28"/>
          <w:lang w:eastAsia="en-US"/>
        </w:rPr>
      </w:pPr>
      <w:r w:rsidRPr="00842DB1">
        <w:rPr>
          <w:rFonts w:ascii="Times New Roman" w:hAnsi="Times New Roman" w:cs="Times New Roman"/>
          <w:sz w:val="28"/>
          <w:szCs w:val="22"/>
          <w:lang w:eastAsia="en-US"/>
        </w:rPr>
        <w:t>- количество учителей предметной области «Технология», прошедших курсы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экономики;</w:t>
      </w:r>
    </w:p>
    <w:p w:rsidR="009B7AAA" w:rsidRPr="00842DB1" w:rsidRDefault="009B7AAA" w:rsidP="00842DB1">
      <w:pPr>
        <w:ind w:firstLine="540"/>
        <w:jc w:val="both"/>
        <w:rPr>
          <w:rFonts w:ascii="Times New Roman" w:hAnsi="Times New Roman" w:cs="Times New Roman"/>
          <w:sz w:val="28"/>
          <w:lang w:eastAsia="en-US"/>
        </w:rPr>
      </w:pPr>
      <w:r w:rsidRPr="00842DB1">
        <w:rPr>
          <w:rFonts w:ascii="Times New Roman" w:hAnsi="Times New Roman" w:cs="Times New Roman"/>
          <w:sz w:val="28"/>
          <w:szCs w:val="22"/>
          <w:lang w:eastAsia="en-US"/>
        </w:rPr>
        <w:t>-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</w:r>
    </w:p>
    <w:p w:rsidR="009B7AAA" w:rsidRPr="00842DB1" w:rsidRDefault="009B7AAA" w:rsidP="00842D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DB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842DB1">
        <w:rPr>
          <w:rFonts w:ascii="Times New Roman" w:hAnsi="Times New Roman" w:cs="Times New Roman"/>
          <w:sz w:val="28"/>
          <w:szCs w:val="28"/>
        </w:rPr>
        <w:t>доля обучающихся, вовлеченных в различные формы сопровождения и наставничества;</w:t>
      </w:r>
    </w:p>
    <w:p w:rsidR="009B7AAA" w:rsidRPr="00842DB1" w:rsidRDefault="009B7AAA" w:rsidP="00842D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DB1">
        <w:rPr>
          <w:rFonts w:ascii="Times New Roman" w:hAnsi="Times New Roman" w:cs="Times New Roman"/>
          <w:sz w:val="28"/>
          <w:szCs w:val="28"/>
        </w:rPr>
        <w:t>- доля организаций, реализующих программы начального общего, основного общего и среднего общего образования, в сетевой форме;</w:t>
      </w:r>
    </w:p>
    <w:p w:rsidR="009B7AAA" w:rsidRPr="00D04BCC" w:rsidRDefault="009B7AAA" w:rsidP="00842DB1">
      <w:pPr>
        <w:pStyle w:val="BodyText"/>
        <w:shd w:val="clear" w:color="auto" w:fill="auto"/>
        <w:ind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33A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общеобразовательных организаций;</w:t>
      </w:r>
    </w:p>
    <w:p w:rsidR="009B7AAA" w:rsidRPr="00D04BCC" w:rsidRDefault="009B7AAA" w:rsidP="00171633">
      <w:pPr>
        <w:pStyle w:val="ConsPlusCell"/>
        <w:snapToGrid w:val="0"/>
        <w:ind w:firstLine="540"/>
        <w:jc w:val="both"/>
        <w:rPr>
          <w:rStyle w:val="14pt"/>
          <w:color w:val="000000"/>
        </w:rPr>
      </w:pPr>
      <w:r w:rsidRPr="00D04BCC">
        <w:rPr>
          <w:rStyle w:val="14pt"/>
          <w:color w:val="000000"/>
        </w:rPr>
        <w:t>-количество общеобразовательных организаций, обновивших материально-техническую базу для занятий физкультурой и спортом</w:t>
      </w:r>
      <w:r>
        <w:rPr>
          <w:rStyle w:val="14pt"/>
          <w:color w:val="000000"/>
        </w:rPr>
        <w:t>, »</w:t>
      </w:r>
    </w:p>
    <w:p w:rsidR="009B7AAA" w:rsidRPr="005F577B" w:rsidRDefault="009B7AAA" w:rsidP="002718F2">
      <w:pPr>
        <w:pStyle w:val="BodyText"/>
        <w:shd w:val="clear" w:color="auto" w:fill="auto"/>
        <w:ind w:right="-186"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1.5.1.2. </w:t>
      </w:r>
      <w:r w:rsidRPr="005F577B">
        <w:rPr>
          <w:rFonts w:ascii="Times New Roman" w:hAnsi="Times New Roman" w:cs="Times New Roman"/>
          <w:sz w:val="28"/>
          <w:szCs w:val="28"/>
        </w:rPr>
        <w:t>Исключить из строки «Целевые индикаторы и показатели подпрограммы»  абзацы следующего содержания:</w:t>
      </w:r>
    </w:p>
    <w:p w:rsidR="009B7AAA" w:rsidRPr="005F577B" w:rsidRDefault="009B7AAA" w:rsidP="005F577B">
      <w:pPr>
        <w:pStyle w:val="ConsPlusCell"/>
        <w:snapToGrid w:val="0"/>
        <w:ind w:firstLine="540"/>
        <w:jc w:val="both"/>
        <w:rPr>
          <w:rStyle w:val="14pt"/>
          <w:color w:val="000000"/>
        </w:rPr>
      </w:pPr>
      <w:r w:rsidRPr="005F577B">
        <w:rPr>
          <w:rStyle w:val="14pt"/>
          <w:color w:val="000000"/>
        </w:rPr>
        <w:t>«- доля общеобразовательных учреждений, спортивные залы которых отвечают современным требованиям;</w:t>
      </w:r>
    </w:p>
    <w:p w:rsidR="009B7AAA" w:rsidRDefault="009B7AAA" w:rsidP="004C6D3E">
      <w:pPr>
        <w:pStyle w:val="BodyText"/>
        <w:shd w:val="clear" w:color="auto" w:fill="auto"/>
        <w:ind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B">
        <w:rPr>
          <w:rFonts w:ascii="Times New Roman" w:hAnsi="Times New Roman" w:cs="Times New Roman"/>
          <w:sz w:val="28"/>
          <w:szCs w:val="28"/>
        </w:rPr>
        <w:t>- Количество школ, расположенных в сельской местности и малых городах,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E6F">
        <w:rPr>
          <w:rFonts w:ascii="Times New Roman" w:hAnsi="Times New Roman" w:cs="Times New Roman"/>
          <w:sz w:val="28"/>
          <w:szCs w:val="28"/>
        </w:rPr>
        <w:t>в которых создана материально- техническая база для реализации основных и дополнительных общеобразовательных программ циф</w:t>
      </w:r>
      <w:r>
        <w:rPr>
          <w:rFonts w:ascii="Times New Roman" w:hAnsi="Times New Roman" w:cs="Times New Roman"/>
          <w:sz w:val="28"/>
          <w:szCs w:val="28"/>
        </w:rPr>
        <w:t>рового и гуманитарного профилей»</w:t>
      </w:r>
    </w:p>
    <w:p w:rsidR="009B7AAA" w:rsidRPr="005170E9" w:rsidRDefault="009B7AAA" w:rsidP="002718F2">
      <w:pPr>
        <w:pStyle w:val="BodyText"/>
        <w:shd w:val="clear" w:color="auto" w:fill="auto"/>
        <w:ind w:right="-186" w:firstLine="540"/>
        <w:jc w:val="left"/>
        <w:rPr>
          <w:sz w:val="28"/>
          <w:szCs w:val="28"/>
        </w:rPr>
      </w:pPr>
    </w:p>
    <w:p w:rsidR="009B7AAA" w:rsidRPr="005B4987" w:rsidRDefault="009B7AAA" w:rsidP="000E2986">
      <w:pPr>
        <w:tabs>
          <w:tab w:val="left" w:pos="0"/>
          <w:tab w:val="left" w:pos="540"/>
          <w:tab w:val="left" w:pos="720"/>
        </w:tabs>
        <w:jc w:val="both"/>
        <w:rPr>
          <w:rStyle w:val="14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4987">
        <w:rPr>
          <w:rFonts w:ascii="Times New Roman" w:hAnsi="Times New Roman" w:cs="Times New Roman"/>
          <w:sz w:val="28"/>
          <w:szCs w:val="28"/>
        </w:rPr>
        <w:t>1.5.1.3. Строку «Объемы ресурсов подпрограммы»  изложить в следующей редакции</w:t>
      </w:r>
      <w:r w:rsidRPr="005B4987">
        <w:rPr>
          <w:rStyle w:val="14pt"/>
        </w:rPr>
        <w:t xml:space="preserve">: </w:t>
      </w:r>
    </w:p>
    <w:tbl>
      <w:tblPr>
        <w:tblW w:w="9495" w:type="dxa"/>
        <w:tblInd w:w="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596"/>
        <w:gridCol w:w="5899"/>
      </w:tblGrid>
      <w:tr w:rsidR="009B7AAA" w:rsidTr="000E2986">
        <w:trPr>
          <w:trHeight w:val="1200"/>
        </w:trPr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 xml:space="preserve">Объемы ресурсов    </w:t>
            </w:r>
            <w:r w:rsidRPr="005B4987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  <w:r w:rsidRPr="005B49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5B4987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реализацию подпрограммы –6 221 730,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числе:                    </w:t>
            </w:r>
            <w:r w:rsidRPr="005B4987">
              <w:rPr>
                <w:rFonts w:ascii="Times New Roman" w:hAnsi="Times New Roman" w:cs="Times New Roman"/>
                <w:sz w:val="28"/>
                <w:szCs w:val="28"/>
              </w:rPr>
              <w:br/>
              <w:t>МБ – 1 974 725,2 тыс. рублей, из них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2014 год -  186 824,1 тыс. руб.,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2015 год -  184 604тыс. руб.,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 xml:space="preserve">2016 год -  185 026,1 тыс. руб.,        </w:t>
            </w:r>
            <w:r w:rsidRPr="005B4987">
              <w:rPr>
                <w:rFonts w:ascii="Times New Roman" w:hAnsi="Times New Roman" w:cs="Times New Roman"/>
                <w:sz w:val="28"/>
                <w:szCs w:val="28"/>
              </w:rPr>
              <w:br/>
              <w:t>2017 год -  208 437,1  тыс. руб.,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2018 год -  219 428,7 тыс. руб.,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2019 год -  236 168,4  тыс. руб.,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2020 год -  258 116,2 тыс. руб.,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2021 год – 248 190,9 тыс.руб.,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2022 год – 247 929,7 тыс.руб.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ОБ – 3 541 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2014 год – 325 617,2 тыс. руб.,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2015 год – 335 880,5 тыс. руб.,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 xml:space="preserve">2016 год – 346 682,2 тыс. руб.,        </w:t>
            </w:r>
            <w:r w:rsidRPr="005B4987">
              <w:rPr>
                <w:rFonts w:ascii="Times New Roman" w:hAnsi="Times New Roman" w:cs="Times New Roman"/>
                <w:sz w:val="28"/>
                <w:szCs w:val="28"/>
              </w:rPr>
              <w:br/>
              <w:t>2017 год – 369 380,4 тыс. руб.,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2018 год – 401 425,1 тыс. руб.,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2019 год – 458 674,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2020 год -  447 671,8 тыс. руб.,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2021 год – 427 802,6 тыс.руб.,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2022 год -  427 941,5 тыс.руб.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ФБ – 40 067,8 тыс. рублей, из них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2014 год – 5 597,7 тыс. руб.,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2015 год – 6 412,2 тыс. руб.,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 xml:space="preserve">2016 год – 1 330 тыс. руб., 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2017 год – 1029,4 тыс.руб.,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2018 год - 874,2 тыс.руб. ,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3928,2  тыс.руб., 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2020 год -  11 706,2 тыс. руб.,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2021 год – 7 517,9 тыс.руб.,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 xml:space="preserve">2022 год -  1672тыс.руб.  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– 665 861,8 тыс. рублей, из них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2014 год – 63 673,1 тыс. руб.,</w:t>
            </w:r>
          </w:p>
          <w:p w:rsidR="009B7AAA" w:rsidRPr="005B4987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2015 год – 73 312,7 тыс. руб.,</w:t>
            </w:r>
          </w:p>
          <w:p w:rsidR="009B7AAA" w:rsidRPr="005B4987" w:rsidRDefault="009B7AAA" w:rsidP="000E2986">
            <w:pPr>
              <w:pStyle w:val="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2016 год – 77 843,7 тыс. руб.,</w:t>
            </w:r>
          </w:p>
          <w:p w:rsidR="009B7AAA" w:rsidRPr="005B4987" w:rsidRDefault="009B7AAA" w:rsidP="000E2986">
            <w:pPr>
              <w:pStyle w:val="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2017 год – 76 292,7 тыс. руб.,</w:t>
            </w:r>
          </w:p>
          <w:p w:rsidR="009B7AAA" w:rsidRPr="005B4987" w:rsidRDefault="009B7AAA" w:rsidP="000E2986">
            <w:pPr>
              <w:pStyle w:val="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2018 год – 78 579 тыс. руб.,</w:t>
            </w:r>
          </w:p>
          <w:p w:rsidR="009B7AAA" w:rsidRPr="005B4987" w:rsidRDefault="009B7AAA" w:rsidP="000E2986">
            <w:pPr>
              <w:pStyle w:val="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2019 год – 76 314,6 тыс. руб.,</w:t>
            </w:r>
          </w:p>
          <w:p w:rsidR="009B7AAA" w:rsidRPr="005B4987" w:rsidRDefault="009B7AAA" w:rsidP="000E2986">
            <w:pPr>
              <w:pStyle w:val="ConsPlusCell"/>
              <w:rPr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2020 год -  73 282 тыс. руб.</w:t>
            </w:r>
            <w:r w:rsidRPr="005B4987">
              <w:rPr>
                <w:sz w:val="28"/>
                <w:szCs w:val="28"/>
              </w:rPr>
              <w:t xml:space="preserve">, </w:t>
            </w:r>
          </w:p>
          <w:p w:rsidR="009B7AAA" w:rsidRPr="005B4987" w:rsidRDefault="009B7AAA" w:rsidP="000E2986">
            <w:pPr>
              <w:pStyle w:val="ConsPlusCell"/>
              <w:rPr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2021 год -  73 282 тыс. руб.</w:t>
            </w:r>
            <w:r w:rsidRPr="005B4987">
              <w:rPr>
                <w:sz w:val="28"/>
                <w:szCs w:val="28"/>
              </w:rPr>
              <w:t xml:space="preserve">  </w:t>
            </w:r>
          </w:p>
          <w:p w:rsidR="009B7AAA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>2022 год -  73 282 тыс.руб.</w:t>
            </w:r>
          </w:p>
          <w:p w:rsidR="009B7AAA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9B7AAA" w:rsidRDefault="009B7AAA" w:rsidP="00D26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1.5.1.4. Строку «Ожидаемые результаты реализации подпрограммы»  дополнить абзацами следующего содержания: «</w:t>
      </w:r>
      <w:r w:rsidRPr="00324219">
        <w:rPr>
          <w:rFonts w:ascii="Times New Roman" w:hAnsi="Times New Roman" w:cs="Times New Roman"/>
          <w:sz w:val="28"/>
          <w:szCs w:val="28"/>
        </w:rPr>
        <w:t>- увеличится количество общеобразовательных организаций, реализующих образовательные программы общего образования,  в которых внедрена целевая модель цифровой образовательной среды</w:t>
      </w:r>
      <w:r w:rsidRPr="00D260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7AAA" w:rsidRPr="00D2601C" w:rsidRDefault="009B7AAA" w:rsidP="00D260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01C">
        <w:rPr>
          <w:rFonts w:ascii="Times New Roman" w:hAnsi="Times New Roman" w:cs="Times New Roman"/>
          <w:sz w:val="28"/>
          <w:szCs w:val="28"/>
        </w:rPr>
        <w:t xml:space="preserve">- </w:t>
      </w:r>
      <w:r w:rsidRPr="00D2601C">
        <w:rPr>
          <w:rFonts w:ascii="Times New Roman" w:hAnsi="Times New Roman" w:cs="Times New Roman"/>
          <w:sz w:val="28"/>
          <w:szCs w:val="22"/>
          <w:lang w:eastAsia="en-US"/>
        </w:rPr>
        <w:t>обновлена материально-техническая база для формирования у обучающихся современных технологических и гуманитарных навыков,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</w:r>
      <w:r w:rsidRPr="00D2601C">
        <w:rPr>
          <w:rFonts w:ascii="Times New Roman" w:hAnsi="Times New Roman" w:cs="Times New Roman"/>
          <w:sz w:val="28"/>
          <w:szCs w:val="28"/>
        </w:rPr>
        <w:t>;</w:t>
      </w:r>
    </w:p>
    <w:p w:rsidR="009B7AAA" w:rsidRPr="00D2601C" w:rsidRDefault="009B7AAA" w:rsidP="00D2601C">
      <w:pPr>
        <w:ind w:firstLine="720"/>
        <w:jc w:val="both"/>
        <w:rPr>
          <w:rFonts w:ascii="Times New Roman" w:hAnsi="Times New Roman" w:cs="Times New Roman"/>
          <w:sz w:val="28"/>
          <w:lang w:eastAsia="en-US"/>
        </w:rPr>
      </w:pPr>
      <w:r w:rsidRPr="00D2601C">
        <w:rPr>
          <w:rFonts w:ascii="Times New Roman" w:hAnsi="Times New Roman" w:cs="Times New Roman"/>
          <w:sz w:val="28"/>
          <w:szCs w:val="28"/>
        </w:rPr>
        <w:t>- к 2023 году</w:t>
      </w:r>
      <w:r w:rsidRPr="00D2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1C">
        <w:rPr>
          <w:rFonts w:ascii="Times New Roman" w:hAnsi="Times New Roman" w:cs="Times New Roman"/>
          <w:sz w:val="28"/>
          <w:szCs w:val="28"/>
        </w:rPr>
        <w:t>повысят квалификацию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экономики, не менее 7  учителей предметной области «Технология» ежегодно</w:t>
      </w:r>
      <w:r w:rsidRPr="00D2601C">
        <w:rPr>
          <w:rFonts w:ascii="Times New Roman" w:hAnsi="Times New Roman" w:cs="Times New Roman"/>
          <w:sz w:val="28"/>
          <w:szCs w:val="22"/>
          <w:lang w:eastAsia="en-US"/>
        </w:rPr>
        <w:t>;</w:t>
      </w:r>
    </w:p>
    <w:p w:rsidR="009B7AAA" w:rsidRPr="00D2601C" w:rsidRDefault="009B7AAA" w:rsidP="00D2601C">
      <w:pPr>
        <w:ind w:firstLine="720"/>
        <w:jc w:val="both"/>
        <w:rPr>
          <w:rFonts w:ascii="Times New Roman" w:hAnsi="Times New Roman" w:cs="Times New Roman"/>
          <w:sz w:val="28"/>
          <w:lang w:eastAsia="en-US"/>
        </w:rPr>
      </w:pPr>
      <w:r w:rsidRPr="00D2601C">
        <w:rPr>
          <w:rFonts w:ascii="Times New Roman" w:hAnsi="Times New Roman" w:cs="Times New Roman"/>
          <w:sz w:val="28"/>
          <w:szCs w:val="22"/>
          <w:lang w:eastAsia="en-US"/>
        </w:rPr>
        <w:t xml:space="preserve">- </w:t>
      </w:r>
      <w:r w:rsidRPr="00D2601C">
        <w:rPr>
          <w:rFonts w:ascii="Times New Roman" w:hAnsi="Times New Roman" w:cs="Times New Roman"/>
          <w:sz w:val="28"/>
          <w:szCs w:val="28"/>
        </w:rPr>
        <w:t>к 2023 году</w:t>
      </w:r>
      <w:r w:rsidRPr="00D2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1C">
        <w:rPr>
          <w:rFonts w:ascii="Times New Roman" w:hAnsi="Times New Roman" w:cs="Times New Roman"/>
          <w:sz w:val="28"/>
          <w:szCs w:val="22"/>
          <w:lang w:eastAsia="en-US"/>
        </w:rPr>
        <w:t>не менее 2417 обучающихся будут охвачены основными и дополнительными общеобразовательными программами цифрового, естественнонаучного и гуманитарного профилей увеличится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</w:r>
    </w:p>
    <w:p w:rsidR="009B7AAA" w:rsidRPr="00D2601C" w:rsidRDefault="009B7AAA" w:rsidP="00D260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01C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D2601C">
        <w:rPr>
          <w:rFonts w:ascii="Times New Roman" w:hAnsi="Times New Roman" w:cs="Times New Roman"/>
          <w:sz w:val="28"/>
          <w:szCs w:val="28"/>
        </w:rPr>
        <w:t>к 2023 году</w:t>
      </w:r>
      <w:r w:rsidRPr="00D2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1C">
        <w:rPr>
          <w:rFonts w:ascii="Times New Roman" w:hAnsi="Times New Roman" w:cs="Times New Roman"/>
          <w:sz w:val="28"/>
          <w:szCs w:val="28"/>
          <w:lang w:eastAsia="en-US"/>
        </w:rPr>
        <w:t xml:space="preserve">не менее 35% </w:t>
      </w:r>
      <w:r w:rsidRPr="00D2601C">
        <w:rPr>
          <w:rFonts w:ascii="Times New Roman" w:hAnsi="Times New Roman" w:cs="Times New Roman"/>
          <w:sz w:val="28"/>
          <w:szCs w:val="28"/>
        </w:rPr>
        <w:t>обучающихся будут вовлечены в различные формы сопровождения и наставничества;</w:t>
      </w:r>
    </w:p>
    <w:p w:rsidR="009B7AAA" w:rsidRPr="00D2601C" w:rsidRDefault="009B7AAA" w:rsidP="00D2601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01C">
        <w:rPr>
          <w:rFonts w:ascii="Times New Roman" w:hAnsi="Times New Roman" w:cs="Times New Roman"/>
          <w:sz w:val="28"/>
          <w:szCs w:val="28"/>
        </w:rPr>
        <w:t>- к 2023 году</w:t>
      </w:r>
      <w:r w:rsidRPr="00D2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1C">
        <w:rPr>
          <w:rFonts w:ascii="Times New Roman" w:hAnsi="Times New Roman" w:cs="Times New Roman"/>
          <w:sz w:val="28"/>
          <w:szCs w:val="28"/>
        </w:rPr>
        <w:t>не менее 35% организаций реализуют программы начального общего, основного общего и среднего общего образования в сетевой форме;</w:t>
      </w:r>
    </w:p>
    <w:p w:rsidR="009B7AAA" w:rsidRDefault="009B7AAA" w:rsidP="00D2601C">
      <w:pPr>
        <w:pStyle w:val="ConsPlusCell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01C">
        <w:rPr>
          <w:rFonts w:ascii="Times New Roman" w:hAnsi="Times New Roman" w:cs="Times New Roman"/>
          <w:sz w:val="28"/>
          <w:szCs w:val="28"/>
        </w:rPr>
        <w:t>- к 2023 году</w:t>
      </w:r>
      <w:r w:rsidRPr="00D2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1C">
        <w:rPr>
          <w:rFonts w:ascii="Times New Roman" w:hAnsi="Times New Roman" w:cs="Times New Roman"/>
          <w:sz w:val="28"/>
          <w:szCs w:val="28"/>
        </w:rPr>
        <w:t>в не менее 35% общеобразовательных организаций будут реализовываться механизмы вовлечения общественно-деловых объединений и участвовать представители работодателей в принятии решений по вопросам управления развитием общеобразовательных организаций;</w:t>
      </w:r>
    </w:p>
    <w:p w:rsidR="009B7AAA" w:rsidRPr="00D2601C" w:rsidRDefault="009B7AAA" w:rsidP="00D2601C">
      <w:pPr>
        <w:pStyle w:val="ConsPlusCell"/>
        <w:snapToGrid w:val="0"/>
        <w:ind w:firstLine="540"/>
        <w:jc w:val="both"/>
        <w:rPr>
          <w:rStyle w:val="14pt"/>
          <w:color w:val="000000"/>
        </w:rPr>
      </w:pPr>
      <w:r w:rsidRPr="00D2601C">
        <w:rPr>
          <w:rFonts w:ascii="Times New Roman" w:hAnsi="Times New Roman" w:cs="Times New Roman"/>
          <w:sz w:val="28"/>
          <w:szCs w:val="28"/>
        </w:rPr>
        <w:t xml:space="preserve"> - увеличится число общеобразовательных организаций, </w:t>
      </w:r>
      <w:r w:rsidRPr="00D2601C">
        <w:rPr>
          <w:rStyle w:val="14pt"/>
          <w:color w:val="000000"/>
        </w:rPr>
        <w:t>обновивших материально-техническую базу для занятий физкультурой и спортом.».</w:t>
      </w:r>
    </w:p>
    <w:p w:rsidR="009B7AAA" w:rsidRPr="00F645D4" w:rsidRDefault="009B7AAA" w:rsidP="005F2F12">
      <w:pPr>
        <w:pStyle w:val="ConsPlusCell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pt"/>
          <w:color w:val="000000"/>
        </w:rPr>
        <w:t xml:space="preserve">1.5.1.5. Исключить из строки </w:t>
      </w:r>
      <w:r>
        <w:rPr>
          <w:rFonts w:ascii="Times New Roman" w:hAnsi="Times New Roman" w:cs="Times New Roman"/>
          <w:sz w:val="28"/>
          <w:szCs w:val="28"/>
        </w:rPr>
        <w:t>«Ожидаемые результаты реализации подпрограммы»   абзацы следующего содержания: «-увеличение доли общеобразовательных организаций, спортивные залы которых отвечают современным требованиям; - увеличится количество школ, расположенных в сельской местности и малых городах,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профилей.»</w:t>
      </w:r>
    </w:p>
    <w:p w:rsidR="009B7AAA" w:rsidRDefault="009B7AAA" w:rsidP="00D970F2">
      <w:pPr>
        <w:pStyle w:val="BodyText"/>
        <w:shd w:val="clear" w:color="auto" w:fill="auto"/>
        <w:ind w:right="-186" w:firstLine="540"/>
        <w:jc w:val="both"/>
        <w:rPr>
          <w:rStyle w:val="14pt"/>
          <w:color w:val="000000"/>
        </w:rPr>
      </w:pPr>
      <w:r w:rsidRPr="00EF40E4">
        <w:rPr>
          <w:rStyle w:val="14pt"/>
        </w:rPr>
        <w:t>1.</w:t>
      </w:r>
      <w:r>
        <w:rPr>
          <w:rStyle w:val="14pt"/>
        </w:rPr>
        <w:t>5</w:t>
      </w:r>
      <w:r w:rsidRPr="00EF40E4">
        <w:rPr>
          <w:rStyle w:val="14pt"/>
        </w:rPr>
        <w:t>.</w:t>
      </w:r>
      <w:r>
        <w:rPr>
          <w:rStyle w:val="14pt"/>
        </w:rPr>
        <w:t>2</w:t>
      </w:r>
      <w:r w:rsidRPr="00EF40E4">
        <w:rPr>
          <w:rStyle w:val="14pt"/>
        </w:rPr>
        <w:t>.</w:t>
      </w:r>
      <w:r>
        <w:rPr>
          <w:rStyle w:val="14pt"/>
        </w:rPr>
        <w:t xml:space="preserve"> Перечень </w:t>
      </w:r>
      <w:r w:rsidRPr="00834E0E">
        <w:rPr>
          <w:rStyle w:val="14pt"/>
        </w:rPr>
        <w:t xml:space="preserve"> «Целевые показатели (индикаторы) подпрограммы» раздела</w:t>
      </w:r>
      <w:r>
        <w:rPr>
          <w:rStyle w:val="14pt"/>
        </w:rPr>
        <w:t xml:space="preserve"> 2. </w:t>
      </w:r>
      <w:r w:rsidRPr="00834E0E">
        <w:rPr>
          <w:rStyle w:val="14pt"/>
        </w:rPr>
        <w:t xml:space="preserve"> «Приоритеты муниципальной политики в сфере дошкольного, общего образования и дополнительного образования детей, цели, задачи, показатели (индикаторы) и результаты реализации подпрограммы  «Развитие дошкольного, общего образования и дополнительного образования детей»</w:t>
      </w:r>
      <w:r>
        <w:rPr>
          <w:rStyle w:val="14pt"/>
        </w:rPr>
        <w:t xml:space="preserve"> дополнить абзацами следующего содержания: </w:t>
      </w:r>
      <w:r w:rsidRPr="00D04B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4BCC">
        <w:rPr>
          <w:rStyle w:val="14pt"/>
          <w:color w:val="000000"/>
        </w:rPr>
        <w:t>количество общеобразовательных организаций, обновивших материально-техническую базу для занятий физкультурой и спортом</w:t>
      </w:r>
      <w:r>
        <w:rPr>
          <w:rStyle w:val="14pt"/>
          <w:color w:val="000000"/>
        </w:rPr>
        <w:t xml:space="preserve">; </w:t>
      </w:r>
    </w:p>
    <w:p w:rsidR="009B7AAA" w:rsidRPr="00D04BCC" w:rsidRDefault="009B7AAA" w:rsidP="00D970F2">
      <w:pPr>
        <w:pStyle w:val="BodyText"/>
        <w:shd w:val="clear" w:color="auto" w:fill="auto"/>
        <w:ind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pt"/>
          <w:color w:val="000000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04BCC">
        <w:rPr>
          <w:rFonts w:ascii="Times New Roman" w:hAnsi="Times New Roman" w:cs="Times New Roman"/>
          <w:sz w:val="28"/>
          <w:szCs w:val="28"/>
        </w:rPr>
        <w:t>оличество общеобразовательных организаций, реализующих образовательные программы общего образования,  в которых внедрена целевая модель цифровой образовательной среды;</w:t>
      </w:r>
    </w:p>
    <w:p w:rsidR="009B7AAA" w:rsidRDefault="009B7AAA" w:rsidP="00FC413A">
      <w:pPr>
        <w:pStyle w:val="BodyText"/>
        <w:shd w:val="clear" w:color="auto" w:fill="auto"/>
        <w:ind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B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4BCC">
        <w:rPr>
          <w:rFonts w:ascii="Times New Roman" w:hAnsi="Times New Roman" w:cs="Times New Roman"/>
          <w:sz w:val="28"/>
          <w:szCs w:val="28"/>
        </w:rPr>
        <w:t>оличество общеобразовательных организаций, расположенных в сельской местности и малых городах, обновивших  материально- техническую базу для реализации основных и дополнительных общеобразовательных программ цифрового, естественнонаучного  и гуманитарного профилей;</w:t>
      </w:r>
    </w:p>
    <w:p w:rsidR="009B7AAA" w:rsidRPr="00842DB1" w:rsidRDefault="009B7AAA" w:rsidP="00FC413A">
      <w:pPr>
        <w:ind w:firstLine="540"/>
        <w:jc w:val="both"/>
        <w:rPr>
          <w:rFonts w:ascii="Times New Roman" w:hAnsi="Times New Roman" w:cs="Times New Roman"/>
          <w:sz w:val="28"/>
          <w:lang w:eastAsia="en-US"/>
        </w:rPr>
      </w:pPr>
      <w:r w:rsidRPr="00842DB1">
        <w:rPr>
          <w:rFonts w:ascii="Times New Roman" w:hAnsi="Times New Roman" w:cs="Times New Roman"/>
          <w:sz w:val="28"/>
          <w:szCs w:val="22"/>
          <w:lang w:eastAsia="en-US"/>
        </w:rPr>
        <w:t>- количество учителей предметной области «Технология», прошедших курсы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экономики;</w:t>
      </w:r>
    </w:p>
    <w:p w:rsidR="009B7AAA" w:rsidRPr="00842DB1" w:rsidRDefault="009B7AAA" w:rsidP="00FC413A">
      <w:pPr>
        <w:ind w:firstLine="540"/>
        <w:jc w:val="both"/>
        <w:rPr>
          <w:rFonts w:ascii="Times New Roman" w:hAnsi="Times New Roman" w:cs="Times New Roman"/>
          <w:sz w:val="28"/>
          <w:lang w:eastAsia="en-US"/>
        </w:rPr>
      </w:pPr>
      <w:r w:rsidRPr="00842DB1">
        <w:rPr>
          <w:rFonts w:ascii="Times New Roman" w:hAnsi="Times New Roman" w:cs="Times New Roman"/>
          <w:sz w:val="28"/>
          <w:szCs w:val="22"/>
          <w:lang w:eastAsia="en-US"/>
        </w:rPr>
        <w:t>-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</w:r>
    </w:p>
    <w:p w:rsidR="009B7AAA" w:rsidRPr="00842DB1" w:rsidRDefault="009B7AAA" w:rsidP="00FC413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DB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842DB1">
        <w:rPr>
          <w:rFonts w:ascii="Times New Roman" w:hAnsi="Times New Roman" w:cs="Times New Roman"/>
          <w:sz w:val="28"/>
          <w:szCs w:val="28"/>
        </w:rPr>
        <w:t>доля обучающихся, вовлеченных в различные формы сопровождения и наставничества;</w:t>
      </w:r>
    </w:p>
    <w:p w:rsidR="009B7AAA" w:rsidRPr="00842DB1" w:rsidRDefault="009B7AAA" w:rsidP="00FC413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DB1">
        <w:rPr>
          <w:rFonts w:ascii="Times New Roman" w:hAnsi="Times New Roman" w:cs="Times New Roman"/>
          <w:sz w:val="28"/>
          <w:szCs w:val="28"/>
        </w:rPr>
        <w:t>- доля организаций, реализующих программы начального общего, основного общего и среднего общего образования, в сетевой форме;</w:t>
      </w:r>
    </w:p>
    <w:p w:rsidR="009B7AAA" w:rsidRDefault="009B7AAA" w:rsidP="00D970F2">
      <w:pPr>
        <w:pStyle w:val="BodyText"/>
        <w:shd w:val="clear" w:color="auto" w:fill="auto"/>
        <w:ind w:right="-186" w:firstLine="540"/>
        <w:jc w:val="both"/>
        <w:rPr>
          <w:rStyle w:val="14pt"/>
          <w:color w:val="000000"/>
        </w:rPr>
      </w:pPr>
      <w:r w:rsidRPr="0060533A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общеобразовательных организаций</w:t>
      </w:r>
      <w:r>
        <w:rPr>
          <w:rStyle w:val="14pt"/>
          <w:color w:val="000000"/>
        </w:rPr>
        <w:t>.»</w:t>
      </w:r>
    </w:p>
    <w:p w:rsidR="009B7AAA" w:rsidRPr="005F577B" w:rsidRDefault="009B7AAA" w:rsidP="00367839">
      <w:pPr>
        <w:pStyle w:val="BodyText"/>
        <w:shd w:val="clear" w:color="auto" w:fill="auto"/>
        <w:ind w:right="-186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5F577B">
        <w:rPr>
          <w:rFonts w:ascii="Times New Roman" w:hAnsi="Times New Roman" w:cs="Times New Roman"/>
          <w:sz w:val="28"/>
          <w:szCs w:val="28"/>
        </w:rPr>
        <w:t>Исключить абзацы следующего содержания:</w:t>
      </w:r>
    </w:p>
    <w:p w:rsidR="009B7AAA" w:rsidRPr="005F577B" w:rsidRDefault="009B7AAA" w:rsidP="00367839">
      <w:pPr>
        <w:pStyle w:val="ConsPlusCell"/>
        <w:snapToGrid w:val="0"/>
        <w:ind w:firstLine="540"/>
        <w:jc w:val="both"/>
        <w:rPr>
          <w:rStyle w:val="14pt"/>
          <w:color w:val="000000"/>
        </w:rPr>
      </w:pPr>
      <w:r w:rsidRPr="005F577B">
        <w:rPr>
          <w:rStyle w:val="14pt"/>
          <w:color w:val="000000"/>
        </w:rPr>
        <w:t>«- доля общеобразовательных учреждений, спортивные залы которых отвечают современным требованиям;</w:t>
      </w:r>
    </w:p>
    <w:p w:rsidR="009B7AAA" w:rsidRPr="00022EF8" w:rsidRDefault="009B7AAA" w:rsidP="00367839">
      <w:pPr>
        <w:pStyle w:val="BodyText"/>
        <w:shd w:val="clear" w:color="auto" w:fill="auto"/>
        <w:ind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B">
        <w:rPr>
          <w:rFonts w:ascii="Times New Roman" w:hAnsi="Times New Roman" w:cs="Times New Roman"/>
          <w:sz w:val="28"/>
          <w:szCs w:val="28"/>
        </w:rPr>
        <w:t>- Количество школ, расположенных в сельской местности и малых городах,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E6F">
        <w:rPr>
          <w:rFonts w:ascii="Times New Roman" w:hAnsi="Times New Roman" w:cs="Times New Roman"/>
          <w:sz w:val="28"/>
          <w:szCs w:val="28"/>
        </w:rPr>
        <w:t>в которых создана материально- техническая база для реализации основных и дополнительных общеобразовательных программ циф</w:t>
      </w:r>
      <w:r>
        <w:rPr>
          <w:rFonts w:ascii="Times New Roman" w:hAnsi="Times New Roman" w:cs="Times New Roman"/>
          <w:sz w:val="28"/>
          <w:szCs w:val="28"/>
        </w:rPr>
        <w:t>рового и гуманитарного профилей».</w:t>
      </w:r>
    </w:p>
    <w:p w:rsidR="009B7AAA" w:rsidRDefault="009B7AAA" w:rsidP="002F6A7A">
      <w:pPr>
        <w:pStyle w:val="BodyText"/>
        <w:shd w:val="clear" w:color="auto" w:fill="auto"/>
        <w:ind w:right="-186" w:firstLine="540"/>
        <w:jc w:val="both"/>
        <w:rPr>
          <w:rStyle w:val="14pt"/>
        </w:rPr>
      </w:pPr>
      <w:r w:rsidRPr="00022EF8">
        <w:rPr>
          <w:rStyle w:val="14pt"/>
        </w:rPr>
        <w:t>1.5.</w:t>
      </w:r>
      <w:r>
        <w:rPr>
          <w:rStyle w:val="14pt"/>
        </w:rPr>
        <w:t>3</w:t>
      </w:r>
      <w:r w:rsidRPr="00022EF8">
        <w:rPr>
          <w:rStyle w:val="14pt"/>
        </w:rPr>
        <w:t>. Описание показателей дополнить абзац</w:t>
      </w:r>
      <w:r>
        <w:rPr>
          <w:rStyle w:val="14pt"/>
        </w:rPr>
        <w:t>ами</w:t>
      </w:r>
      <w:r w:rsidRPr="00022EF8">
        <w:rPr>
          <w:rStyle w:val="14pt"/>
        </w:rPr>
        <w:t xml:space="preserve"> следующего содержания:</w:t>
      </w:r>
    </w:p>
    <w:p w:rsidR="009B7AAA" w:rsidRDefault="009B7AAA" w:rsidP="008075D8">
      <w:pPr>
        <w:pStyle w:val="BodyText"/>
        <w:shd w:val="clear" w:color="auto" w:fill="auto"/>
        <w:ind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pt"/>
        </w:rPr>
        <w:t>«</w:t>
      </w:r>
      <w:r w:rsidRPr="008075D8">
        <w:rPr>
          <w:rStyle w:val="14pt"/>
        </w:rPr>
        <w:t>Показатель 1.46. К</w:t>
      </w:r>
      <w:r w:rsidRPr="008075D8">
        <w:rPr>
          <w:rFonts w:ascii="Times New Roman" w:hAnsi="Times New Roman" w:cs="Times New Roman"/>
          <w:sz w:val="28"/>
          <w:szCs w:val="28"/>
        </w:rPr>
        <w:t>оличество общеобразовательных организаций, реализующих образовательные программы общего образования,  в которых внедрена целевая модель цифровой образовательной среды» позволит отследить динамику внедрения целевой модели цифровой образовательной среды в образовательных организациях.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AAA" w:rsidRPr="003B7A51" w:rsidRDefault="009B7AAA" w:rsidP="003B7A51">
      <w:pPr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3B7A51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B7A51">
        <w:rPr>
          <w:rFonts w:ascii="Times New Roman" w:hAnsi="Times New Roman" w:cs="Times New Roman"/>
          <w:sz w:val="28"/>
          <w:szCs w:val="22"/>
          <w:lang w:eastAsia="en-US"/>
        </w:rPr>
        <w:t>47 «Количество учителей предметной области «Технология», прошедших курсы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экономики» показывает наличие системы повышения квалификации учителей предметной области «Технология» на базе детских технопарков «Кванториум».</w:t>
      </w:r>
    </w:p>
    <w:p w:rsidR="009B7AAA" w:rsidRPr="003B7A51" w:rsidRDefault="009B7AAA" w:rsidP="003B7A51">
      <w:pPr>
        <w:ind w:firstLine="708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3B7A51">
        <w:rPr>
          <w:rFonts w:ascii="Times New Roman" w:hAnsi="Times New Roman" w:cs="Times New Roman"/>
          <w:sz w:val="28"/>
          <w:szCs w:val="22"/>
          <w:lang w:eastAsia="en-US"/>
        </w:rPr>
        <w:t>Показатель</w:t>
      </w:r>
      <w:r w:rsidRPr="003B7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B7A51">
        <w:rPr>
          <w:rFonts w:ascii="Times New Roman" w:hAnsi="Times New Roman" w:cs="Times New Roman"/>
          <w:sz w:val="28"/>
          <w:szCs w:val="22"/>
          <w:lang w:eastAsia="en-US"/>
        </w:rPr>
        <w:t>48 «Численность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профилей» показывает динамику роста числа детей, охваченных основными и дополнительными общеобразовательными программами цифрового, естественнонаучного и гуманитарного профилей.</w:t>
      </w:r>
    </w:p>
    <w:p w:rsidR="009B7AAA" w:rsidRPr="003B7A51" w:rsidRDefault="009B7AAA" w:rsidP="003B7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A51">
        <w:rPr>
          <w:rFonts w:ascii="Times New Roman" w:hAnsi="Times New Roman" w:cs="Times New Roman"/>
          <w:sz w:val="28"/>
          <w:szCs w:val="28"/>
          <w:lang w:eastAsia="en-US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3B7A51">
        <w:rPr>
          <w:rFonts w:ascii="Times New Roman" w:hAnsi="Times New Roman" w:cs="Times New Roman"/>
          <w:sz w:val="28"/>
          <w:szCs w:val="22"/>
          <w:lang w:eastAsia="en-US"/>
        </w:rPr>
        <w:t xml:space="preserve">49 </w:t>
      </w:r>
      <w:r w:rsidRPr="003B7A51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3B7A51">
        <w:rPr>
          <w:rFonts w:ascii="Times New Roman" w:hAnsi="Times New Roman" w:cs="Times New Roman"/>
          <w:sz w:val="28"/>
          <w:szCs w:val="28"/>
        </w:rPr>
        <w:t>Доля обучающихся, вовлеченных в различные формы сопровождения и наставничества» показывает динамику роста числа детей, вовлеченных в различные формы сопровождения и наставничества.</w:t>
      </w:r>
    </w:p>
    <w:p w:rsidR="009B7AAA" w:rsidRPr="003B7A51" w:rsidRDefault="009B7AAA" w:rsidP="003B7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A51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B7A51">
        <w:rPr>
          <w:rFonts w:ascii="Times New Roman" w:hAnsi="Times New Roman" w:cs="Times New Roman"/>
          <w:sz w:val="28"/>
          <w:szCs w:val="28"/>
        </w:rPr>
        <w:t>50</w:t>
      </w:r>
      <w:r w:rsidRPr="003B7A51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3B7A51">
        <w:rPr>
          <w:rFonts w:ascii="Times New Roman" w:hAnsi="Times New Roman" w:cs="Times New Roman"/>
          <w:sz w:val="28"/>
          <w:szCs w:val="28"/>
        </w:rPr>
        <w:t>«Доля организаций, реализующих программы начального общего, основного общего и среднего общего образования, в сетевой форме» показывает динамику роста количества общеобразовательных организаций, реализующих программы начального общего, основного общего и среднего общего образования в сетевой форме.</w:t>
      </w:r>
    </w:p>
    <w:p w:rsidR="009B7AAA" w:rsidRPr="003B7A51" w:rsidRDefault="009B7AAA" w:rsidP="003B7A5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7A51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B7A51">
        <w:rPr>
          <w:rFonts w:ascii="Times New Roman" w:hAnsi="Times New Roman" w:cs="Times New Roman"/>
          <w:sz w:val="28"/>
          <w:szCs w:val="22"/>
          <w:lang w:eastAsia="en-US"/>
        </w:rPr>
        <w:t xml:space="preserve">51 </w:t>
      </w:r>
      <w:r w:rsidRPr="003B7A51">
        <w:rPr>
          <w:rFonts w:ascii="Times New Roman" w:hAnsi="Times New Roman" w:cs="Times New Roman"/>
          <w:sz w:val="28"/>
          <w:szCs w:val="28"/>
        </w:rPr>
        <w:t>«Доля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ОО» показывает динамику роста количества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общеобразовательных организаций.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AAA" w:rsidRPr="003B7A51" w:rsidRDefault="009B7AAA" w:rsidP="008075D8">
      <w:pPr>
        <w:pStyle w:val="BodyText"/>
        <w:shd w:val="clear" w:color="auto" w:fill="auto"/>
        <w:ind w:right="-1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AA" w:rsidRPr="00BB7886" w:rsidRDefault="009B7AAA" w:rsidP="00955462">
      <w:pPr>
        <w:pStyle w:val="BodyText"/>
        <w:shd w:val="clear" w:color="auto" w:fill="auto"/>
        <w:ind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886">
        <w:rPr>
          <w:rStyle w:val="BodyTextChar"/>
          <w:sz w:val="28"/>
          <w:szCs w:val="28"/>
        </w:rPr>
        <w:t>Показатель 1.25.</w:t>
      </w:r>
      <w:r w:rsidRPr="00BB7886">
        <w:rPr>
          <w:rFonts w:ascii="Times New Roman" w:hAnsi="Times New Roman" w:cs="Times New Roman"/>
          <w:sz w:val="28"/>
          <w:szCs w:val="28"/>
        </w:rPr>
        <w:t xml:space="preserve"> </w:t>
      </w:r>
      <w:r w:rsidRPr="00BB7886">
        <w:rPr>
          <w:rStyle w:val="14pt"/>
        </w:rPr>
        <w:t xml:space="preserve">изложить в редакции следующего содержания: </w:t>
      </w:r>
      <w:r w:rsidRPr="00BB7886">
        <w:rPr>
          <w:rFonts w:ascii="Times New Roman" w:hAnsi="Times New Roman" w:cs="Times New Roman"/>
          <w:sz w:val="28"/>
          <w:szCs w:val="28"/>
        </w:rPr>
        <w:t>«К</w:t>
      </w:r>
      <w:r w:rsidRPr="00BB7886">
        <w:rPr>
          <w:rStyle w:val="14pt"/>
          <w:color w:val="000000"/>
        </w:rPr>
        <w:t>оличество общеобразовательных организаций, обновивших материально-техническую базу для занятий физкультурой и спортом</w:t>
      </w:r>
      <w:r w:rsidRPr="00BB7886">
        <w:rPr>
          <w:rFonts w:ascii="Times New Roman" w:hAnsi="Times New Roman" w:cs="Times New Roman"/>
          <w:sz w:val="28"/>
          <w:szCs w:val="28"/>
        </w:rPr>
        <w:t>» характеризует качество условий для занятий физической культурой и спортом.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7AAA" w:rsidRDefault="009B7AAA" w:rsidP="000E2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86">
        <w:rPr>
          <w:rStyle w:val="14pt"/>
        </w:rPr>
        <w:t>Показатель 1.42.  изложить в редакции следующего содержания</w:t>
      </w:r>
      <w:r>
        <w:rPr>
          <w:rStyle w:val="14pt"/>
        </w:rPr>
        <w:t>:</w:t>
      </w:r>
      <w:r w:rsidRPr="002F6A7A">
        <w:rPr>
          <w:rStyle w:val="14pt"/>
        </w:rPr>
        <w:t xml:space="preserve"> «К</w:t>
      </w:r>
      <w:r w:rsidRPr="002F6A7A">
        <w:rPr>
          <w:rFonts w:ascii="Times New Roman" w:hAnsi="Times New Roman" w:cs="Times New Roman"/>
          <w:sz w:val="28"/>
          <w:szCs w:val="28"/>
        </w:rPr>
        <w:t xml:space="preserve">оличество общеобразовательных организаций, расположенных в сельской местности и малых городах, обновивших  материально- техническую базу для реализации основных и дополнительных общеобразовательных программ цифрового, естественнонаучного  и гуманитарного профилей» позволит в рамках реализации ФГОС формировать у детей креативное и критическое мышление, создать преемственность </w:t>
      </w:r>
      <w:bookmarkStart w:id="2" w:name="OLE_LINK4"/>
      <w:bookmarkStart w:id="3" w:name="OLE_LINK5"/>
      <w:r w:rsidRPr="002F6A7A">
        <w:rPr>
          <w:rFonts w:ascii="Times New Roman" w:hAnsi="Times New Roman" w:cs="Times New Roman"/>
          <w:sz w:val="28"/>
          <w:szCs w:val="28"/>
        </w:rPr>
        <w:t>технологического и гуманитарного профилей образования</w:t>
      </w:r>
      <w:bookmarkEnd w:id="2"/>
      <w:bookmarkEnd w:id="3"/>
      <w:r w:rsidRPr="002F6A7A">
        <w:rPr>
          <w:rFonts w:ascii="Times New Roman" w:hAnsi="Times New Roman" w:cs="Times New Roman"/>
          <w:sz w:val="28"/>
          <w:szCs w:val="28"/>
        </w:rPr>
        <w:t xml:space="preserve"> и реализовать механизмы межпредметных связей в учебной и внеурочной деятельности, обобщить реализованные проекты в единый информационный кластер.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7AAA" w:rsidRDefault="009B7AAA" w:rsidP="00DC5A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pt"/>
        </w:rPr>
        <w:t xml:space="preserve">  </w:t>
      </w:r>
      <w:r w:rsidRPr="00212A24">
        <w:rPr>
          <w:rStyle w:val="14pt"/>
        </w:rPr>
        <w:t>1.5.</w:t>
      </w:r>
      <w:r>
        <w:rPr>
          <w:rStyle w:val="14pt"/>
        </w:rPr>
        <w:t>4</w:t>
      </w:r>
      <w:r w:rsidRPr="00212A24">
        <w:rPr>
          <w:rStyle w:val="14pt"/>
        </w:rPr>
        <w:t>. Ожидаемые результаты в подразделе «Целевые показатели (индикаторы) подпрограммы» раздела 2.  «Приоритеты муниципальной политики в сфере дошкольного, общего образования и дополнительного образования детей, цели, задачи, показатели (индикаторы) и результаты реализации подпрограммы  «Развитие дошкольного, общего</w:t>
      </w:r>
      <w:r w:rsidRPr="00834E0E">
        <w:rPr>
          <w:rStyle w:val="14pt"/>
        </w:rPr>
        <w:t xml:space="preserve"> образования и дополнительного образования детей»</w:t>
      </w:r>
      <w:r>
        <w:rPr>
          <w:rStyle w:val="14pt"/>
        </w:rPr>
        <w:t xml:space="preserve"> дополнить абзацами 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4219">
        <w:rPr>
          <w:rFonts w:ascii="Times New Roman" w:hAnsi="Times New Roman" w:cs="Times New Roman"/>
          <w:sz w:val="28"/>
          <w:szCs w:val="28"/>
        </w:rPr>
        <w:t>- увеличится количество общеобразовательных организаций, реализующих образовательные программы общего образования,  в которых внедрена целевая модель цифровой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7AAA" w:rsidRPr="00D2601C" w:rsidRDefault="009B7AAA" w:rsidP="00DC5A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01C">
        <w:rPr>
          <w:rFonts w:ascii="Times New Roman" w:hAnsi="Times New Roman" w:cs="Times New Roman"/>
          <w:sz w:val="28"/>
          <w:szCs w:val="28"/>
        </w:rPr>
        <w:t xml:space="preserve">- </w:t>
      </w:r>
      <w:r w:rsidRPr="00D2601C">
        <w:rPr>
          <w:rFonts w:ascii="Times New Roman" w:hAnsi="Times New Roman" w:cs="Times New Roman"/>
          <w:sz w:val="28"/>
          <w:szCs w:val="22"/>
          <w:lang w:eastAsia="en-US"/>
        </w:rPr>
        <w:t>обновлена материально-техническая база для формирования у обучающихся современных технологических и гуманитарных навыков,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</w:r>
      <w:r w:rsidRPr="00D2601C">
        <w:rPr>
          <w:rFonts w:ascii="Times New Roman" w:hAnsi="Times New Roman" w:cs="Times New Roman"/>
          <w:sz w:val="28"/>
          <w:szCs w:val="28"/>
        </w:rPr>
        <w:t>;</w:t>
      </w:r>
    </w:p>
    <w:p w:rsidR="009B7AAA" w:rsidRPr="00D2601C" w:rsidRDefault="009B7AAA" w:rsidP="00DC5A28">
      <w:pPr>
        <w:ind w:firstLine="720"/>
        <w:jc w:val="both"/>
        <w:rPr>
          <w:rFonts w:ascii="Times New Roman" w:hAnsi="Times New Roman" w:cs="Times New Roman"/>
          <w:sz w:val="28"/>
          <w:lang w:eastAsia="en-US"/>
        </w:rPr>
      </w:pPr>
      <w:r w:rsidRPr="00D2601C">
        <w:rPr>
          <w:rFonts w:ascii="Times New Roman" w:hAnsi="Times New Roman" w:cs="Times New Roman"/>
          <w:sz w:val="28"/>
          <w:szCs w:val="28"/>
        </w:rPr>
        <w:t>- к 2023 году</w:t>
      </w:r>
      <w:r w:rsidRPr="00D2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1C">
        <w:rPr>
          <w:rFonts w:ascii="Times New Roman" w:hAnsi="Times New Roman" w:cs="Times New Roman"/>
          <w:sz w:val="28"/>
          <w:szCs w:val="28"/>
        </w:rPr>
        <w:t>повысят квалификацию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экономики, не менее 7  учителей предметной области «Технология» ежегодно</w:t>
      </w:r>
      <w:r w:rsidRPr="00D2601C">
        <w:rPr>
          <w:rFonts w:ascii="Times New Roman" w:hAnsi="Times New Roman" w:cs="Times New Roman"/>
          <w:sz w:val="28"/>
          <w:szCs w:val="22"/>
          <w:lang w:eastAsia="en-US"/>
        </w:rPr>
        <w:t>;</w:t>
      </w:r>
    </w:p>
    <w:p w:rsidR="009B7AAA" w:rsidRPr="00D2601C" w:rsidRDefault="009B7AAA" w:rsidP="00DC5A28">
      <w:pPr>
        <w:ind w:firstLine="720"/>
        <w:jc w:val="both"/>
        <w:rPr>
          <w:rFonts w:ascii="Times New Roman" w:hAnsi="Times New Roman" w:cs="Times New Roman"/>
          <w:sz w:val="28"/>
          <w:lang w:eastAsia="en-US"/>
        </w:rPr>
      </w:pPr>
      <w:r w:rsidRPr="00D2601C">
        <w:rPr>
          <w:rFonts w:ascii="Times New Roman" w:hAnsi="Times New Roman" w:cs="Times New Roman"/>
          <w:sz w:val="28"/>
          <w:szCs w:val="22"/>
          <w:lang w:eastAsia="en-US"/>
        </w:rPr>
        <w:t xml:space="preserve">- </w:t>
      </w:r>
      <w:r w:rsidRPr="00D2601C">
        <w:rPr>
          <w:rFonts w:ascii="Times New Roman" w:hAnsi="Times New Roman" w:cs="Times New Roman"/>
          <w:sz w:val="28"/>
          <w:szCs w:val="28"/>
        </w:rPr>
        <w:t>к 2023 году</w:t>
      </w:r>
      <w:r w:rsidRPr="00D2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1C">
        <w:rPr>
          <w:rFonts w:ascii="Times New Roman" w:hAnsi="Times New Roman" w:cs="Times New Roman"/>
          <w:sz w:val="28"/>
          <w:szCs w:val="22"/>
          <w:lang w:eastAsia="en-US"/>
        </w:rPr>
        <w:t>не менее 2417 обучающихся будут охвачены основными и дополнительными общеобразовательными программами цифрового, естественнонаучного и гуманитарного профилей увеличится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</w:r>
    </w:p>
    <w:p w:rsidR="009B7AAA" w:rsidRPr="00D2601C" w:rsidRDefault="009B7AAA" w:rsidP="00DC5A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01C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D2601C">
        <w:rPr>
          <w:rFonts w:ascii="Times New Roman" w:hAnsi="Times New Roman" w:cs="Times New Roman"/>
          <w:sz w:val="28"/>
          <w:szCs w:val="28"/>
        </w:rPr>
        <w:t>к 2023 году</w:t>
      </w:r>
      <w:r w:rsidRPr="00D2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1C">
        <w:rPr>
          <w:rFonts w:ascii="Times New Roman" w:hAnsi="Times New Roman" w:cs="Times New Roman"/>
          <w:sz w:val="28"/>
          <w:szCs w:val="28"/>
          <w:lang w:eastAsia="en-US"/>
        </w:rPr>
        <w:t xml:space="preserve">не менее 35% </w:t>
      </w:r>
      <w:r w:rsidRPr="00D2601C">
        <w:rPr>
          <w:rFonts w:ascii="Times New Roman" w:hAnsi="Times New Roman" w:cs="Times New Roman"/>
          <w:sz w:val="28"/>
          <w:szCs w:val="28"/>
        </w:rPr>
        <w:t>обучающихся будут вовлечены в различные формы сопровождения и наставничества;</w:t>
      </w:r>
    </w:p>
    <w:p w:rsidR="009B7AAA" w:rsidRPr="00D2601C" w:rsidRDefault="009B7AAA" w:rsidP="00DC5A2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01C">
        <w:rPr>
          <w:rFonts w:ascii="Times New Roman" w:hAnsi="Times New Roman" w:cs="Times New Roman"/>
          <w:sz w:val="28"/>
          <w:szCs w:val="28"/>
        </w:rPr>
        <w:t>- к 2023 году</w:t>
      </w:r>
      <w:r w:rsidRPr="00D2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1C">
        <w:rPr>
          <w:rFonts w:ascii="Times New Roman" w:hAnsi="Times New Roman" w:cs="Times New Roman"/>
          <w:sz w:val="28"/>
          <w:szCs w:val="28"/>
        </w:rPr>
        <w:t>не менее 35% организаций реализуют программы начального общего, основного общего и среднего общего образования в сетевой форме;</w:t>
      </w:r>
    </w:p>
    <w:p w:rsidR="009B7AAA" w:rsidRDefault="009B7AAA" w:rsidP="00DC5A28">
      <w:pPr>
        <w:pStyle w:val="ConsPlusCell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01C">
        <w:rPr>
          <w:rFonts w:ascii="Times New Roman" w:hAnsi="Times New Roman" w:cs="Times New Roman"/>
          <w:sz w:val="28"/>
          <w:szCs w:val="28"/>
        </w:rPr>
        <w:t>- к 2023 году</w:t>
      </w:r>
      <w:r w:rsidRPr="00D2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1C">
        <w:rPr>
          <w:rFonts w:ascii="Times New Roman" w:hAnsi="Times New Roman" w:cs="Times New Roman"/>
          <w:sz w:val="28"/>
          <w:szCs w:val="28"/>
        </w:rPr>
        <w:t>в не менее 35% общеобразовательных организаций будут реализовываться механизмы вовлечения общественно-деловых объединений и участвовать представители работодателей в принятии решений по вопросам управления развитием общеобразовательных организаций;</w:t>
      </w:r>
    </w:p>
    <w:p w:rsidR="009B7AAA" w:rsidRDefault="009B7AAA" w:rsidP="000D2997">
      <w:pPr>
        <w:pStyle w:val="ConsPlusCell"/>
        <w:snapToGrid w:val="0"/>
        <w:ind w:firstLine="540"/>
        <w:jc w:val="both"/>
        <w:rPr>
          <w:rStyle w:val="14pt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- увеличится</w:t>
      </w:r>
      <w:r w:rsidRPr="00482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48254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</w:t>
      </w:r>
      <w:r>
        <w:rPr>
          <w:rStyle w:val="14pt"/>
          <w:color w:val="000000"/>
        </w:rPr>
        <w:t>обновивших материально-техническую базу для занятий физкультурой и спортом.».</w:t>
      </w:r>
    </w:p>
    <w:p w:rsidR="009B7AAA" w:rsidRPr="00F645D4" w:rsidRDefault="009B7AAA" w:rsidP="000D2997">
      <w:pPr>
        <w:pStyle w:val="ConsPlusCell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pt"/>
          <w:color w:val="000000"/>
        </w:rPr>
        <w:t xml:space="preserve">Исключить </w:t>
      </w:r>
      <w:r>
        <w:rPr>
          <w:rFonts w:ascii="Times New Roman" w:hAnsi="Times New Roman" w:cs="Times New Roman"/>
          <w:sz w:val="28"/>
          <w:szCs w:val="28"/>
        </w:rPr>
        <w:t>абзацы следующего содержания: «-увеличение доли общеобразовательных организаций, спортивные залы которых отвечают современным требованиям; - увеличится количество школ, расположенных в сельской местности и малых городах,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профилей.»</w:t>
      </w:r>
    </w:p>
    <w:p w:rsidR="009B7AAA" w:rsidRDefault="009B7AAA" w:rsidP="000E2986">
      <w:pPr>
        <w:pStyle w:val="BodyText"/>
        <w:shd w:val="clear" w:color="auto" w:fill="auto"/>
        <w:ind w:right="-1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AA" w:rsidRDefault="009B7AAA" w:rsidP="000707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pt"/>
        </w:rPr>
        <w:t xml:space="preserve">1.5.5.В сведениях о показателях (индикаторах) подпрограммы и их значениях (приложение №1 к подпрограмме)  </w:t>
      </w:r>
      <w:r>
        <w:rPr>
          <w:rFonts w:ascii="Times New Roman" w:hAnsi="Times New Roman" w:cs="Times New Roman"/>
          <w:sz w:val="28"/>
          <w:szCs w:val="28"/>
        </w:rPr>
        <w:t xml:space="preserve"> строки 25 и 42 изложить в следующей редакции:</w:t>
      </w:r>
    </w:p>
    <w:tbl>
      <w:tblPr>
        <w:tblW w:w="10742" w:type="dxa"/>
        <w:tblInd w:w="-7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74"/>
        <w:gridCol w:w="2732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 w:rsidR="009B7AAA" w:rsidRPr="00E91FAE" w:rsidTr="000707A1">
        <w:trPr>
          <w:trHeight w:val="658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E91FAE" w:rsidRDefault="009B7AAA" w:rsidP="000707A1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E91F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E91FAE" w:rsidRDefault="009B7AAA" w:rsidP="000707A1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E91FAE">
              <w:rPr>
                <w:rFonts w:ascii="Times New Roman" w:hAnsi="Times New Roman" w:cs="Times New Roman"/>
              </w:rPr>
              <w:t>К</w:t>
            </w:r>
            <w:r w:rsidRPr="00E91FAE">
              <w:rPr>
                <w:rStyle w:val="14pt"/>
                <w:sz w:val="24"/>
                <w:szCs w:val="24"/>
              </w:rPr>
              <w:t>оличество общеобразовательных организаций, обновивших материально-техническую базу для занятий физкультурой и спортом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E91FAE" w:rsidRDefault="009B7AAA" w:rsidP="000707A1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E91FA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E91FAE" w:rsidRDefault="009B7AAA" w:rsidP="000707A1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E91F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E91FAE" w:rsidRDefault="009B7AAA" w:rsidP="000707A1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91F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91FAE" w:rsidRDefault="009B7AAA" w:rsidP="000707A1">
            <w:pPr>
              <w:jc w:val="center"/>
              <w:rPr>
                <w:rFonts w:ascii="Times New Roman" w:hAnsi="Times New Roman" w:cs="Times New Roman"/>
              </w:rPr>
            </w:pPr>
            <w:r w:rsidRPr="00E91F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E91FAE" w:rsidRDefault="009B7AAA" w:rsidP="000707A1">
            <w:pPr>
              <w:jc w:val="center"/>
              <w:rPr>
                <w:rFonts w:ascii="Times New Roman" w:hAnsi="Times New Roman" w:cs="Times New Roman"/>
              </w:rPr>
            </w:pPr>
            <w:r w:rsidRPr="00E91F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91FAE" w:rsidRDefault="009B7AAA" w:rsidP="000707A1">
            <w:pPr>
              <w:jc w:val="center"/>
              <w:rPr>
                <w:rFonts w:ascii="Times New Roman" w:hAnsi="Times New Roman" w:cs="Times New Roman"/>
              </w:rPr>
            </w:pPr>
            <w:r w:rsidRPr="00E91F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E91FAE" w:rsidRDefault="009B7AAA" w:rsidP="000707A1">
            <w:pPr>
              <w:jc w:val="center"/>
              <w:rPr>
                <w:rFonts w:ascii="Times New Roman" w:hAnsi="Times New Roman" w:cs="Times New Roman"/>
              </w:rPr>
            </w:pPr>
            <w:r w:rsidRPr="00E91F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E91FAE" w:rsidRDefault="009B7AAA" w:rsidP="000707A1">
            <w:pPr>
              <w:jc w:val="center"/>
              <w:rPr>
                <w:rFonts w:ascii="Times New Roman" w:hAnsi="Times New Roman" w:cs="Times New Roman"/>
              </w:rPr>
            </w:pPr>
            <w:r w:rsidRPr="00E91F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91FAE" w:rsidRDefault="009B7AAA" w:rsidP="000707A1">
            <w:pPr>
              <w:jc w:val="center"/>
              <w:rPr>
                <w:rFonts w:ascii="Times New Roman" w:hAnsi="Times New Roman" w:cs="Times New Roman"/>
              </w:rPr>
            </w:pPr>
            <w:r w:rsidRPr="00E91F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91FAE" w:rsidRDefault="009B7AAA" w:rsidP="000707A1">
            <w:pPr>
              <w:jc w:val="center"/>
              <w:rPr>
                <w:rFonts w:ascii="Times New Roman" w:hAnsi="Times New Roman" w:cs="Times New Roman"/>
              </w:rPr>
            </w:pPr>
            <w:r w:rsidRPr="00E91F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E91FAE" w:rsidRDefault="009B7AAA" w:rsidP="000707A1">
            <w:pPr>
              <w:jc w:val="center"/>
              <w:rPr>
                <w:rFonts w:ascii="Times New Roman" w:hAnsi="Times New Roman" w:cs="Times New Roman"/>
              </w:rPr>
            </w:pPr>
            <w:r w:rsidRPr="00E91FAE">
              <w:rPr>
                <w:rFonts w:ascii="Times New Roman" w:hAnsi="Times New Roman" w:cs="Times New Roman"/>
              </w:rPr>
              <w:t>2</w:t>
            </w:r>
          </w:p>
        </w:tc>
      </w:tr>
      <w:tr w:rsidR="009B7AAA" w:rsidRPr="00E91FAE" w:rsidTr="000707A1">
        <w:trPr>
          <w:trHeight w:val="658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E91FAE" w:rsidRDefault="009B7AAA" w:rsidP="000707A1">
            <w:pPr>
              <w:pStyle w:val="40"/>
              <w:shd w:val="clear" w:color="auto" w:fill="auto"/>
              <w:spacing w:line="27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 и малых городах, обновивших х материально- техническую базу для реализации основных и дополнительных общеобразовательных программ цифрового, естественнонаучного  и гуманитарного профиле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единиц        </w:t>
            </w:r>
            <w:r w:rsidRPr="00E91F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B7AAA" w:rsidRPr="00920160" w:rsidRDefault="009B7AAA" w:rsidP="000707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160">
        <w:rPr>
          <w:rFonts w:ascii="Times New Roman" w:hAnsi="Times New Roman" w:cs="Times New Roman"/>
          <w:sz w:val="28"/>
          <w:szCs w:val="28"/>
        </w:rPr>
        <w:t>и дополнить строк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2016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750" w:type="dxa"/>
        <w:tblInd w:w="-7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74"/>
        <w:gridCol w:w="2739"/>
        <w:gridCol w:w="688"/>
        <w:gridCol w:w="689"/>
        <w:gridCol w:w="689"/>
        <w:gridCol w:w="689"/>
        <w:gridCol w:w="688"/>
        <w:gridCol w:w="689"/>
        <w:gridCol w:w="551"/>
        <w:gridCol w:w="689"/>
        <w:gridCol w:w="689"/>
        <w:gridCol w:w="688"/>
        <w:gridCol w:w="688"/>
      </w:tblGrid>
      <w:tr w:rsidR="009B7AAA" w:rsidRPr="00E91FAE" w:rsidTr="00DC5A28">
        <w:trPr>
          <w:trHeight w:val="69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E91FAE" w:rsidRDefault="009B7AAA" w:rsidP="000707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E91FAE" w:rsidRDefault="009B7AAA" w:rsidP="000707A1">
            <w:pPr>
              <w:pStyle w:val="40"/>
              <w:shd w:val="clear" w:color="auto" w:fill="auto"/>
              <w:spacing w:line="27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Style w:val="14pt"/>
                <w:sz w:val="24"/>
                <w:szCs w:val="24"/>
              </w:rPr>
              <w:t>К</w:t>
            </w: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оличество общеобразовательных организаций, реализующих образовательные программы общего образования,  в которых внедрена целевая модель цифровой образовательной среды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единиц        </w:t>
            </w:r>
            <w:r w:rsidRPr="00E91F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AA" w:rsidRPr="00E91FAE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AAA" w:rsidRPr="005170E9" w:rsidTr="00E91FAE">
        <w:trPr>
          <w:trHeight w:val="69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E91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E91FAE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BF4">
              <w:rPr>
                <w:rFonts w:ascii="Times New Roman" w:hAnsi="Times New Roman" w:cs="Times New Roman"/>
                <w:lang w:eastAsia="en-US"/>
              </w:rPr>
              <w:t>Количество учителей предметной области «Технология», прошедших курсы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экономики, нарастающим итогом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E91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4BF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7AAA" w:rsidRPr="005170E9" w:rsidTr="00E91FAE">
        <w:trPr>
          <w:trHeight w:val="69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E91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E91FA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BF4">
              <w:rPr>
                <w:rFonts w:ascii="Times New Roman" w:hAnsi="Times New Roman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E91F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4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BF4">
              <w:rPr>
                <w:rFonts w:ascii="Times New Roman" w:hAnsi="Times New Roman" w:cs="Times New Roman"/>
                <w:sz w:val="22"/>
                <w:szCs w:val="22"/>
              </w:rPr>
              <w:t>1,399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BF4">
              <w:rPr>
                <w:rFonts w:ascii="Times New Roman" w:hAnsi="Times New Roman" w:cs="Times New Roman"/>
                <w:sz w:val="22"/>
                <w:szCs w:val="22"/>
              </w:rPr>
              <w:t>1,485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BF4">
              <w:rPr>
                <w:rFonts w:ascii="Times New Roman" w:hAnsi="Times New Roman" w:cs="Times New Roman"/>
                <w:sz w:val="22"/>
                <w:szCs w:val="22"/>
              </w:rPr>
              <w:t>1,917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4BF4">
              <w:rPr>
                <w:rFonts w:ascii="Times New Roman" w:hAnsi="Times New Roman" w:cs="Times New Roman"/>
                <w:sz w:val="22"/>
                <w:szCs w:val="22"/>
              </w:rPr>
              <w:t>2,417</w:t>
            </w:r>
          </w:p>
        </w:tc>
      </w:tr>
      <w:tr w:rsidR="009B7AAA" w:rsidRPr="005170E9" w:rsidTr="00E91FAE">
        <w:trPr>
          <w:trHeight w:val="69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E91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E91FA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BF4">
              <w:rPr>
                <w:rFonts w:ascii="Times New Roman" w:hAnsi="Times New Roman"/>
                <w:sz w:val="24"/>
                <w:szCs w:val="24"/>
              </w:rPr>
              <w:t>Доля обучающихся, вовлеченных в различные формы сопровождения и наставничества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E91F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B7AAA" w:rsidRPr="005170E9" w:rsidTr="00E91FAE">
        <w:trPr>
          <w:trHeight w:val="69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E91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E91FA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BF4">
              <w:rPr>
                <w:rFonts w:ascii="Times New Roman" w:hAnsi="Times New Roman"/>
                <w:sz w:val="24"/>
                <w:szCs w:val="24"/>
              </w:rPr>
              <w:t>Доля организаций, реализующих программы начального общего, основного общего и среднего общего образования, в сетевой форме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E91F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B7AAA" w:rsidRPr="005170E9" w:rsidTr="00E91FAE">
        <w:trPr>
          <w:trHeight w:val="69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E91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E91FA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BF4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AAA" w:rsidRPr="00254BF4" w:rsidRDefault="009B7AAA" w:rsidP="00E91F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AA" w:rsidRPr="00254BF4" w:rsidRDefault="009B7AAA" w:rsidP="00E91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B7AAA" w:rsidRPr="005170E9" w:rsidTr="000707A1">
        <w:trPr>
          <w:trHeight w:val="69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AAA" w:rsidRPr="005170E9" w:rsidRDefault="009B7AAA" w:rsidP="000707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AAA" w:rsidRPr="00283FDF" w:rsidRDefault="009B7AAA" w:rsidP="000707A1">
            <w:pPr>
              <w:pStyle w:val="40"/>
              <w:shd w:val="clear" w:color="auto" w:fill="auto"/>
              <w:spacing w:line="274" w:lineRule="exact"/>
              <w:ind w:left="20"/>
              <w:jc w:val="both"/>
              <w:rPr>
                <w:rStyle w:val="14pt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B7AAA" w:rsidRPr="00283FDF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B7AAA" w:rsidRPr="005170E9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7AAA" w:rsidRPr="005170E9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B7AAA" w:rsidRPr="005170E9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7AAA" w:rsidRPr="005170E9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B7AAA" w:rsidRPr="005170E9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B7AAA" w:rsidRPr="005170E9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7AAA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AAA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AAA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AAA" w:rsidRDefault="009B7AAA" w:rsidP="00070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AAA" w:rsidRDefault="009B7AAA" w:rsidP="001C39D5">
      <w:pPr>
        <w:pStyle w:val="BodyText"/>
        <w:shd w:val="clear" w:color="auto" w:fill="auto"/>
        <w:ind w:right="-186" w:firstLine="540"/>
        <w:jc w:val="both"/>
        <w:rPr>
          <w:rStyle w:val="14pt"/>
          <w:color w:val="000000"/>
        </w:rPr>
      </w:pPr>
      <w:r>
        <w:rPr>
          <w:rStyle w:val="14pt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1.5.6. </w:t>
      </w:r>
      <w:r w:rsidRPr="00DF3264">
        <w:rPr>
          <w:rFonts w:ascii="Times New Roman" w:hAnsi="Times New Roman" w:cs="Times New Roman"/>
          <w:sz w:val="28"/>
          <w:szCs w:val="28"/>
        </w:rPr>
        <w:t xml:space="preserve">Раздел 8 </w:t>
      </w:r>
      <w:r w:rsidRPr="00DF3264">
        <w:rPr>
          <w:rStyle w:val="14pt"/>
        </w:rPr>
        <w:t>Участие  образовательных организаций в реализации подпрограммы 1 «Развитие дошкольного, общего образования и дополнительного образования детей»</w:t>
      </w:r>
      <w:r>
        <w:rPr>
          <w:rStyle w:val="14pt"/>
        </w:rPr>
        <w:t xml:space="preserve"> дополнить абзацами следующего содержания: </w:t>
      </w:r>
      <w:r w:rsidRPr="00D04B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4BCC">
        <w:rPr>
          <w:rStyle w:val="14pt"/>
          <w:color w:val="000000"/>
        </w:rPr>
        <w:t>количество общеобразовательных организаций, обновивших материально-техническую базу для занятий физкультурой и спортом</w:t>
      </w:r>
      <w:r>
        <w:rPr>
          <w:rStyle w:val="14pt"/>
          <w:color w:val="000000"/>
        </w:rPr>
        <w:t xml:space="preserve">; </w:t>
      </w:r>
    </w:p>
    <w:p w:rsidR="009B7AAA" w:rsidRPr="00D04BCC" w:rsidRDefault="009B7AAA" w:rsidP="001C39D5">
      <w:pPr>
        <w:pStyle w:val="BodyText"/>
        <w:shd w:val="clear" w:color="auto" w:fill="auto"/>
        <w:ind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pt"/>
          <w:color w:val="000000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04BCC">
        <w:rPr>
          <w:rFonts w:ascii="Times New Roman" w:hAnsi="Times New Roman" w:cs="Times New Roman"/>
          <w:sz w:val="28"/>
          <w:szCs w:val="28"/>
        </w:rPr>
        <w:t>оличество общеобразовательных организаций, реализующих образовательные программы общего образования,  в которых внедрена целевая модель цифровой образовательной среды;</w:t>
      </w:r>
    </w:p>
    <w:p w:rsidR="009B7AAA" w:rsidRDefault="009B7AAA" w:rsidP="00EE78A7">
      <w:pPr>
        <w:pStyle w:val="BodyText"/>
        <w:shd w:val="clear" w:color="auto" w:fill="auto"/>
        <w:ind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B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4BCC">
        <w:rPr>
          <w:rFonts w:ascii="Times New Roman" w:hAnsi="Times New Roman" w:cs="Times New Roman"/>
          <w:sz w:val="28"/>
          <w:szCs w:val="28"/>
        </w:rPr>
        <w:t>оличество общеобразовательных организаций, расположенных в сельской местности и малых городах, обновивших  материально- техническую базу для реализации основных и дополнительных общеобразовательных программ цифрового, естественнонаучного  и гуманитарного профилей;</w:t>
      </w:r>
    </w:p>
    <w:p w:rsidR="009B7AAA" w:rsidRPr="00842DB1" w:rsidRDefault="009B7AAA" w:rsidP="00EE78A7">
      <w:pPr>
        <w:ind w:firstLine="540"/>
        <w:jc w:val="both"/>
        <w:rPr>
          <w:rFonts w:ascii="Times New Roman" w:hAnsi="Times New Roman" w:cs="Times New Roman"/>
          <w:sz w:val="28"/>
          <w:lang w:eastAsia="en-US"/>
        </w:rPr>
      </w:pPr>
      <w:r w:rsidRPr="00842DB1">
        <w:rPr>
          <w:rFonts w:ascii="Times New Roman" w:hAnsi="Times New Roman" w:cs="Times New Roman"/>
          <w:sz w:val="28"/>
          <w:szCs w:val="22"/>
          <w:lang w:eastAsia="en-US"/>
        </w:rPr>
        <w:t>- количество учителей предметной области «Технология», прошедших курсы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экономики;</w:t>
      </w:r>
    </w:p>
    <w:p w:rsidR="009B7AAA" w:rsidRPr="00842DB1" w:rsidRDefault="009B7AAA" w:rsidP="00EE78A7">
      <w:pPr>
        <w:ind w:firstLine="540"/>
        <w:jc w:val="both"/>
        <w:rPr>
          <w:rFonts w:ascii="Times New Roman" w:hAnsi="Times New Roman" w:cs="Times New Roman"/>
          <w:sz w:val="28"/>
          <w:lang w:eastAsia="en-US"/>
        </w:rPr>
      </w:pPr>
      <w:r w:rsidRPr="00842DB1">
        <w:rPr>
          <w:rFonts w:ascii="Times New Roman" w:hAnsi="Times New Roman" w:cs="Times New Roman"/>
          <w:sz w:val="28"/>
          <w:szCs w:val="22"/>
          <w:lang w:eastAsia="en-US"/>
        </w:rPr>
        <w:t>-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</w:r>
    </w:p>
    <w:p w:rsidR="009B7AAA" w:rsidRPr="00842DB1" w:rsidRDefault="009B7AAA" w:rsidP="00EE78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DB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842DB1">
        <w:rPr>
          <w:rFonts w:ascii="Times New Roman" w:hAnsi="Times New Roman" w:cs="Times New Roman"/>
          <w:sz w:val="28"/>
          <w:szCs w:val="28"/>
        </w:rPr>
        <w:t>доля обучающихся, вовлеченных в различные формы сопровождения и наставничества;</w:t>
      </w:r>
    </w:p>
    <w:p w:rsidR="009B7AAA" w:rsidRPr="00842DB1" w:rsidRDefault="009B7AAA" w:rsidP="00EE78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DB1">
        <w:rPr>
          <w:rFonts w:ascii="Times New Roman" w:hAnsi="Times New Roman" w:cs="Times New Roman"/>
          <w:sz w:val="28"/>
          <w:szCs w:val="28"/>
        </w:rPr>
        <w:t>- доля организаций, реализующих программы начального общего, основного общего и среднего общего образования, в сетевой форме;</w:t>
      </w:r>
    </w:p>
    <w:p w:rsidR="009B7AAA" w:rsidRDefault="009B7AAA" w:rsidP="00EE78A7">
      <w:pPr>
        <w:pStyle w:val="BodyText"/>
        <w:shd w:val="clear" w:color="auto" w:fill="auto"/>
        <w:ind w:right="-186" w:firstLine="540"/>
        <w:jc w:val="both"/>
        <w:rPr>
          <w:rStyle w:val="14pt"/>
          <w:color w:val="000000"/>
        </w:rPr>
      </w:pPr>
      <w:r w:rsidRPr="0060533A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общеобразовательных организаций</w:t>
      </w:r>
      <w:r>
        <w:rPr>
          <w:rStyle w:val="14pt"/>
          <w:color w:val="000000"/>
        </w:rPr>
        <w:t>.»</w:t>
      </w:r>
    </w:p>
    <w:p w:rsidR="009B7AAA" w:rsidRPr="005F577B" w:rsidRDefault="009B7AAA" w:rsidP="001C39D5">
      <w:pPr>
        <w:pStyle w:val="BodyText"/>
        <w:shd w:val="clear" w:color="auto" w:fill="auto"/>
        <w:ind w:right="-186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5F577B">
        <w:rPr>
          <w:rFonts w:ascii="Times New Roman" w:hAnsi="Times New Roman" w:cs="Times New Roman"/>
          <w:sz w:val="28"/>
          <w:szCs w:val="28"/>
        </w:rPr>
        <w:t>Исключить абзацы следующего содержания:</w:t>
      </w:r>
    </w:p>
    <w:p w:rsidR="009B7AAA" w:rsidRPr="005F577B" w:rsidRDefault="009B7AAA" w:rsidP="001C39D5">
      <w:pPr>
        <w:pStyle w:val="ConsPlusCell"/>
        <w:snapToGrid w:val="0"/>
        <w:ind w:firstLine="540"/>
        <w:jc w:val="both"/>
        <w:rPr>
          <w:rStyle w:val="14pt"/>
          <w:color w:val="000000"/>
        </w:rPr>
      </w:pPr>
      <w:r w:rsidRPr="005F577B">
        <w:rPr>
          <w:rStyle w:val="14pt"/>
          <w:color w:val="000000"/>
        </w:rPr>
        <w:t>«- доля общеобразовательных учреждений, спортивные залы которых отвечают современным требованиям;</w:t>
      </w:r>
    </w:p>
    <w:p w:rsidR="009B7AAA" w:rsidRPr="00022EF8" w:rsidRDefault="009B7AAA" w:rsidP="001C39D5">
      <w:pPr>
        <w:pStyle w:val="BodyText"/>
        <w:shd w:val="clear" w:color="auto" w:fill="auto"/>
        <w:ind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B">
        <w:rPr>
          <w:rFonts w:ascii="Times New Roman" w:hAnsi="Times New Roman" w:cs="Times New Roman"/>
          <w:sz w:val="28"/>
          <w:szCs w:val="28"/>
        </w:rPr>
        <w:t>- Количество школ, расположенных в сельской местности и малых городах,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E6F">
        <w:rPr>
          <w:rFonts w:ascii="Times New Roman" w:hAnsi="Times New Roman" w:cs="Times New Roman"/>
          <w:sz w:val="28"/>
          <w:szCs w:val="28"/>
        </w:rPr>
        <w:t>в которых создана материально- техническая база для реализации основных и дополнительных общеобразовательных программ циф</w:t>
      </w:r>
      <w:r>
        <w:rPr>
          <w:rFonts w:ascii="Times New Roman" w:hAnsi="Times New Roman" w:cs="Times New Roman"/>
          <w:sz w:val="28"/>
          <w:szCs w:val="28"/>
        </w:rPr>
        <w:t>рового и гуманитарного профилей».</w:t>
      </w:r>
    </w:p>
    <w:p w:rsidR="009B7AAA" w:rsidRDefault="009B7AAA" w:rsidP="001C39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64B">
        <w:rPr>
          <w:rFonts w:ascii="Times New Roman" w:hAnsi="Times New Roman" w:cs="Times New Roman"/>
          <w:sz w:val="28"/>
          <w:szCs w:val="28"/>
        </w:rPr>
        <w:t xml:space="preserve">1.5.7.Абзац 3 раздела 9. Ресурсное обеспечение Подпрограммы  </w:t>
      </w:r>
      <w:r w:rsidRPr="003F564B">
        <w:rPr>
          <w:rStyle w:val="14pt"/>
        </w:rPr>
        <w:t>«Развитие дошкольного, общего образования и дополнительного образования детей» изложить в следующей редакции: «</w:t>
      </w:r>
      <w:r w:rsidRPr="003F564B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средств, необходимых для реализации мероприятий Подпрограммы </w:t>
      </w:r>
      <w:r w:rsidRPr="003F564B">
        <w:rPr>
          <w:rStyle w:val="14pt"/>
        </w:rPr>
        <w:t xml:space="preserve">«Развитие дошкольного, общего образования и дополнительного образования детей» </w:t>
      </w:r>
      <w:r w:rsidRPr="003F564B">
        <w:rPr>
          <w:rFonts w:ascii="Times New Roman" w:hAnsi="Times New Roman" w:cs="Times New Roman"/>
          <w:sz w:val="28"/>
          <w:szCs w:val="28"/>
        </w:rPr>
        <w:t>в течение 2014 - 2020  и последующих годов, составляет  6 221 730,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564B">
        <w:rPr>
          <w:rFonts w:ascii="Times New Roman" w:hAnsi="Times New Roman" w:cs="Times New Roman"/>
          <w:sz w:val="28"/>
          <w:szCs w:val="28"/>
        </w:rPr>
        <w:t xml:space="preserve"> тыс. рублей, в том числе  средства бюджета муниципального района  1 974 725,2 тыс. рублей, областного бюджета – 3 541 07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564B">
        <w:rPr>
          <w:rFonts w:ascii="Times New Roman" w:hAnsi="Times New Roman" w:cs="Times New Roman"/>
          <w:sz w:val="28"/>
          <w:szCs w:val="28"/>
        </w:rPr>
        <w:t xml:space="preserve"> тыс. рублей, федерального бюджета – 40 067,8 тыс.руб., внебюджетные средства (плата родителей (законных представителей) за присмотр и уход за детьми в образовательных организациях, реализующих образовательные программы дошкольного образования)  -  665 861,8 тыс. рублей».</w:t>
      </w:r>
    </w:p>
    <w:p w:rsidR="009B7AAA" w:rsidRPr="00EF40E4" w:rsidRDefault="009B7AAA" w:rsidP="000E2986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7106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7106">
        <w:rPr>
          <w:rFonts w:ascii="Times New Roman" w:hAnsi="Times New Roman" w:cs="Times New Roman"/>
          <w:sz w:val="28"/>
          <w:szCs w:val="28"/>
        </w:rPr>
        <w:t>.</w:t>
      </w:r>
      <w:r w:rsidRPr="004212C4">
        <w:rPr>
          <w:rFonts w:ascii="Times New Roman" w:hAnsi="Times New Roman" w:cs="Times New Roman"/>
          <w:sz w:val="28"/>
          <w:szCs w:val="28"/>
        </w:rPr>
        <w:t xml:space="preserve"> </w:t>
      </w:r>
      <w:r w:rsidRPr="00EF40E4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подпрограмму  </w:t>
      </w:r>
      <w:r w:rsidRPr="00EF40E4">
        <w:rPr>
          <w:rFonts w:ascii="Times New Roman" w:hAnsi="Times New Roman" w:cs="Times New Roman"/>
          <w:color w:val="212121"/>
          <w:spacing w:val="2"/>
          <w:sz w:val="28"/>
          <w:szCs w:val="28"/>
        </w:rPr>
        <w:t>«</w:t>
      </w:r>
      <w:r w:rsidRPr="00EF40E4">
        <w:rPr>
          <w:rFonts w:ascii="Times New Roman" w:hAnsi="Times New Roman" w:cs="Times New Roman"/>
          <w:sz w:val="28"/>
          <w:szCs w:val="28"/>
        </w:rPr>
        <w:t>Обеспечение защиты прав и интересов детей-сирот и детей, оставшихся без попечения родителей</w:t>
      </w:r>
      <w:r w:rsidRPr="00EF40E4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» </w:t>
      </w:r>
      <w:r w:rsidRPr="00EF40E4">
        <w:rPr>
          <w:rFonts w:ascii="Times New Roman" w:hAnsi="Times New Roman" w:cs="Times New Roman"/>
          <w:sz w:val="28"/>
          <w:szCs w:val="28"/>
        </w:rPr>
        <w:t>(далее – подпрограмма 2):</w:t>
      </w:r>
    </w:p>
    <w:p w:rsidR="009B7AAA" w:rsidRPr="00EF40E4" w:rsidRDefault="009B7AAA" w:rsidP="000E2986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40E4">
        <w:rPr>
          <w:rFonts w:ascii="Times New Roman" w:hAnsi="Times New Roman" w:cs="Times New Roman"/>
          <w:sz w:val="28"/>
          <w:szCs w:val="28"/>
        </w:rPr>
        <w:t>.1.  В паспорте  подпрограммы 2 строку «Объемы ресурсов подпрограммы»  изложить в следующей редакции:</w:t>
      </w:r>
    </w:p>
    <w:tbl>
      <w:tblPr>
        <w:tblW w:w="9494" w:type="dxa"/>
        <w:tblInd w:w="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96"/>
        <w:gridCol w:w="5898"/>
      </w:tblGrid>
      <w:tr w:rsidR="009B7AAA" w:rsidRPr="00EF40E4" w:rsidTr="000E2986">
        <w:trPr>
          <w:trHeight w:val="1200"/>
        </w:trPr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ресурсов    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подпрограммы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подпрограммы – 352 166,7 тыс. рублей, в том числе:                    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br/>
              <w:t>ОБ – 319 037,6 тыс. рублей, из них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2014 год – 32 124,9 тыс. руб.,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2015 год – 38 593 тыс. руб.,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31 942 тыс. руб.,        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br/>
              <w:t>2017 год – 33 213,5 тыс. руб.,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2018 год – 35 375,1  тыс. руб.,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2019 год – 39 544,1  тыс. руб.,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2020 год – 34 648,5  тыс. руб.,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2021 год – 32 371,3  тыс. руб.,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2022 год – 41 225,2 тыс.руб.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ФБ –33 129,1 тыс. рублей, из них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2014 год – 3 168 тыс. руб.,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2015 год – 12 001,6 тыс. руб.,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2 145  тыс. руб., 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2017 год – 2 175 тыс.руб.,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2018 год- 2 192,6 тыс.руб.,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2019 год – 4 882,9  тыс. руб.,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2020 год –1 856,8 тыс. руб.,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2022 год – 4 707,2 тыс. руб.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B7AAA" w:rsidRPr="00C17106" w:rsidRDefault="009B7AAA" w:rsidP="000E2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1.7. </w:t>
      </w:r>
      <w:r w:rsidRPr="00C1710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подпрограмму  </w:t>
      </w:r>
      <w:r w:rsidRPr="00C17106">
        <w:rPr>
          <w:rFonts w:ascii="Times New Roman" w:hAnsi="Times New Roman" w:cs="Times New Roman"/>
          <w:color w:val="212121"/>
          <w:spacing w:val="2"/>
          <w:sz w:val="28"/>
          <w:szCs w:val="28"/>
        </w:rPr>
        <w:t>«</w:t>
      </w:r>
      <w:r w:rsidRPr="00C17106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программы»  (далее – подпрограмма 3):</w:t>
      </w:r>
    </w:p>
    <w:p w:rsidR="009B7AAA" w:rsidRPr="00C17106" w:rsidRDefault="009B7AAA" w:rsidP="000E2986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7106">
        <w:rPr>
          <w:rFonts w:ascii="Times New Roman" w:hAnsi="Times New Roman" w:cs="Times New Roman"/>
          <w:sz w:val="28"/>
          <w:szCs w:val="28"/>
        </w:rPr>
        <w:t xml:space="preserve">    </w:t>
      </w:r>
      <w:r w:rsidRPr="00C17106">
        <w:rPr>
          <w:rFonts w:ascii="Times New Roman" w:hAnsi="Times New Roman" w:cs="Times New Roman"/>
          <w:sz w:val="28"/>
          <w:szCs w:val="28"/>
        </w:rPr>
        <w:tab/>
        <w:t xml:space="preserve"> 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7106">
        <w:rPr>
          <w:rFonts w:ascii="Times New Roman" w:hAnsi="Times New Roman" w:cs="Times New Roman"/>
          <w:sz w:val="28"/>
          <w:szCs w:val="28"/>
        </w:rPr>
        <w:t>.1.  В паспорте  подпрограммы 3 строку «Объемы ресурсов подпрограммы»  изложить в следующей редакции:</w:t>
      </w:r>
    </w:p>
    <w:tbl>
      <w:tblPr>
        <w:tblW w:w="9495" w:type="dxa"/>
        <w:tblInd w:w="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596"/>
        <w:gridCol w:w="5899"/>
      </w:tblGrid>
      <w:tr w:rsidR="009B7AAA" w:rsidRPr="00C17106" w:rsidTr="000E2986">
        <w:trPr>
          <w:trHeight w:val="1200"/>
        </w:trPr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ресурсов    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подпрограммы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реализацию подпрограммы -   203 668,6</w:t>
            </w:r>
            <w:r w:rsidRPr="00503E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                   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br/>
              <w:t>МБ – 203 668,6 тыс. рублей, из них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2014 год –23 620,1 тыс. руб.,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2015 год – 24 655,2 тыс. руб.,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2016 год –20 761,2 тыс. руб.,        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br/>
              <w:t>2017 год –23 231,4 тыс. руб.,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2018 год – 21 972 тыс. руб.,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2019 год – 23 278,7 тыс. руб.,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2020 год – 22 050 тыс. руб.,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2021 год – 22 050 тыс. руб.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2022 год -  22 050 тыс.руб.</w:t>
            </w:r>
          </w:p>
          <w:p w:rsidR="009B7AAA" w:rsidRPr="00503E28" w:rsidRDefault="009B7AAA" w:rsidP="000E29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AAA" w:rsidRPr="00C17106" w:rsidRDefault="009B7AAA" w:rsidP="000E2986">
      <w:pPr>
        <w:tabs>
          <w:tab w:val="left" w:pos="0"/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7AAA" w:rsidRPr="00D44018" w:rsidRDefault="009B7AAA" w:rsidP="000E29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1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7106">
        <w:rPr>
          <w:rFonts w:ascii="Times New Roman" w:hAnsi="Times New Roman" w:cs="Times New Roman"/>
          <w:sz w:val="28"/>
          <w:szCs w:val="28"/>
        </w:rPr>
        <w:t>.2</w:t>
      </w:r>
      <w:r w:rsidRPr="00D44018">
        <w:rPr>
          <w:rFonts w:ascii="Times New Roman" w:hAnsi="Times New Roman" w:cs="Times New Roman"/>
          <w:sz w:val="28"/>
          <w:szCs w:val="28"/>
        </w:rPr>
        <w:t>. В разделе 5. «Ресурсное обеспечение Подпрограммы «Обеспечение реализации муниципальной программы «Развитие образования»  абзац 3 изложить в редакции:   «Общий объем финансовых средств, необходимых для реализации мероприятий Подпрограммы «Обеспечение реализации муниципальной программы «Развитие образования»  составляет 203 668,6 тыс. рублей. (Таблица №1)</w:t>
      </w:r>
    </w:p>
    <w:p w:rsidR="009B7AAA" w:rsidRPr="00F44E16" w:rsidRDefault="009B7AAA" w:rsidP="000E2986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44E16">
        <w:rPr>
          <w:rFonts w:ascii="Times New Roman" w:hAnsi="Times New Roman" w:cs="Times New Roman"/>
          <w:sz w:val="28"/>
          <w:szCs w:val="28"/>
        </w:rPr>
        <w:t>Таблица №1</w:t>
      </w:r>
    </w:p>
    <w:p w:rsidR="009B7AAA" w:rsidRPr="00F44E16" w:rsidRDefault="009B7AAA" w:rsidP="000E298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4E16">
        <w:rPr>
          <w:rFonts w:ascii="Times New Roman" w:hAnsi="Times New Roman" w:cs="Times New Roman"/>
          <w:sz w:val="28"/>
          <w:szCs w:val="28"/>
        </w:rPr>
        <w:t>Объемы</w:t>
      </w:r>
    </w:p>
    <w:p w:rsidR="009B7AAA" w:rsidRPr="00F44E16" w:rsidRDefault="009B7AAA" w:rsidP="000E29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44E16">
        <w:rPr>
          <w:rFonts w:ascii="Times New Roman" w:hAnsi="Times New Roman" w:cs="Times New Roman"/>
          <w:sz w:val="28"/>
          <w:szCs w:val="28"/>
        </w:rPr>
        <w:t xml:space="preserve">и источники финансирования Подпрограммы «Обеспечение реализации муниципальной программы «Развитие образования»   </w:t>
      </w:r>
    </w:p>
    <w:tbl>
      <w:tblPr>
        <w:tblW w:w="11175" w:type="dxa"/>
        <w:tblInd w:w="-4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24"/>
        <w:gridCol w:w="1843"/>
        <w:gridCol w:w="1703"/>
        <w:gridCol w:w="848"/>
        <w:gridCol w:w="661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9B7AAA" w:rsidRPr="00F44E16" w:rsidTr="000E2986">
        <w:trPr>
          <w:trHeight w:val="40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1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1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основного  направления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16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   </w:t>
            </w:r>
            <w:r w:rsidRPr="00F44E1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16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Pr="00F44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(тыс. </w:t>
            </w:r>
            <w:r w:rsidRPr="00F44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руб.) </w:t>
            </w:r>
          </w:p>
        </w:tc>
        <w:tc>
          <w:tcPr>
            <w:tcW w:w="5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B7AAA" w:rsidRPr="00F44E16" w:rsidTr="000E2986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44E1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44E1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44E1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44E1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44E1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44E1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44E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44E1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44E1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9B7AAA" w:rsidRPr="00F44E16" w:rsidTr="000E2986">
        <w:trPr>
          <w:trHeight w:val="10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4E16">
              <w:rPr>
                <w:rFonts w:ascii="Times New Roman" w:hAnsi="Times New Roman" w:cs="Times New Roman"/>
                <w:sz w:val="22"/>
                <w:szCs w:val="22"/>
              </w:rPr>
              <w:t>3.1.1.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на выполнение функций органами местного самоуправления в сфере образования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Бюджет        </w:t>
            </w: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муниципального</w:t>
            </w: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 xml:space="preserve">образования   </w:t>
            </w: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Собинский</w:t>
            </w: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 xml:space="preserve">район     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D4401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33140,8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3786,6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3906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3798,3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4602,7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3565,7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D4401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4088,5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3131</w:t>
            </w:r>
          </w:p>
        </w:tc>
      </w:tr>
      <w:tr w:rsidR="009B7AAA" w:rsidRPr="00F44E16" w:rsidTr="000E2986">
        <w:trPr>
          <w:trHeight w:val="10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4E16">
              <w:rPr>
                <w:rFonts w:ascii="Times New Roman" w:hAnsi="Times New Roman" w:cs="Times New Roman"/>
                <w:sz w:val="22"/>
                <w:szCs w:val="22"/>
              </w:rPr>
              <w:t>3.1.2.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на организацию бюджетного (бухгалтерского)  учета в сфере образования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Бюджет        </w:t>
            </w: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муниципального</w:t>
            </w: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 xml:space="preserve">образования   </w:t>
            </w: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Собинский</w:t>
            </w: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 xml:space="preserve">район     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DA4A5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137223,5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14842,9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15720,9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13760,8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15469,8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13859,9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15365,2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16068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16068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16068</w:t>
            </w:r>
          </w:p>
        </w:tc>
      </w:tr>
      <w:tr w:rsidR="009B7AAA" w:rsidRPr="00F44E16" w:rsidTr="000E2986">
        <w:trPr>
          <w:trHeight w:val="10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4E16">
              <w:rPr>
                <w:rFonts w:ascii="Times New Roman" w:hAnsi="Times New Roman" w:cs="Times New Roman"/>
                <w:sz w:val="22"/>
                <w:szCs w:val="22"/>
              </w:rPr>
              <w:t>3.1.3.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44E16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отдела инновационной и методической работы  управления  образования  администрации  Собинского района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Бюджет        </w:t>
            </w: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муниципального</w:t>
            </w: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 xml:space="preserve">образования   </w:t>
            </w: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Собинский</w:t>
            </w: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 xml:space="preserve">район     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13765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3371,7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3287,5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1688,4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1740,7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2427,4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44E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1249,3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7AAA" w:rsidRPr="00F44E16" w:rsidTr="000E2986">
        <w:trPr>
          <w:trHeight w:val="10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4E16">
              <w:rPr>
                <w:rFonts w:ascii="Times New Roman" w:hAnsi="Times New Roman" w:cs="Times New Roman"/>
                <w:sz w:val="22"/>
                <w:szCs w:val="22"/>
              </w:rPr>
              <w:t>3.1.4.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F44E16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отдела по информационному обеспечению муниципального заказа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Бюджет        </w:t>
            </w: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муниципального</w:t>
            </w: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 xml:space="preserve">образования   </w:t>
            </w: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Собинский</w:t>
            </w: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 xml:space="preserve">район     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F44E16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19539,3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F44E16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1618,9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F44E16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1740,8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F44E16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1513,7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F44E16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1418,2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F44E16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2119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F44E16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2575,7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44E1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2851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44E1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2851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44E1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2851</w:t>
            </w:r>
          </w:p>
        </w:tc>
      </w:tr>
      <w:tr w:rsidR="009B7AAA" w:rsidTr="000E2986">
        <w:trPr>
          <w:trHeight w:val="10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4E1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F44E1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A" w:rsidRPr="00F44E16" w:rsidRDefault="009B7AAA" w:rsidP="000E2986">
            <w:pPr>
              <w:pStyle w:val="ConsPlusCell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Бюджет        </w:t>
            </w: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муниципального</w:t>
            </w: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 xml:space="preserve">образования   </w:t>
            </w: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Собинский</w:t>
            </w:r>
            <w:r w:rsidRPr="00F44E1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 xml:space="preserve">район     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F44E16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203668,6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</w:pPr>
            <w:r w:rsidRPr="00F44E16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  <w:t>23620,1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</w:pPr>
            <w:r w:rsidRPr="00F44E16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  <w:t>24655,2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</w:pPr>
            <w:r w:rsidRPr="00F44E16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  <w:t>20761,2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</w:pPr>
            <w:r w:rsidRPr="00F44E16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  <w:t>23231,4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</w:pPr>
            <w:r w:rsidRPr="00F44E16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  <w:t>21972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</w:pPr>
            <w:r w:rsidRPr="00F44E16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  <w:t>23278,7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44E1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22050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F44E16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44E1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22050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76241E" w:rsidRDefault="009B7AAA" w:rsidP="000E298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44E1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22050</w:t>
            </w:r>
          </w:p>
        </w:tc>
      </w:tr>
    </w:tbl>
    <w:p w:rsidR="009B7AAA" w:rsidRDefault="009B7AAA" w:rsidP="000E29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2.План реализации муниципальной программы изложить в редакции согласно приложению № 2  к настоящим изменениям.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9B7AAA" w:rsidRDefault="009B7AAA" w:rsidP="000E29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AAA" w:rsidRDefault="009B7AAA" w:rsidP="000E29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9B7AAA" w:rsidSect="002A6563">
          <w:pgSz w:w="11906" w:h="16838"/>
          <w:pgMar w:top="567" w:right="1134" w:bottom="1418" w:left="1134" w:header="720" w:footer="720" w:gutter="0"/>
          <w:cols w:space="720"/>
        </w:sectPr>
      </w:pPr>
    </w:p>
    <w:p w:rsidR="009B7AAA" w:rsidRDefault="009B7AAA" w:rsidP="000E29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AAA" w:rsidRDefault="009B7AAA" w:rsidP="000E29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AAA" w:rsidRDefault="009B7AAA" w:rsidP="002A65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B7AAA" w:rsidRDefault="009B7AAA" w:rsidP="002A656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B7AAA" w:rsidRDefault="009B7AAA" w:rsidP="002A656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Таблица № 3 </w:t>
      </w:r>
    </w:p>
    <w:p w:rsidR="009B7AAA" w:rsidRDefault="009B7AAA" w:rsidP="002A6563">
      <w:pPr>
        <w:pStyle w:val="a8"/>
        <w:jc w:val="right"/>
        <w:rPr>
          <w:b/>
          <w:sz w:val="28"/>
          <w:szCs w:val="28"/>
        </w:rPr>
      </w:pPr>
    </w:p>
    <w:p w:rsidR="009B7AAA" w:rsidRDefault="009B7AAA" w:rsidP="002A65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реализации муниципальной программы </w:t>
      </w:r>
    </w:p>
    <w:p w:rsidR="009B7AAA" w:rsidRDefault="009B7AAA" w:rsidP="002A65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85" w:type="dxa"/>
        <w:tblInd w:w="84" w:type="dxa"/>
        <w:tblLayout w:type="fixed"/>
        <w:tblLook w:val="00A0"/>
      </w:tblPr>
      <w:tblGrid>
        <w:gridCol w:w="1294"/>
        <w:gridCol w:w="1791"/>
        <w:gridCol w:w="1754"/>
        <w:gridCol w:w="645"/>
        <w:gridCol w:w="609"/>
        <w:gridCol w:w="1302"/>
        <w:gridCol w:w="567"/>
        <w:gridCol w:w="1141"/>
        <w:gridCol w:w="902"/>
        <w:gridCol w:w="830"/>
        <w:gridCol w:w="830"/>
        <w:gridCol w:w="830"/>
        <w:gridCol w:w="830"/>
        <w:gridCol w:w="830"/>
        <w:gridCol w:w="830"/>
      </w:tblGrid>
      <w:tr w:rsidR="009B7AAA" w:rsidRPr="00E120E7" w:rsidTr="002A6563">
        <w:trPr>
          <w:trHeight w:val="1300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направления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районного бюджета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Расходы (тыс.рублей) по годам реализации</w:t>
            </w:r>
          </w:p>
        </w:tc>
      </w:tr>
      <w:tr w:rsidR="009B7AAA" w:rsidRPr="00E120E7" w:rsidTr="002A6563">
        <w:trPr>
          <w:trHeight w:val="1043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E120E7">
              <w:rPr>
                <w:rFonts w:ascii="Calibri" w:hAnsi="Calibri" w:cs="Calibri"/>
                <w:sz w:val="22"/>
                <w:szCs w:val="22"/>
              </w:rPr>
              <w:t>2021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E120E7">
              <w:rPr>
                <w:rFonts w:ascii="Calibri" w:hAnsi="Calibri" w:cs="Calibri"/>
                <w:sz w:val="22"/>
                <w:szCs w:val="22"/>
              </w:rPr>
              <w:t>2022 год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"Развитие образования"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6777566,1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1981814,5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713759,5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759846,7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1F7CF7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842791,6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811214,7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818807,6</w:t>
            </w: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в том числе 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2178393,8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625490,7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231668,5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241400,7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259447,1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270240,9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269979,7</w:t>
            </w: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1F7CF7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3860113,6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1110839,8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402593,9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436800,2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1F7CF7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498218,8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460173,9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469166,7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73196,9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30654,50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3204,40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3066,80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8811,1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13563,00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7517,90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6379,20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665861,8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214829,50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76292,70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78579,00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76314,6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73282,00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902796,3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293582,1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96338,5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100500,9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113157,9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97915,1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93867,5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107434,3</w:t>
            </w: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в том числе 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222150,2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73020,6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24772,3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24287,4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25903,9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24722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24722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24722</w:t>
            </w: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647517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203246,9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69391,2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74020,9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82371,1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71336,3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69145,5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78005,1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33129,1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17314,6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2192,6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1856,8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4707,2</w:t>
            </w:r>
          </w:p>
        </w:tc>
      </w:tr>
      <w:tr w:rsidR="009B7AAA" w:rsidRPr="00E120E7" w:rsidTr="002A6563">
        <w:trPr>
          <w:trHeight w:val="907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1F7CF7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5873984,9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1688077,9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617214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659206,2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1F7CF7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729568,9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717274,2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711300,3</w:t>
            </w: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в том числе 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1955458,7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552315,6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206689,2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216973,7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233478,4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245445,9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245184,7</w:t>
            </w: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1F7CF7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3212596,6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907592,9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333202,7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362779,3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415847,7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391028,4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391161,6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40067,8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13339,9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1029,4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874,2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11706,2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7517,9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1672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665861,8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214829,5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76292,7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78579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76314,6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784,9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139,6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784,9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139,6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9B7AAA" w:rsidRPr="00E120E7" w:rsidTr="002A6563">
        <w:trPr>
          <w:trHeight w:val="1209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E86D4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6221730,8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1792803,5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655139,6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700307,0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E86D4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775085,9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0776,2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756793,4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750825,2</w:t>
            </w: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в том числе 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1974725,2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556454,2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208437,1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219428,7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236168,4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248190,9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247929,7</w:t>
            </w: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E86D4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3541076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1008179,9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369380,4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401425,1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E86D4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458674,7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7671,8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427802,6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427941,5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федеральный 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40067,8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13339,9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1029,4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874,2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3928,2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11706,2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7517,9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1672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665861,8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214829,5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76292,7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78579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76314,6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</w:tr>
      <w:tr w:rsidR="009B7AAA" w:rsidRPr="00E120E7" w:rsidTr="002A6563">
        <w:trPr>
          <w:trHeight w:val="1496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Обеспечение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 организация  предоставления дополнительного образования детей в муниципальных образовательных организациях,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1974725,2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556454,2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208437,1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219428,7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236168,4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258190,9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248190,9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247929,7</w:t>
            </w:r>
          </w:p>
        </w:tc>
      </w:tr>
      <w:tr w:rsidR="009B7AAA" w:rsidRPr="00E120E7" w:rsidTr="002A6563">
        <w:trPr>
          <w:trHeight w:val="149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E86D4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3541076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1008179,9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369380,4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401425,1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E86D4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458674,7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448171,8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427802,6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427941,5</w:t>
            </w:r>
          </w:p>
        </w:tc>
      </w:tr>
      <w:tr w:rsidR="009B7AAA" w:rsidRPr="00E120E7" w:rsidTr="002A6563">
        <w:trPr>
          <w:trHeight w:val="149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40067,8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13339,9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1029,4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874,2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3928,2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11706,2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7517,9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1672</w:t>
            </w:r>
          </w:p>
        </w:tc>
      </w:tr>
      <w:tr w:rsidR="009B7AAA" w:rsidRPr="00E120E7" w:rsidTr="002A6563">
        <w:trPr>
          <w:trHeight w:val="149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665861,8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214829,5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76292,7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78579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76314,6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</w:tr>
      <w:tr w:rsidR="009B7AAA" w:rsidRPr="00E120E7" w:rsidTr="002A6563">
        <w:trPr>
          <w:trHeight w:val="922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1.1.1.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 и бесплатного дошкольного образования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дошкольные 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0610170490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622156,4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287129,2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107713,8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111812,4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115501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92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0D08AD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0610171830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360205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123781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118212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118212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0D08AD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0610106590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1005936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278996,3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99584,3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116614,3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122556,4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129394,9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129394,9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129394,9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0D08AD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0610106590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0D08AD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0610106590 (ВНБ)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520171,9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164016,2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60523,8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62728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58789,9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58038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58038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58038</w:t>
            </w:r>
          </w:p>
        </w:tc>
      </w:tr>
      <w:tr w:rsidR="009B7AAA" w:rsidRPr="00E120E7" w:rsidTr="002A6563">
        <w:trPr>
          <w:trHeight w:val="1012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1.1.2.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общеобразовательные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0610170470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1290146,8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570256,4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212526,8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236773,1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270590,5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101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0610171830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782646,4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268928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256859,2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256859,2</w:t>
            </w: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0610107590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537545,2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141448,3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49309,3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52745,3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55167,3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79625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79625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79625</w:t>
            </w: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0610107590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0610170960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4623,1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612,7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475,1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881,7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881,7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881,7</w:t>
            </w: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0610171360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06101S1360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0610171320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6292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1875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1827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06101S1320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2354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 xml:space="preserve">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2354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0610170520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0610171480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0610171440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061Е151690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178,5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1278A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061Е151690 (фб)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8739,8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3246,7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3284,2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2208,9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061Е151690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D627E9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452100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 xml:space="preserve">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225,8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135,6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D627E9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D627E9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452100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 xml:space="preserve"> (фб)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11061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6642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D627E9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452100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 xml:space="preserve">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831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0610107590 (ВНБ)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26778,1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11704,8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2188,2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2424,6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2150</w:t>
            </w: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1.1.3.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Дома творчества и ДПЦ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0610170460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2716,2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2716,2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0610171471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13326,1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1857,1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2605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0610108590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42902,8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42902,8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0610108590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130183,9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14868,7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22956,4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22893,8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23155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23155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23155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BA3CD8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0610108590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BA3CD8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0610108590 (ВНБ)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2199,3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2199,3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0610108590 (ВНБ)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7466,8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598,1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1125,4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1582,3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1387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ЦДЮТур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0610109590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13653,5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13653,5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0610109590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5516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5516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7321B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0610109590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7321B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0610109590 (ВНБ)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988,2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988,2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0610109590 (ВНБ)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СЦ "Олимп"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FA709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617046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FA709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0611059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5296,6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5296,6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FA709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0611059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FA709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0611059 (ВНБ)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756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1.1.4.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Оздоровление детей в каникулярное время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общеобразовательные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0610170500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6638,2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4940,4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1697,8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75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6849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0610171472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8971,8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1296,5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E86D4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1414,3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2087</w:t>
            </w:r>
          </w:p>
        </w:tc>
      </w:tr>
      <w:tr w:rsidR="009B7AAA" w:rsidRPr="00E120E7" w:rsidTr="002A6563">
        <w:trPr>
          <w:trHeight w:val="75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6849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0610170500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75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6849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0610171472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12380,6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3090,1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2246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6849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06101S0500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2674,7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1978,2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696,5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6849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06101S1472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3489,5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559,1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767,4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6849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531C0E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1472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 xml:space="preserve"> (внб)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658,8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492,7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AD1FC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0610170500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2848,8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2034,6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814,2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AD1FC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0610171472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6897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685,4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1616,3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1634,8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1640,5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AD1FC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06101S0500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4448,8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3280,6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1168,2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AD1FC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06101S1472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10336,6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1767,4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2107,2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2154</w:t>
            </w:r>
          </w:p>
        </w:tc>
      </w:tr>
      <w:tr w:rsidR="009B7AAA" w:rsidRPr="00E120E7" w:rsidTr="002A6563">
        <w:trPr>
          <w:trHeight w:val="68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1.1.5.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Совершенствование организации питания в общеобразовательных организациях Собинского района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общеобразовательные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885DF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0610170510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27354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6553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8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885DF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0610171473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37592,7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6897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7036,2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7867,7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7892,1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7899,7</w:t>
            </w:r>
          </w:p>
        </w:tc>
      </w:tr>
      <w:tr w:rsidR="009B7AAA" w:rsidRPr="00E120E7" w:rsidTr="002A6563">
        <w:trPr>
          <w:trHeight w:val="589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885DF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06101S0510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10139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5458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4681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589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885DF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06101S1473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27608,6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5163,1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6445,5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</w:tr>
      <w:tr w:rsidR="009B7AAA" w:rsidRPr="00E120E7" w:rsidTr="002A6563">
        <w:trPr>
          <w:trHeight w:val="529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885DF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0610122010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25525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7203,4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2399,1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2251,7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4670,8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</w:tr>
      <w:tr w:rsidR="009B7AAA" w:rsidRPr="00E120E7" w:rsidTr="002A6563">
        <w:trPr>
          <w:trHeight w:val="831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885DF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0610122010 (ВНБ)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102875,9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34416,4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11618,8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11808,3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11207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11207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11207</w:t>
            </w:r>
          </w:p>
        </w:tc>
      </w:tr>
      <w:tr w:rsidR="009B7AAA" w:rsidRPr="00E120E7" w:rsidTr="002A6563">
        <w:trPr>
          <w:trHeight w:val="967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1.1.6.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детей – инвалидов дошкольного возраста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0610170540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0610170540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5326,8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1729,3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574,5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585,7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621,7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604,4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605,6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605,6</w:t>
            </w:r>
          </w:p>
        </w:tc>
      </w:tr>
      <w:tr w:rsidR="009B7AAA" w:rsidRPr="00E120E7" w:rsidTr="002A6563">
        <w:trPr>
          <w:trHeight w:val="846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1.1.7.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Компенсация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0610170560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1649,8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541,8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183,7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198,3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9B7AAA" w:rsidRPr="00E120E7" w:rsidTr="002A6563">
        <w:trPr>
          <w:trHeight w:val="193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0610170560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164963,6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54074,8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18366,3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20695,6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19824,2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17311,3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17345,7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17345,7</w:t>
            </w:r>
          </w:p>
        </w:tc>
      </w:tr>
      <w:tr w:rsidR="009B7AAA" w:rsidRPr="00E120E7" w:rsidTr="002A6563">
        <w:trPr>
          <w:trHeight w:val="65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1.1.8.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 по оплате жилья и коммунальных услуг отдельным категориям граждан муниципальной системы образования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F220A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0610170590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5990,1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5990,1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801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F220A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0610170590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386,5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F220A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0610170590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45934,1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9454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5831,1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5942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5860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5871</w:t>
            </w:r>
          </w:p>
        </w:tc>
      </w:tr>
      <w:tr w:rsidR="009B7AAA" w:rsidRPr="00E120E7" w:rsidTr="002A6563">
        <w:trPr>
          <w:trHeight w:val="63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3964B3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0610170590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10703,3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10703,3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57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3964B3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0610170590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702,6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109,1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109,1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3964B3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0610170590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82406,5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15906,4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10193,4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10309,9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13380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10858,8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10879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10879</w:t>
            </w:r>
          </w:p>
        </w:tc>
      </w:tr>
      <w:tr w:rsidR="009B7AAA" w:rsidRPr="00E120E7" w:rsidTr="002A6563">
        <w:trPr>
          <w:trHeight w:val="92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0610170590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B7AAA" w:rsidRPr="00E120E7" w:rsidTr="002A6563">
        <w:trPr>
          <w:trHeight w:val="74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0610170590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560,7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9B7AAA" w:rsidRPr="00E120E7" w:rsidTr="002A6563">
        <w:trPr>
          <w:trHeight w:val="74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1.1.9.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общеобразовательные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5337B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0610150970 (фб)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2612,2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2612,2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74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5337B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06101R0970 (фб)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1029,4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1029,4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74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D510D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06101L0970 (фб)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874,2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874,2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74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D510D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E3BFE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BFE">
              <w:rPr>
                <w:rFonts w:ascii="Times New Roman" w:hAnsi="Times New Roman" w:cs="Times New Roman"/>
                <w:sz w:val="18"/>
                <w:szCs w:val="18"/>
              </w:rPr>
              <w:t>061Е250970 (фб)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5023,5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681,5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1672</w:t>
            </w:r>
          </w:p>
        </w:tc>
      </w:tr>
      <w:tr w:rsidR="009B7AAA" w:rsidRPr="00E120E7" w:rsidTr="002A6563">
        <w:trPr>
          <w:trHeight w:val="74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D510D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E3BFE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BFE">
              <w:rPr>
                <w:rFonts w:ascii="Times New Roman" w:hAnsi="Times New Roman" w:cs="Times New Roman"/>
                <w:sz w:val="18"/>
                <w:szCs w:val="18"/>
              </w:rPr>
              <w:t>06101R0970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1560,7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1119,5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74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D510D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E3BFE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BFE">
              <w:rPr>
                <w:rFonts w:ascii="Times New Roman" w:hAnsi="Times New Roman" w:cs="Times New Roman"/>
                <w:sz w:val="18"/>
                <w:szCs w:val="18"/>
              </w:rPr>
              <w:t>06101L0970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74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D510D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E3BFE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BFE">
              <w:rPr>
                <w:rFonts w:ascii="Times New Roman" w:hAnsi="Times New Roman" w:cs="Times New Roman"/>
                <w:sz w:val="18"/>
                <w:szCs w:val="18"/>
              </w:rPr>
              <w:t>061Е250970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642,2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</w:tr>
      <w:tr w:rsidR="009B7AAA" w:rsidRPr="00E120E7" w:rsidTr="002A6563">
        <w:trPr>
          <w:trHeight w:val="74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D510D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E3BFE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BFE">
              <w:rPr>
                <w:rFonts w:ascii="Times New Roman" w:hAnsi="Times New Roman" w:cs="Times New Roman"/>
                <w:sz w:val="18"/>
                <w:szCs w:val="18"/>
              </w:rPr>
              <w:t>06101L0970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468,9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109,1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81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D510D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E3BFE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BFE">
              <w:rPr>
                <w:rFonts w:ascii="Times New Roman" w:hAnsi="Times New Roman" w:cs="Times New Roman"/>
                <w:sz w:val="18"/>
                <w:szCs w:val="18"/>
              </w:rPr>
              <w:t>061Е250970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923,6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298,9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149,4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283,9</w:t>
            </w:r>
          </w:p>
        </w:tc>
      </w:tr>
      <w:tr w:rsidR="009B7AAA" w:rsidRPr="00E120E7" w:rsidTr="002A6563">
        <w:trPr>
          <w:trHeight w:val="922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1.1.10.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Модернизация муниципальной системы дошкольного образования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 дошкольные 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167C6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06101L0590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1068,7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1068,7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589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167C6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0610150590 (фб)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10727,7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10727,7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210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1.1.11.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муниципальной собственности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 дошкольные 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FD2BAE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06101S0850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3957,5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3957,5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FD2BAE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0610171120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11378,5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11378,5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FD2BAE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0610170850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5187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5187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1224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1.1.12.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Поощрение лучших учителей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DA56A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06101R0880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122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DA56A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0610171480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892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1.1.13.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Обеспечение комплексной безопасности обучающихся, воспитанников  и работников образовательных учреждений во время их трудовой и учебной деятельности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дошкольные 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0610122020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44446,8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16160,3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10316,3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4495,4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7974,8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9B7AAA" w:rsidRPr="00E120E7" w:rsidTr="002A6563">
        <w:trPr>
          <w:trHeight w:val="89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0610171810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3201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3201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98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06101S1810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169,2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169,2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75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общеобразовательные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0610122020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59231,1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24162,6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12342,1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8526,8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8006,5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4626,4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850,6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716,1</w:t>
            </w:r>
          </w:p>
        </w:tc>
      </w:tr>
      <w:tr w:rsidR="009B7AAA" w:rsidRPr="00E120E7" w:rsidTr="002A6563">
        <w:trPr>
          <w:trHeight w:val="75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0610171810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5658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5658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75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06101S1810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297,8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297,8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75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0610141010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830,8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830,8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166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0610122020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3547,6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183,6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218,8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891,5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253,7</w:t>
            </w:r>
          </w:p>
        </w:tc>
      </w:tr>
      <w:tr w:rsidR="009B7AAA" w:rsidRPr="00E120E7" w:rsidTr="002A6563">
        <w:trPr>
          <w:trHeight w:val="997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1.1.14.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обеспечение муниципальных образовательных организаций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дошкольные образовательные организации</w:t>
            </w:r>
          </w:p>
          <w:p w:rsidR="009B7AAA" w:rsidRPr="00E120E7" w:rsidRDefault="009B7AAA" w:rsidP="002A65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24098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0610122030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6355,6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1975,9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3498,1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149,5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9B7AAA" w:rsidRPr="00E120E7" w:rsidTr="002A6563">
        <w:trPr>
          <w:trHeight w:val="997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24098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0610171510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997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24098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E3BFE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BFE">
              <w:rPr>
                <w:rFonts w:ascii="Times New Roman" w:hAnsi="Times New Roman" w:cs="Times New Roman"/>
                <w:sz w:val="18"/>
                <w:szCs w:val="18"/>
              </w:rPr>
              <w:t>06101S1510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E3BFE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BFE"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997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общеобразовательные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0610122030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13807,1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4506,9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2418,8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1124,6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1431,7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1464,1</w:t>
            </w:r>
          </w:p>
        </w:tc>
      </w:tr>
      <w:tr w:rsidR="009B7AAA" w:rsidRPr="00E120E7" w:rsidTr="002A6563">
        <w:trPr>
          <w:trHeight w:val="1511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0610122030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847,2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194,1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B7AAA" w:rsidRPr="00E120E7" w:rsidTr="002A6563">
        <w:trPr>
          <w:trHeight w:val="1209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1.1.15.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Социально-экономическая поддержка молодых специалистов муниципальных образовательных организаций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дошкольные 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0610122040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1311,9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159,2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9B7AAA" w:rsidRPr="00E120E7" w:rsidTr="002A6563">
        <w:trPr>
          <w:trHeight w:val="122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общеобразовательные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EA1E7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0610122040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708,1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527,7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607,7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9B7AAA" w:rsidRPr="00E120E7" w:rsidTr="002A6563">
        <w:trPr>
          <w:trHeight w:val="635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1.1.16.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Поддержка и развитие одаренных детей, обеспечение условий их личностной, творческой, социальной самореализации профессионального самоопределения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EA1E7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0610110160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EA1E7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0610122050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EA1E7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0610122050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3206,1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615,2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319,6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444,4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EA1E7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0610122050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0610122050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243,6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0610110140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0610110140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298,5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0610122050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0610110150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B7AAA" w:rsidRPr="00E120E7" w:rsidTr="002A6563">
        <w:trPr>
          <w:trHeight w:val="1209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1.1.17.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Обеспечение антитеррористической защищенности муниципальных образовательных органимзаций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общеобразовательные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452340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0610171780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1209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452340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06101S1780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182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Обеспечение защиты прав и интересов детей – сирот и детей, оставшихся без попечения родителей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352166,7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119974,5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35388,5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37567,7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44427,0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36505,3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32371,3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45932,4</w:t>
            </w:r>
          </w:p>
        </w:tc>
      </w:tr>
      <w:tr w:rsidR="009B7AAA" w:rsidRPr="00E120E7" w:rsidTr="002A6563">
        <w:trPr>
          <w:trHeight w:val="40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453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319037,6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102659,9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33213,5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35375,1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39544,1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34648,5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32371,3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41225,2</w:t>
            </w: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федеральный 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33129,1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17314,6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2192,6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1856,8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4707,2</w:t>
            </w:r>
          </w:p>
        </w:tc>
      </w:tr>
      <w:tr w:rsidR="009B7AAA" w:rsidRPr="00E120E7" w:rsidTr="002A6563">
        <w:trPr>
          <w:trHeight w:val="2116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Государственное обеспечение  и социальная поддержка детей-сирот и детей, оставшихся без попечения родителей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352166,7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119974,5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35388,5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37567,7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44427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36505,3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32371,3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45932,4</w:t>
            </w:r>
          </w:p>
        </w:tc>
      </w:tr>
      <w:tr w:rsidR="009B7AAA" w:rsidRPr="00E120E7" w:rsidTr="002A6563">
        <w:trPr>
          <w:trHeight w:val="1012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2.1.1.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5391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5391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4024,4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4024,4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305,5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305,5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989,5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989,5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11486,4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2109,9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2297,4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2361,3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2358,9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2358,9</w:t>
            </w:r>
          </w:p>
        </w:tc>
      </w:tr>
      <w:tr w:rsidR="009B7AAA" w:rsidRPr="00E120E7" w:rsidTr="002A6563">
        <w:trPr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7391,2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1347,6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1489,6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1518</w:t>
            </w:r>
          </w:p>
        </w:tc>
      </w:tr>
      <w:tr w:rsidR="009B7AAA" w:rsidRPr="00E120E7" w:rsidTr="002A6563">
        <w:trPr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2220,3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401,6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</w:tr>
      <w:tr w:rsidR="009B7AAA" w:rsidRPr="00E120E7" w:rsidTr="002A6563">
        <w:trPr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B7AAA" w:rsidRPr="00E120E7" w:rsidTr="002A6563">
        <w:trPr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359,5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362,8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360,4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360,4</w:t>
            </w:r>
          </w:p>
        </w:tc>
      </w:tr>
      <w:tr w:rsidR="009B7AAA" w:rsidRPr="00E120E7" w:rsidTr="002A6563">
        <w:trPr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</w:tr>
      <w:tr w:rsidR="009B7AAA" w:rsidRPr="00E120E7" w:rsidTr="002A6563">
        <w:trPr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B7AAA" w:rsidRPr="00E120E7" w:rsidTr="002A6563">
        <w:trPr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1175,1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1175,1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343,6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343,6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478,9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478,9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2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2.1.2.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874,8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874,8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89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542,4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155,8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</w:tr>
      <w:tr w:rsidR="009B7AAA" w:rsidRPr="00E120E7" w:rsidTr="002A6563">
        <w:trPr>
          <w:trHeight w:val="89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131696,8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55023,3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15893,3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15275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14022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10467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10508,1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10508,1</w:t>
            </w: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82149,1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18803,3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9809,4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10443,4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10141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10984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10984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10984</w:t>
            </w:r>
          </w:p>
        </w:tc>
      </w:tr>
      <w:tr w:rsidR="009B7AAA" w:rsidRPr="00E120E7" w:rsidTr="002A6563">
        <w:trPr>
          <w:trHeight w:val="71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2.1.3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социального найма специализированных жилых помещений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06201508520 (фб)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17314,6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17314,6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06201R0820 (фб)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15814,5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2192,6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1856,8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4707,2</w:t>
            </w:r>
          </w:p>
        </w:tc>
      </w:tr>
      <w:tr w:rsidR="009B7AAA" w:rsidRPr="00E120E7" w:rsidTr="002A6563">
        <w:trPr>
          <w:trHeight w:val="78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06201R0820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24154,8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22025,1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383,8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641,9</w:t>
            </w:r>
          </w:p>
        </w:tc>
      </w:tr>
      <w:tr w:rsidR="009B7AAA" w:rsidRPr="00E120E7" w:rsidTr="002A6563">
        <w:trPr>
          <w:trHeight w:val="68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0620171420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59753,7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4971,2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7123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12325,2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10431,7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8345,3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16557,3</w:t>
            </w:r>
          </w:p>
        </w:tc>
      </w:tr>
      <w:tr w:rsidR="009B7AAA" w:rsidRPr="00E120E7" w:rsidTr="002A6563">
        <w:trPr>
          <w:trHeight w:val="134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203668,6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69036,5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23231,4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21972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23278,7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22050</w:t>
            </w:r>
          </w:p>
        </w:tc>
      </w:tr>
      <w:tr w:rsidR="009B7AAA" w:rsidRPr="00E120E7" w:rsidTr="002A6563">
        <w:trPr>
          <w:trHeight w:val="134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Обеспечение  функций органов местного самоуправления в сфере образования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8734C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7734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203668,6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7734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69036,5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7734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23231,4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7734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21972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7734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23278,7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7734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7734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7734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22050</w:t>
            </w:r>
          </w:p>
        </w:tc>
      </w:tr>
      <w:tr w:rsidR="009B7AAA" w:rsidRPr="00E120E7" w:rsidTr="002A6563">
        <w:trPr>
          <w:trHeight w:val="1466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3.1.1.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Расходы на выполнение функций органами местного самоуправления в сфере образования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8734C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0630100110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32962,3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11490,9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4446,5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3565,7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3131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3131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3131</w:t>
            </w:r>
          </w:p>
        </w:tc>
      </w:tr>
      <w:tr w:rsidR="009B7AAA" w:rsidRPr="00E120E7" w:rsidTr="002A6563">
        <w:trPr>
          <w:trHeight w:val="408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180347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BFE">
              <w:rPr>
                <w:rFonts w:ascii="Times New Roman" w:hAnsi="Times New Roman" w:cs="Times New Roman"/>
                <w:sz w:val="18"/>
                <w:szCs w:val="18"/>
              </w:rPr>
              <w:t>06301001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E3B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574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3.1.2.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бюджетного (бухгалтерского)  учета в сфере образования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МКУ ЦБ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376D1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137223,5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44324,6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15469,8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13859,9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15365,2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16068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16068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16068</w:t>
            </w: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376D1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104951,1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38468,3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11125,6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10117,9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10823,3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11472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11472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11472</w:t>
            </w: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376D1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22842,2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2908,4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3319,9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3211,9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3464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3464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3464</w:t>
            </w: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376D1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376D1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618,9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618,9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376D1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8262,8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2054,9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969,3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691,8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1112</w:t>
            </w: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376D1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259,6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376D1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</w:tr>
      <w:tr w:rsidR="009B7AAA" w:rsidRPr="00E120E7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376D1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E120E7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9B7AAA" w:rsidRPr="008343BD" w:rsidTr="002A6563">
        <w:trPr>
          <w:trHeight w:val="831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3.1.3.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отдела инновационной и методической работы  управления  образования  администрации  Собинского района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13723,1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8305,7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1740,7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2427,4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1249,3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B7AAA" w:rsidRPr="008343BD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10044,7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6557,6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1191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1482,7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813,4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8343BD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1319,4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325,8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331,2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220,4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8343BD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8343BD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8343BD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2021,5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1265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162,9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399,3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194,3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8343BD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159,8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80,8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8343BD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124,8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8343BD" w:rsidTr="002A6563">
        <w:trPr>
          <w:trHeight w:val="661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8343BD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8343BD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0630121400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8343BD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0630121400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8343BD" w:rsidTr="002A6563">
        <w:trPr>
          <w:trHeight w:val="876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3.1.4.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отдела по информационному обеспечению муниципального заказа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BB1AD8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19539,3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4873,4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1418,2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2119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1803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575,7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2851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2851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2851</w:t>
            </w:r>
          </w:p>
        </w:tc>
      </w:tr>
      <w:tr w:rsidR="009B7AAA" w:rsidRPr="008343BD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BB1AD8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13879,8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4228,9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1095,3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1587,8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1705,8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</w:tr>
      <w:tr w:rsidR="009B7AAA" w:rsidRPr="008343BD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BB1AD8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3253,7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364,8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316,8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473,9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</w:tr>
      <w:tr w:rsidR="009B7AAA" w:rsidRPr="008343BD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BB1AD8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114,4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9B7AAA" w:rsidRPr="008343BD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BB1AD8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2224,1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</w:tr>
      <w:tr w:rsidR="009B7AAA" w:rsidRPr="008343BD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BB1AD8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AAA" w:rsidRPr="008343BD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BB1AD8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B7AAA" w:rsidRPr="008343BD" w:rsidTr="002A6563">
        <w:trPr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Default="009B7AAA" w:rsidP="002A6563">
            <w:pPr>
              <w:jc w:val="center"/>
            </w:pPr>
            <w:r w:rsidRPr="00BB1AD8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8343B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9B7AAA" w:rsidRDefault="009B7AAA" w:rsidP="002A65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AAA" w:rsidRDefault="009B7AAA" w:rsidP="002A65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AAA" w:rsidRDefault="009B7AAA" w:rsidP="002A65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AAA" w:rsidRDefault="009B7AAA" w:rsidP="002A656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B7AAA" w:rsidRDefault="009B7AAA" w:rsidP="002A656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B7AAA" w:rsidRDefault="009B7AAA" w:rsidP="002A6563">
      <w:pPr>
        <w:pStyle w:val="ConsPlusNormal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B7AAA" w:rsidRDefault="009B7AAA" w:rsidP="002A65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B7AAA" w:rsidRDefault="009B7AAA" w:rsidP="002A65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B7AAA" w:rsidRDefault="009B7AAA" w:rsidP="002A6563">
      <w:pPr>
        <w:jc w:val="right"/>
        <w:rPr>
          <w:rFonts w:ascii="Times New Roman" w:hAnsi="Times New Roman" w:cs="Times New Roman"/>
        </w:rPr>
      </w:pPr>
    </w:p>
    <w:p w:rsidR="009B7AAA" w:rsidRDefault="009B7AAA" w:rsidP="002A65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№5</w:t>
      </w:r>
    </w:p>
    <w:p w:rsidR="009B7AAA" w:rsidRDefault="009B7AAA" w:rsidP="002A65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7AAA" w:rsidRDefault="009B7AAA" w:rsidP="002A6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образования" </w:t>
      </w:r>
    </w:p>
    <w:p w:rsidR="009B7AAA" w:rsidRDefault="009B7AAA" w:rsidP="002A6563">
      <w:pPr>
        <w:jc w:val="center"/>
        <w:rPr>
          <w:rFonts w:ascii="Times New Roman" w:hAnsi="Times New Roman" w:cs="Times New Roman"/>
          <w:bCs/>
        </w:rPr>
      </w:pPr>
    </w:p>
    <w:tbl>
      <w:tblPr>
        <w:tblW w:w="5000" w:type="pct"/>
        <w:tblLayout w:type="fixed"/>
        <w:tblLook w:val="00A0"/>
      </w:tblPr>
      <w:tblGrid>
        <w:gridCol w:w="1668"/>
        <w:gridCol w:w="151"/>
        <w:gridCol w:w="48"/>
        <w:gridCol w:w="1362"/>
        <w:gridCol w:w="289"/>
        <w:gridCol w:w="853"/>
        <w:gridCol w:w="892"/>
        <w:gridCol w:w="886"/>
        <w:gridCol w:w="6"/>
        <w:gridCol w:w="883"/>
        <w:gridCol w:w="9"/>
        <w:gridCol w:w="877"/>
        <w:gridCol w:w="15"/>
        <w:gridCol w:w="874"/>
        <w:gridCol w:w="18"/>
        <w:gridCol w:w="868"/>
        <w:gridCol w:w="24"/>
        <w:gridCol w:w="862"/>
        <w:gridCol w:w="30"/>
        <w:gridCol w:w="859"/>
        <w:gridCol w:w="33"/>
        <w:gridCol w:w="799"/>
        <w:gridCol w:w="946"/>
        <w:gridCol w:w="1817"/>
      </w:tblGrid>
      <w:tr w:rsidR="009B7AAA" w:rsidTr="002A6563">
        <w:trPr>
          <w:trHeight w:val="313"/>
        </w:trPr>
        <w:tc>
          <w:tcPr>
            <w:tcW w:w="6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AA" w:rsidRPr="00CC48CD" w:rsidRDefault="009B7AAA" w:rsidP="002A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AA" w:rsidRPr="00CC48CD" w:rsidRDefault="009B7AAA" w:rsidP="002A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и соисполнители 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AA" w:rsidRPr="00CC48CD" w:rsidRDefault="009B7AAA" w:rsidP="002A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4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AA" w:rsidRDefault="009B7AAA" w:rsidP="002A6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средств на реализацию программы, тыс. рублей</w:t>
            </w:r>
          </w:p>
          <w:p w:rsidR="009B7AAA" w:rsidRDefault="009B7AAA" w:rsidP="002A6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5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7AAA" w:rsidRDefault="009B7AAA" w:rsidP="002A6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 в натуральных показателях</w:t>
            </w:r>
          </w:p>
        </w:tc>
      </w:tr>
      <w:tr w:rsidR="009B7AAA" w:rsidTr="002A6563">
        <w:trPr>
          <w:trHeight w:val="328"/>
        </w:trPr>
        <w:tc>
          <w:tcPr>
            <w:tcW w:w="6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CC48CD" w:rsidRDefault="009B7AAA" w:rsidP="002A656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CC48CD" w:rsidRDefault="009B7AAA" w:rsidP="002A656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CC48CD" w:rsidRDefault="009B7AAA" w:rsidP="002A656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05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7AAA" w:rsidRDefault="009B7AAA" w:rsidP="002A6563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B7AAA" w:rsidTr="002A6563">
        <w:trPr>
          <w:trHeight w:val="1212"/>
        </w:trPr>
        <w:tc>
          <w:tcPr>
            <w:tcW w:w="14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AA" w:rsidRPr="00CC48CD" w:rsidRDefault="009B7AAA" w:rsidP="002A65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1. Развитие дошкольного, общего и дополнительного образования детей</w:t>
            </w:r>
          </w:p>
          <w:p w:rsidR="009B7AAA" w:rsidRPr="00CC48CD" w:rsidRDefault="009B7AAA" w:rsidP="002A65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581712.1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600209.4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610882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655139,6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700307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6579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775085,9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790776,2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756793,4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750825,2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90438D" w:rsidRDefault="009B7AAA" w:rsidP="006579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6221730,8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7AAA" w:rsidRDefault="009B7AAA" w:rsidP="002A6563">
            <w:pPr>
              <w:widowControl/>
              <w:rPr>
                <w:color w:val="auto"/>
              </w:rPr>
            </w:pPr>
          </w:p>
        </w:tc>
      </w:tr>
      <w:tr w:rsidR="009B7AAA" w:rsidTr="002A6563">
        <w:trPr>
          <w:trHeight w:val="1971"/>
        </w:trPr>
        <w:tc>
          <w:tcPr>
            <w:tcW w:w="6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AA" w:rsidRPr="00CC48CD" w:rsidRDefault="009B7AAA" w:rsidP="002A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 Обеспечение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 организация  предоставления дополнительного образования детей в муниципальных образовательных организациях,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56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AAA" w:rsidRPr="00CC48CD" w:rsidRDefault="009B7AAA" w:rsidP="002A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CC48CD" w:rsidRDefault="009B7AAA" w:rsidP="002A6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325617,2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335880,5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346682,2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369380,4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401425,1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6579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458674,7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447671,8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427802,6</w:t>
            </w: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427941,5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90438D" w:rsidRDefault="009B7AAA" w:rsidP="006579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3541076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B7AAA" w:rsidRDefault="009B7AAA" w:rsidP="002A6563">
            <w:pPr>
              <w:spacing w:line="317" w:lineRule="exact"/>
              <w:ind w:firstLine="360"/>
              <w:jc w:val="both"/>
              <w:rPr>
                <w:rStyle w:val="2"/>
                <w:i w:val="0"/>
                <w:iCs w:val="0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В системе дошкольного образования: </w:t>
            </w:r>
          </w:p>
          <w:p w:rsidR="009B7AAA" w:rsidRDefault="009B7AAA" w:rsidP="002A6563">
            <w:pPr>
              <w:spacing w:line="317" w:lineRule="exact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будет создана инфраструктура поддержки раннего развития детей </w:t>
            </w:r>
            <w:r>
              <w:rPr>
                <w:rStyle w:val="a4"/>
                <w:sz w:val="20"/>
                <w:szCs w:val="20"/>
              </w:rPr>
              <w:t>(0-3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года);</w:t>
            </w:r>
          </w:p>
          <w:p w:rsidR="009B7AAA" w:rsidRDefault="009B7AAA" w:rsidP="002A6563">
            <w:pPr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-будет ликвидирована очерёдность на зачисление детей в возрасте от трех до семи лет в дошкольные образовательные организации;</w:t>
            </w:r>
          </w:p>
          <w:p w:rsidR="009B7AAA" w:rsidRDefault="009B7AAA" w:rsidP="002A6563">
            <w:pPr>
              <w:spacing w:line="317" w:lineRule="exac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 системе общего образования:</w:t>
            </w:r>
          </w:p>
          <w:p w:rsidR="009B7AAA" w:rsidRDefault="009B7AAA" w:rsidP="002A6563">
            <w:pPr>
              <w:numPr>
                <w:ilvl w:val="0"/>
                <w:numId w:val="3"/>
              </w:numPr>
              <w:tabs>
                <w:tab w:val="left" w:pos="331"/>
              </w:tabs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99,8% численности населения района в возрасте 7-18 лет будет охваченного общим образованием;</w:t>
            </w:r>
          </w:p>
          <w:p w:rsidR="009B7AAA" w:rsidRDefault="009B7AAA" w:rsidP="002A6563">
            <w:pPr>
              <w:numPr>
                <w:ilvl w:val="0"/>
                <w:numId w:val="3"/>
              </w:numPr>
              <w:tabs>
                <w:tab w:val="left" w:pos="360"/>
              </w:tabs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94,5% обучающихся будет предоставлена возможность обучаться в соответствии с современными требованиями;</w:t>
            </w:r>
          </w:p>
          <w:p w:rsidR="009B7AAA" w:rsidRDefault="009B7AAA" w:rsidP="002A6563">
            <w:pPr>
              <w:numPr>
                <w:ilvl w:val="0"/>
                <w:numId w:val="3"/>
              </w:numPr>
              <w:tabs>
                <w:tab w:val="left" w:pos="197"/>
              </w:tabs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ЕГЭ в 10% школ с лучшими результатами к среднему баллу ЕГЭ в 10% школ с худшими результатами составит 1,5;</w:t>
            </w:r>
          </w:p>
          <w:p w:rsidR="009B7AAA" w:rsidRDefault="009B7AAA" w:rsidP="002A656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-повысится удовлетворенность населения качеством образовательных услуг до 80%;</w:t>
            </w:r>
          </w:p>
          <w:p w:rsidR="009B7AAA" w:rsidRDefault="009B7AAA" w:rsidP="002A6563">
            <w:pPr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В системе воспитания и дополнительного образования детей</w:t>
            </w:r>
          </w:p>
          <w:p w:rsidR="009B7AAA" w:rsidRDefault="009B7AAA" w:rsidP="002A6563">
            <w:pPr>
              <w:numPr>
                <w:ilvl w:val="0"/>
                <w:numId w:val="4"/>
              </w:numPr>
              <w:tabs>
                <w:tab w:val="left" w:pos="33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"/>
                <w:rFonts w:ascii="Times New Roman" w:hAnsi="Times New Roman"/>
                <w:sz w:val="20"/>
                <w:szCs w:val="20"/>
              </w:rPr>
              <w:t>увеличится доля детей, обучающихся по программам дополнительного образования детей в системе образования района до 75 %;</w:t>
            </w:r>
          </w:p>
          <w:p w:rsidR="009B7AAA" w:rsidRDefault="009B7AAA" w:rsidP="002A6563">
            <w:pPr>
              <w:numPr>
                <w:ilvl w:val="0"/>
                <w:numId w:val="4"/>
              </w:numPr>
              <w:tabs>
                <w:tab w:val="left" w:pos="39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"/>
                <w:rFonts w:ascii="Times New Roman" w:hAnsi="Times New Roman"/>
                <w:sz w:val="20"/>
                <w:szCs w:val="20"/>
              </w:rPr>
              <w:t>увеличится доля детей-сирот и детей, оставшихся без попечения родителей, успешно социализированных, до 85 %.</w:t>
            </w:r>
          </w:p>
          <w:p w:rsidR="009B7AAA" w:rsidRDefault="009B7AAA" w:rsidP="002A6563">
            <w:pPr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В развитии кадрового потенциала</w:t>
            </w:r>
          </w:p>
          <w:p w:rsidR="009B7AAA" w:rsidRDefault="009B7AAA" w:rsidP="002A6563">
            <w:pPr>
              <w:numPr>
                <w:ilvl w:val="0"/>
                <w:numId w:val="4"/>
              </w:numPr>
              <w:tabs>
                <w:tab w:val="left" w:pos="562"/>
              </w:tabs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"/>
                <w:rFonts w:ascii="Times New Roman" w:hAnsi="Times New Roman"/>
                <w:sz w:val="20"/>
                <w:szCs w:val="20"/>
              </w:rPr>
              <w:t>увеличится доля учителей в возрасте до 30 лет в общей численности учителей общеобразовательных организаций до 20%;</w:t>
            </w:r>
          </w:p>
          <w:p w:rsidR="009B7AAA" w:rsidRDefault="009B7AAA" w:rsidP="002A6563">
            <w:pPr>
              <w:numPr>
                <w:ilvl w:val="0"/>
                <w:numId w:val="4"/>
              </w:numPr>
              <w:tabs>
                <w:tab w:val="left" w:pos="606"/>
              </w:tabs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"/>
                <w:rFonts w:ascii="Times New Roman" w:hAnsi="Times New Roman"/>
                <w:sz w:val="20"/>
                <w:szCs w:val="20"/>
              </w:rPr>
              <w:t>средняя заработная плата педагогических работников общеобразовательных организаций составит не менее 100 % от средней заработной платы в регионе;</w:t>
            </w:r>
          </w:p>
          <w:p w:rsidR="009B7AAA" w:rsidRDefault="009B7AAA" w:rsidP="002A6563">
            <w:pPr>
              <w:numPr>
                <w:ilvl w:val="0"/>
                <w:numId w:val="4"/>
              </w:numPr>
              <w:tabs>
                <w:tab w:val="left" w:pos="831"/>
              </w:tabs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"/>
                <w:rFonts w:ascii="Times New Roman" w:hAnsi="Times New Roman"/>
                <w:sz w:val="20"/>
                <w:szCs w:val="20"/>
              </w:rPr>
              <w:t>средняя заработная плата педагогов дошкольных образовательных организаций составит не менее 100 % от средней заработной платы в сфере общего образования в регионе;</w:t>
            </w:r>
          </w:p>
          <w:p w:rsidR="009B7AAA" w:rsidRDefault="009B7AAA" w:rsidP="002A656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"/>
                <w:rFonts w:ascii="Times New Roman" w:hAnsi="Times New Roman"/>
                <w:sz w:val="20"/>
                <w:szCs w:val="20"/>
              </w:rPr>
              <w:t>-средняя заработная плата работников дополнительного образования детей к 2018 году составит не менее 100% от средней заработной платы в регионе;</w:t>
            </w:r>
          </w:p>
        </w:tc>
      </w:tr>
      <w:tr w:rsidR="009B7AAA" w:rsidTr="002A6563">
        <w:trPr>
          <w:trHeight w:val="4512"/>
        </w:trPr>
        <w:tc>
          <w:tcPr>
            <w:tcW w:w="6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CC48CD" w:rsidRDefault="009B7AAA" w:rsidP="002A656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CC48CD" w:rsidRDefault="009B7AAA" w:rsidP="002A656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CC48CD" w:rsidRDefault="009B7AAA" w:rsidP="002A6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5597,7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6412,2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1029,4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874,2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3928,2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11706,2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7517,9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40067,8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B7AAA" w:rsidRDefault="009B7AAA" w:rsidP="002A656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AAA" w:rsidTr="002A6563">
        <w:trPr>
          <w:trHeight w:val="4512"/>
        </w:trPr>
        <w:tc>
          <w:tcPr>
            <w:tcW w:w="6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CC48CD" w:rsidRDefault="009B7AAA" w:rsidP="002A656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CC48CD" w:rsidRDefault="009B7AAA" w:rsidP="002A656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CC48CD" w:rsidRDefault="009B7AAA" w:rsidP="002A6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186824.1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184604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185026,1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208437,1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219428,7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236168,4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258116,2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248190,9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344723" w:rsidRDefault="009B7AAA" w:rsidP="002A65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4723">
              <w:rPr>
                <w:rFonts w:ascii="Times New Roman" w:hAnsi="Times New Roman" w:cs="Times New Roman"/>
                <w:sz w:val="14"/>
                <w:szCs w:val="14"/>
              </w:rPr>
              <w:t>247929,7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1974725,2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B7AAA" w:rsidRDefault="009B7AAA" w:rsidP="002A656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AAA" w:rsidTr="002A6563">
        <w:trPr>
          <w:trHeight w:val="4512"/>
        </w:trPr>
        <w:tc>
          <w:tcPr>
            <w:tcW w:w="6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CC48CD" w:rsidRDefault="009B7AAA" w:rsidP="002A656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CC48CD" w:rsidRDefault="009B7AAA" w:rsidP="002A656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AAA" w:rsidRPr="00CC48CD" w:rsidRDefault="009B7AAA" w:rsidP="002A6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63673,1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73312,7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77843,7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76292,7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78579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76314,6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665861,8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B7AAA" w:rsidRDefault="009B7AAA" w:rsidP="002A656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AAA" w:rsidTr="002A6563">
        <w:trPr>
          <w:trHeight w:val="1252"/>
        </w:trPr>
        <w:tc>
          <w:tcPr>
            <w:tcW w:w="1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AA" w:rsidRPr="00CC48CD" w:rsidRDefault="009B7AAA" w:rsidP="002A65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2.  Обеспечение защиты прав и интересов детей – сирот и детей, оставшихся без попечения родителей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35292,9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50594,6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34087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35388,5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37567,7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44427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36505,3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32371,3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45932,4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352166,7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7AAA" w:rsidRDefault="009B7AAA" w:rsidP="002A6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 (всего от числа детей, проживающих в районе)-2,5%; Доля детей-сирот и детей, оставшихся без попечения родителей, переданных на воспитание в семьи российских граждан (усыновление (удочерение), приемные семьи, опека (попечительство)-80%</w:t>
            </w:r>
          </w:p>
        </w:tc>
      </w:tr>
      <w:tr w:rsidR="009B7AAA" w:rsidTr="002A6563">
        <w:trPr>
          <w:trHeight w:val="1920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7AAA" w:rsidRPr="00CC48CD" w:rsidRDefault="009B7AAA" w:rsidP="002A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Государственное обеспечение  и социальная поддержка детей-сирот и детей, оставшихся без попечения родителей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B7AAA" w:rsidRPr="00CC48CD" w:rsidRDefault="009B7AAA" w:rsidP="002A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AAA" w:rsidRPr="00CC48CD" w:rsidRDefault="009B7AAA" w:rsidP="002A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32124,9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38593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31942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33213,5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35375,1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39544,1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34648,5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32371,3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41225,2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319037,6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7AAA" w:rsidRDefault="009B7AAA" w:rsidP="002A6563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B7AAA" w:rsidTr="002A6563">
        <w:trPr>
          <w:trHeight w:val="1283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AAA" w:rsidRPr="00CC48CD" w:rsidRDefault="009B7AAA" w:rsidP="002A656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AAA" w:rsidRPr="00CC48CD" w:rsidRDefault="009B7AAA" w:rsidP="002A656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AAA" w:rsidRPr="00CC48CD" w:rsidRDefault="009B7AAA" w:rsidP="002A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3168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12001,6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2145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2175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2192,6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4882,9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1856,8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4707,2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33129,1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7AAA" w:rsidRDefault="009B7AAA" w:rsidP="002A6563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B7AAA" w:rsidTr="002A6563">
        <w:trPr>
          <w:trHeight w:val="939"/>
        </w:trPr>
        <w:tc>
          <w:tcPr>
            <w:tcW w:w="1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AA" w:rsidRPr="00CC48CD" w:rsidRDefault="009B7AAA" w:rsidP="002A65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3.  Обеспечение реализации муниципальной программы</w:t>
            </w:r>
          </w:p>
          <w:p w:rsidR="009B7AAA" w:rsidRPr="00CC48CD" w:rsidRDefault="009B7AAA" w:rsidP="002A65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23620,1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24655,2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20761,2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23231,4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21972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23278,7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22050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203668,6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7AAA" w:rsidRDefault="009B7AAA" w:rsidP="002A6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ежегодного достижения показателей (индикаторов) программы и подпрограмм  не менее-90%</w:t>
            </w:r>
          </w:p>
          <w:p w:rsidR="009B7AAA" w:rsidRDefault="009B7AAA" w:rsidP="002A6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B7AAA" w:rsidTr="002A6563">
        <w:trPr>
          <w:trHeight w:val="1252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AA" w:rsidRPr="00CC48CD" w:rsidRDefault="009B7AAA" w:rsidP="002A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7.1. Обеспечение  функций органов местного самоуправления в сфере образования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AAA" w:rsidRPr="00CC48CD" w:rsidRDefault="009B7AAA" w:rsidP="002A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AAA" w:rsidRPr="00CC48CD" w:rsidRDefault="009B7AAA" w:rsidP="002A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23620,1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24655,2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20761,2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23231,4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21972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23278,7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22050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22050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22050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203668,6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7AAA" w:rsidRDefault="009B7AAA" w:rsidP="002A6563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B7AAA" w:rsidTr="002A6563">
        <w:trPr>
          <w:trHeight w:val="913"/>
        </w:trPr>
        <w:tc>
          <w:tcPr>
            <w:tcW w:w="14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AA" w:rsidRPr="00CC48CD" w:rsidRDefault="009B7AAA" w:rsidP="002A65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муниципальной программе "Развитие образования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640625,1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675459,2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665730,2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713759,5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759846,7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6579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842791,6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849331,5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811214,7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A70299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2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818807,6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AA" w:rsidRPr="0090438D" w:rsidRDefault="009B7AAA" w:rsidP="002A65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6777566,1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7AAA" w:rsidRDefault="009B7AAA" w:rsidP="002A6563">
            <w:pPr>
              <w:widowControl/>
              <w:rPr>
                <w:color w:val="auto"/>
              </w:rPr>
            </w:pPr>
          </w:p>
        </w:tc>
      </w:tr>
    </w:tbl>
    <w:p w:rsidR="009B7AAA" w:rsidRDefault="009B7AAA" w:rsidP="00EC0EA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sectPr w:rsidR="009B7AAA" w:rsidSect="002A6563">
      <w:footerReference w:type="even" r:id="rId8"/>
      <w:footerReference w:type="default" r:id="rId9"/>
      <w:pgSz w:w="16838" w:h="11906" w:orient="landscape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AA" w:rsidRDefault="009B7AAA">
      <w:r>
        <w:separator/>
      </w:r>
    </w:p>
  </w:endnote>
  <w:endnote w:type="continuationSeparator" w:id="0">
    <w:p w:rsidR="009B7AAA" w:rsidRDefault="009B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AA" w:rsidRDefault="009B7AAA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4pt;margin-top:818.2pt;width:17.15pt;height:10.7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9B7AAA" w:rsidRDefault="009B7AAA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DA280C">
                    <w:rPr>
                      <w:rStyle w:val="a2"/>
                      <w:rFonts w:cs="Times New Roman"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AA" w:rsidRDefault="009B7AAA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7.4pt;margin-top:818.2pt;width:17.15pt;height:10.75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9B7AAA" w:rsidRDefault="009B7AAA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DA280C">
                    <w:rPr>
                      <w:rStyle w:val="a2"/>
                      <w:rFonts w:cs="Times New Roman"/>
                      <w:color w:val="000000"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AA" w:rsidRDefault="009B7AAA">
      <w:r>
        <w:separator/>
      </w:r>
    </w:p>
  </w:footnote>
  <w:footnote w:type="continuationSeparator" w:id="0">
    <w:p w:rsidR="009B7AAA" w:rsidRDefault="009B7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2370F9B4"/>
    <w:name w:val="WW8Num7"/>
    <w:lvl w:ilvl="0">
      <w:start w:val="1"/>
      <w:numFmt w:val="decimal"/>
      <w:lvlText w:val="%1."/>
      <w:lvlJc w:val="left"/>
      <w:pPr>
        <w:tabs>
          <w:tab w:val="num" w:pos="1194"/>
        </w:tabs>
        <w:ind w:left="910" w:firstLine="17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7">
    <w:nsid w:val="00000045"/>
    <w:multiLevelType w:val="multilevel"/>
    <w:tmpl w:val="0000004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9">
    <w:nsid w:val="0000005F"/>
    <w:multiLevelType w:val="multilevel"/>
    <w:tmpl w:val="0000005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0">
    <w:nsid w:val="00000099"/>
    <w:multiLevelType w:val="multilevel"/>
    <w:tmpl w:val="0000009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1">
    <w:nsid w:val="02970249"/>
    <w:multiLevelType w:val="hybridMultilevel"/>
    <w:tmpl w:val="6936B1F4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2">
    <w:nsid w:val="02BA3D6D"/>
    <w:multiLevelType w:val="hybridMultilevel"/>
    <w:tmpl w:val="96A6E982"/>
    <w:lvl w:ilvl="0" w:tplc="FD043E20">
      <w:start w:val="1"/>
      <w:numFmt w:val="bullet"/>
      <w:lvlText w:val="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34F2025"/>
    <w:multiLevelType w:val="hybridMultilevel"/>
    <w:tmpl w:val="EAB6FC4A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475DC8"/>
    <w:multiLevelType w:val="hybridMultilevel"/>
    <w:tmpl w:val="C0200AE4"/>
    <w:lvl w:ilvl="0" w:tplc="10D63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8A8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94F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C2C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ECD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CC3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4C6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4A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701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13B77FBA"/>
    <w:multiLevelType w:val="hybridMultilevel"/>
    <w:tmpl w:val="A3F8048E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262881"/>
    <w:multiLevelType w:val="hybridMultilevel"/>
    <w:tmpl w:val="7840A92A"/>
    <w:lvl w:ilvl="0" w:tplc="7C5A2B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E30B22"/>
    <w:multiLevelType w:val="hybridMultilevel"/>
    <w:tmpl w:val="CE3EC9AA"/>
    <w:name w:val="WW8Num73"/>
    <w:lvl w:ilvl="0" w:tplc="12DA8C7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D7601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6A2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E62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3C1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E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00B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C6E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3C1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24F91E7A"/>
    <w:multiLevelType w:val="hybridMultilevel"/>
    <w:tmpl w:val="ED580F96"/>
    <w:lvl w:ilvl="0" w:tplc="A776E39A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0D0D91"/>
    <w:multiLevelType w:val="hybridMultilevel"/>
    <w:tmpl w:val="0C6A7E90"/>
    <w:lvl w:ilvl="0" w:tplc="19AE836C">
      <w:start w:val="1"/>
      <w:numFmt w:val="bullet"/>
      <w:lvlText w:val=""/>
      <w:lvlJc w:val="left"/>
      <w:pPr>
        <w:tabs>
          <w:tab w:val="num" w:pos="170"/>
        </w:tabs>
        <w:ind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2452D9"/>
    <w:multiLevelType w:val="hybridMultilevel"/>
    <w:tmpl w:val="16B6CBC8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B72F5"/>
    <w:multiLevelType w:val="hybridMultilevel"/>
    <w:tmpl w:val="22789E1C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6129F"/>
    <w:multiLevelType w:val="hybridMultilevel"/>
    <w:tmpl w:val="FF1ED894"/>
    <w:lvl w:ilvl="0" w:tplc="CFB6FD3E">
      <w:start w:val="1"/>
      <w:numFmt w:val="decimal"/>
      <w:lvlText w:val="%1."/>
      <w:lvlJc w:val="left"/>
      <w:pPr>
        <w:tabs>
          <w:tab w:val="num" w:pos="567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CF1F85"/>
    <w:multiLevelType w:val="hybridMultilevel"/>
    <w:tmpl w:val="FAB82646"/>
    <w:lvl w:ilvl="0" w:tplc="560C96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4A3B43"/>
    <w:multiLevelType w:val="hybridMultilevel"/>
    <w:tmpl w:val="B79E9F36"/>
    <w:lvl w:ilvl="0" w:tplc="9EB2C24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5">
    <w:nsid w:val="41DD7EE6"/>
    <w:multiLevelType w:val="hybridMultilevel"/>
    <w:tmpl w:val="406C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380EBE"/>
    <w:multiLevelType w:val="hybridMultilevel"/>
    <w:tmpl w:val="9FA0334E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3B70D8"/>
    <w:multiLevelType w:val="hybridMultilevel"/>
    <w:tmpl w:val="F258B9A4"/>
    <w:lvl w:ilvl="0" w:tplc="19AE836C">
      <w:start w:val="1"/>
      <w:numFmt w:val="bullet"/>
      <w:lvlText w:val=""/>
      <w:lvlJc w:val="left"/>
      <w:pPr>
        <w:tabs>
          <w:tab w:val="num" w:pos="530"/>
        </w:tabs>
        <w:ind w:left="36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AFB534B"/>
    <w:multiLevelType w:val="hybridMultilevel"/>
    <w:tmpl w:val="3716A724"/>
    <w:lvl w:ilvl="0" w:tplc="19AE836C">
      <w:start w:val="1"/>
      <w:numFmt w:val="bullet"/>
      <w:lvlText w:val=""/>
      <w:lvlJc w:val="left"/>
      <w:pPr>
        <w:tabs>
          <w:tab w:val="num" w:pos="170"/>
        </w:tabs>
        <w:ind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34047"/>
    <w:multiLevelType w:val="hybridMultilevel"/>
    <w:tmpl w:val="723CC6E0"/>
    <w:lvl w:ilvl="0" w:tplc="F6060AF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00A3B12"/>
    <w:multiLevelType w:val="hybridMultilevel"/>
    <w:tmpl w:val="120E1812"/>
    <w:lvl w:ilvl="0" w:tplc="DEE69868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8B3E37"/>
    <w:multiLevelType w:val="hybridMultilevel"/>
    <w:tmpl w:val="939E801C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71CA6"/>
    <w:multiLevelType w:val="hybridMultilevel"/>
    <w:tmpl w:val="14CC3BB2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34A8D"/>
    <w:multiLevelType w:val="hybridMultilevel"/>
    <w:tmpl w:val="4BA2125E"/>
    <w:lvl w:ilvl="0" w:tplc="958A5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C5A067F"/>
    <w:multiLevelType w:val="hybridMultilevel"/>
    <w:tmpl w:val="E10896E2"/>
    <w:lvl w:ilvl="0" w:tplc="45C6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0513B"/>
    <w:multiLevelType w:val="hybridMultilevel"/>
    <w:tmpl w:val="72F6C8B6"/>
    <w:lvl w:ilvl="0" w:tplc="DEE69868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8675E8"/>
    <w:multiLevelType w:val="hybridMultilevel"/>
    <w:tmpl w:val="3746F7BC"/>
    <w:name w:val="WW8Num72"/>
    <w:lvl w:ilvl="0" w:tplc="F900FDBE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4"/>
  </w:num>
  <w:num w:numId="7">
    <w:abstractNumId w:val="33"/>
  </w:num>
  <w:num w:numId="8">
    <w:abstractNumId w:val="25"/>
  </w:num>
  <w:num w:numId="9">
    <w:abstractNumId w:val="0"/>
  </w:num>
  <w:num w:numId="10">
    <w:abstractNumId w:val="22"/>
  </w:num>
  <w:num w:numId="11">
    <w:abstractNumId w:val="32"/>
  </w:num>
  <w:num w:numId="12">
    <w:abstractNumId w:val="20"/>
  </w:num>
  <w:num w:numId="13">
    <w:abstractNumId w:val="21"/>
  </w:num>
  <w:num w:numId="14">
    <w:abstractNumId w:val="31"/>
  </w:num>
  <w:num w:numId="15">
    <w:abstractNumId w:val="35"/>
  </w:num>
  <w:num w:numId="16">
    <w:abstractNumId w:val="30"/>
  </w:num>
  <w:num w:numId="17">
    <w:abstractNumId w:val="7"/>
  </w:num>
  <w:num w:numId="18">
    <w:abstractNumId w:val="19"/>
  </w:num>
  <w:num w:numId="19">
    <w:abstractNumId w:val="28"/>
  </w:num>
  <w:num w:numId="20">
    <w:abstractNumId w:val="12"/>
  </w:num>
  <w:num w:numId="21">
    <w:abstractNumId w:val="11"/>
  </w:num>
  <w:num w:numId="22">
    <w:abstractNumId w:val="13"/>
  </w:num>
  <w:num w:numId="23">
    <w:abstractNumId w:val="26"/>
  </w:num>
  <w:num w:numId="24">
    <w:abstractNumId w:val="15"/>
  </w:num>
  <w:num w:numId="25">
    <w:abstractNumId w:val="23"/>
  </w:num>
  <w:num w:numId="26">
    <w:abstractNumId w:val="8"/>
  </w:num>
  <w:num w:numId="27">
    <w:abstractNumId w:val="9"/>
  </w:num>
  <w:num w:numId="28">
    <w:abstractNumId w:val="24"/>
  </w:num>
  <w:num w:numId="29">
    <w:abstractNumId w:val="10"/>
  </w:num>
  <w:num w:numId="30">
    <w:abstractNumId w:val="27"/>
  </w:num>
  <w:num w:numId="31">
    <w:abstractNumId w:val="16"/>
  </w:num>
  <w:num w:numId="32">
    <w:abstractNumId w:val="29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7"/>
  </w:num>
  <w:num w:numId="36">
    <w:abstractNumId w:val="34"/>
  </w:num>
  <w:num w:numId="3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</w:num>
  <w:num w:numId="39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efaultTableStyle w:val="a5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C07"/>
    <w:rsid w:val="00000C2F"/>
    <w:rsid w:val="00001557"/>
    <w:rsid w:val="0000281B"/>
    <w:rsid w:val="00002BEA"/>
    <w:rsid w:val="00003449"/>
    <w:rsid w:val="00004E02"/>
    <w:rsid w:val="0000627C"/>
    <w:rsid w:val="000063F0"/>
    <w:rsid w:val="000067C9"/>
    <w:rsid w:val="00007E6B"/>
    <w:rsid w:val="00010B35"/>
    <w:rsid w:val="00010FBC"/>
    <w:rsid w:val="00012C19"/>
    <w:rsid w:val="00015009"/>
    <w:rsid w:val="000156A8"/>
    <w:rsid w:val="000172D2"/>
    <w:rsid w:val="000208CB"/>
    <w:rsid w:val="0002106A"/>
    <w:rsid w:val="000210E9"/>
    <w:rsid w:val="000211FA"/>
    <w:rsid w:val="00021832"/>
    <w:rsid w:val="00022EF8"/>
    <w:rsid w:val="00023870"/>
    <w:rsid w:val="00025016"/>
    <w:rsid w:val="00025564"/>
    <w:rsid w:val="00025698"/>
    <w:rsid w:val="00030477"/>
    <w:rsid w:val="0003233B"/>
    <w:rsid w:val="00032870"/>
    <w:rsid w:val="00032DF7"/>
    <w:rsid w:val="0003324E"/>
    <w:rsid w:val="0003379D"/>
    <w:rsid w:val="0003786E"/>
    <w:rsid w:val="00037E6B"/>
    <w:rsid w:val="000409B8"/>
    <w:rsid w:val="000428B8"/>
    <w:rsid w:val="00044402"/>
    <w:rsid w:val="00044940"/>
    <w:rsid w:val="00045A9D"/>
    <w:rsid w:val="0004745D"/>
    <w:rsid w:val="00047768"/>
    <w:rsid w:val="000479F8"/>
    <w:rsid w:val="000509C9"/>
    <w:rsid w:val="0005132E"/>
    <w:rsid w:val="00051DEA"/>
    <w:rsid w:val="000524E8"/>
    <w:rsid w:val="000533F5"/>
    <w:rsid w:val="00054DE0"/>
    <w:rsid w:val="0006003D"/>
    <w:rsid w:val="00062D72"/>
    <w:rsid w:val="000650F6"/>
    <w:rsid w:val="000662A1"/>
    <w:rsid w:val="00066580"/>
    <w:rsid w:val="000674F5"/>
    <w:rsid w:val="00067759"/>
    <w:rsid w:val="00070130"/>
    <w:rsid w:val="000706E1"/>
    <w:rsid w:val="000707A1"/>
    <w:rsid w:val="000743D7"/>
    <w:rsid w:val="0007520C"/>
    <w:rsid w:val="000757D3"/>
    <w:rsid w:val="00075C17"/>
    <w:rsid w:val="000761B8"/>
    <w:rsid w:val="00076563"/>
    <w:rsid w:val="0008115D"/>
    <w:rsid w:val="00081800"/>
    <w:rsid w:val="00083528"/>
    <w:rsid w:val="000837BB"/>
    <w:rsid w:val="00084922"/>
    <w:rsid w:val="00085A9B"/>
    <w:rsid w:val="000866A5"/>
    <w:rsid w:val="00086D7C"/>
    <w:rsid w:val="000913BC"/>
    <w:rsid w:val="0009146C"/>
    <w:rsid w:val="000915C6"/>
    <w:rsid w:val="00094FFB"/>
    <w:rsid w:val="00097E04"/>
    <w:rsid w:val="000A0AB8"/>
    <w:rsid w:val="000A14F4"/>
    <w:rsid w:val="000A1C0E"/>
    <w:rsid w:val="000A273C"/>
    <w:rsid w:val="000A58B3"/>
    <w:rsid w:val="000A6963"/>
    <w:rsid w:val="000A6F91"/>
    <w:rsid w:val="000B20E0"/>
    <w:rsid w:val="000B25BF"/>
    <w:rsid w:val="000B283F"/>
    <w:rsid w:val="000B3BE2"/>
    <w:rsid w:val="000B52DA"/>
    <w:rsid w:val="000B534D"/>
    <w:rsid w:val="000B650A"/>
    <w:rsid w:val="000B7347"/>
    <w:rsid w:val="000B7E69"/>
    <w:rsid w:val="000C0CB0"/>
    <w:rsid w:val="000C4C0E"/>
    <w:rsid w:val="000C4C4B"/>
    <w:rsid w:val="000C5E70"/>
    <w:rsid w:val="000D0576"/>
    <w:rsid w:val="000D08AD"/>
    <w:rsid w:val="000D2997"/>
    <w:rsid w:val="000D39EB"/>
    <w:rsid w:val="000D44B3"/>
    <w:rsid w:val="000D60C5"/>
    <w:rsid w:val="000D7C40"/>
    <w:rsid w:val="000D7E84"/>
    <w:rsid w:val="000E10D9"/>
    <w:rsid w:val="000E2986"/>
    <w:rsid w:val="000E30D0"/>
    <w:rsid w:val="000E674A"/>
    <w:rsid w:val="000E7174"/>
    <w:rsid w:val="000E7D0E"/>
    <w:rsid w:val="000F0269"/>
    <w:rsid w:val="000F5B27"/>
    <w:rsid w:val="000F6B85"/>
    <w:rsid w:val="000F7E20"/>
    <w:rsid w:val="001012E6"/>
    <w:rsid w:val="001022DE"/>
    <w:rsid w:val="00103E87"/>
    <w:rsid w:val="00104C48"/>
    <w:rsid w:val="001100A0"/>
    <w:rsid w:val="00111226"/>
    <w:rsid w:val="001119D7"/>
    <w:rsid w:val="00113007"/>
    <w:rsid w:val="0011375B"/>
    <w:rsid w:val="00115270"/>
    <w:rsid w:val="00115F71"/>
    <w:rsid w:val="00116291"/>
    <w:rsid w:val="00117103"/>
    <w:rsid w:val="00120236"/>
    <w:rsid w:val="001203BF"/>
    <w:rsid w:val="00121C61"/>
    <w:rsid w:val="00123ECC"/>
    <w:rsid w:val="0012606D"/>
    <w:rsid w:val="0012725E"/>
    <w:rsid w:val="0012753A"/>
    <w:rsid w:val="001278A2"/>
    <w:rsid w:val="0013785F"/>
    <w:rsid w:val="00140CFB"/>
    <w:rsid w:val="0014176A"/>
    <w:rsid w:val="00142178"/>
    <w:rsid w:val="00142715"/>
    <w:rsid w:val="001432D0"/>
    <w:rsid w:val="001432E0"/>
    <w:rsid w:val="0014513A"/>
    <w:rsid w:val="0015000A"/>
    <w:rsid w:val="0015169D"/>
    <w:rsid w:val="0015182D"/>
    <w:rsid w:val="001525F0"/>
    <w:rsid w:val="00155578"/>
    <w:rsid w:val="00156C76"/>
    <w:rsid w:val="00160134"/>
    <w:rsid w:val="00161504"/>
    <w:rsid w:val="00162D38"/>
    <w:rsid w:val="001654B0"/>
    <w:rsid w:val="00167C64"/>
    <w:rsid w:val="00171633"/>
    <w:rsid w:val="00171E45"/>
    <w:rsid w:val="00173BF9"/>
    <w:rsid w:val="00180347"/>
    <w:rsid w:val="001807C2"/>
    <w:rsid w:val="00180BC8"/>
    <w:rsid w:val="0018186D"/>
    <w:rsid w:val="0018331D"/>
    <w:rsid w:val="00184BEE"/>
    <w:rsid w:val="00185F48"/>
    <w:rsid w:val="0018640F"/>
    <w:rsid w:val="0018686A"/>
    <w:rsid w:val="00187F41"/>
    <w:rsid w:val="00191E9C"/>
    <w:rsid w:val="00192183"/>
    <w:rsid w:val="00194683"/>
    <w:rsid w:val="001946B8"/>
    <w:rsid w:val="00195529"/>
    <w:rsid w:val="00195866"/>
    <w:rsid w:val="001975F0"/>
    <w:rsid w:val="001A0F08"/>
    <w:rsid w:val="001A3737"/>
    <w:rsid w:val="001A5E11"/>
    <w:rsid w:val="001A6444"/>
    <w:rsid w:val="001B0003"/>
    <w:rsid w:val="001B0D83"/>
    <w:rsid w:val="001B21E1"/>
    <w:rsid w:val="001B3AA2"/>
    <w:rsid w:val="001B3FF7"/>
    <w:rsid w:val="001B4AB7"/>
    <w:rsid w:val="001B4E62"/>
    <w:rsid w:val="001B61AC"/>
    <w:rsid w:val="001B715F"/>
    <w:rsid w:val="001B7FDD"/>
    <w:rsid w:val="001C04F3"/>
    <w:rsid w:val="001C0D00"/>
    <w:rsid w:val="001C2719"/>
    <w:rsid w:val="001C39C1"/>
    <w:rsid w:val="001C39D5"/>
    <w:rsid w:val="001C4DBC"/>
    <w:rsid w:val="001C50E9"/>
    <w:rsid w:val="001D1062"/>
    <w:rsid w:val="001D16D4"/>
    <w:rsid w:val="001D3AF4"/>
    <w:rsid w:val="001D7B22"/>
    <w:rsid w:val="001D7B48"/>
    <w:rsid w:val="001D7E36"/>
    <w:rsid w:val="001E28D7"/>
    <w:rsid w:val="001E2AC5"/>
    <w:rsid w:val="001E63EA"/>
    <w:rsid w:val="001E7D6A"/>
    <w:rsid w:val="001F042A"/>
    <w:rsid w:val="001F1712"/>
    <w:rsid w:val="001F19C7"/>
    <w:rsid w:val="001F3567"/>
    <w:rsid w:val="001F7916"/>
    <w:rsid w:val="001F7BB2"/>
    <w:rsid w:val="001F7CBD"/>
    <w:rsid w:val="001F7CF7"/>
    <w:rsid w:val="001F7D42"/>
    <w:rsid w:val="0020500F"/>
    <w:rsid w:val="00205039"/>
    <w:rsid w:val="002068D2"/>
    <w:rsid w:val="00206C71"/>
    <w:rsid w:val="00206FE7"/>
    <w:rsid w:val="0021131C"/>
    <w:rsid w:val="0021155A"/>
    <w:rsid w:val="00212016"/>
    <w:rsid w:val="00212A24"/>
    <w:rsid w:val="00213252"/>
    <w:rsid w:val="002144A7"/>
    <w:rsid w:val="00214AB6"/>
    <w:rsid w:val="0021551D"/>
    <w:rsid w:val="00215EF4"/>
    <w:rsid w:val="002166B3"/>
    <w:rsid w:val="00216E3B"/>
    <w:rsid w:val="002209C6"/>
    <w:rsid w:val="00220BBD"/>
    <w:rsid w:val="00220CEB"/>
    <w:rsid w:val="0022123D"/>
    <w:rsid w:val="00222B0F"/>
    <w:rsid w:val="00224A4F"/>
    <w:rsid w:val="002269A3"/>
    <w:rsid w:val="0023051E"/>
    <w:rsid w:val="00230C6A"/>
    <w:rsid w:val="00232C62"/>
    <w:rsid w:val="002347ED"/>
    <w:rsid w:val="00235EC1"/>
    <w:rsid w:val="002377FC"/>
    <w:rsid w:val="00237DB0"/>
    <w:rsid w:val="00240984"/>
    <w:rsid w:val="00243D3D"/>
    <w:rsid w:val="00243ED7"/>
    <w:rsid w:val="002473C2"/>
    <w:rsid w:val="00247A68"/>
    <w:rsid w:val="00250398"/>
    <w:rsid w:val="002507D8"/>
    <w:rsid w:val="002528E8"/>
    <w:rsid w:val="0025379F"/>
    <w:rsid w:val="00254BF4"/>
    <w:rsid w:val="00255BB2"/>
    <w:rsid w:val="00256ABC"/>
    <w:rsid w:val="002614C9"/>
    <w:rsid w:val="00262B60"/>
    <w:rsid w:val="00264936"/>
    <w:rsid w:val="00264E2F"/>
    <w:rsid w:val="00267009"/>
    <w:rsid w:val="002718F2"/>
    <w:rsid w:val="002765AC"/>
    <w:rsid w:val="0028211F"/>
    <w:rsid w:val="00282D92"/>
    <w:rsid w:val="00283FDF"/>
    <w:rsid w:val="002850FB"/>
    <w:rsid w:val="002869CF"/>
    <w:rsid w:val="00287490"/>
    <w:rsid w:val="002879C9"/>
    <w:rsid w:val="00287AAD"/>
    <w:rsid w:val="00294296"/>
    <w:rsid w:val="002952C8"/>
    <w:rsid w:val="00295CED"/>
    <w:rsid w:val="00296F95"/>
    <w:rsid w:val="002A042F"/>
    <w:rsid w:val="002A0FAB"/>
    <w:rsid w:val="002A19F8"/>
    <w:rsid w:val="002A553B"/>
    <w:rsid w:val="002A6563"/>
    <w:rsid w:val="002A6EA4"/>
    <w:rsid w:val="002B0E57"/>
    <w:rsid w:val="002B4803"/>
    <w:rsid w:val="002B484E"/>
    <w:rsid w:val="002B5469"/>
    <w:rsid w:val="002C3435"/>
    <w:rsid w:val="002D2353"/>
    <w:rsid w:val="002D4A3B"/>
    <w:rsid w:val="002D5F51"/>
    <w:rsid w:val="002D6386"/>
    <w:rsid w:val="002D6BED"/>
    <w:rsid w:val="002E02A6"/>
    <w:rsid w:val="002E137B"/>
    <w:rsid w:val="002E2E66"/>
    <w:rsid w:val="002E6F8B"/>
    <w:rsid w:val="002E70EC"/>
    <w:rsid w:val="002F13E9"/>
    <w:rsid w:val="002F1F72"/>
    <w:rsid w:val="002F2058"/>
    <w:rsid w:val="002F251E"/>
    <w:rsid w:val="002F3C24"/>
    <w:rsid w:val="002F5A37"/>
    <w:rsid w:val="002F5B41"/>
    <w:rsid w:val="002F6A7A"/>
    <w:rsid w:val="00300A6F"/>
    <w:rsid w:val="00300E80"/>
    <w:rsid w:val="00302277"/>
    <w:rsid w:val="00302415"/>
    <w:rsid w:val="00304EF2"/>
    <w:rsid w:val="00304F9E"/>
    <w:rsid w:val="003052B0"/>
    <w:rsid w:val="00306FAD"/>
    <w:rsid w:val="00310A58"/>
    <w:rsid w:val="003141D0"/>
    <w:rsid w:val="0031424B"/>
    <w:rsid w:val="003161FC"/>
    <w:rsid w:val="003201C9"/>
    <w:rsid w:val="00323FF5"/>
    <w:rsid w:val="00324219"/>
    <w:rsid w:val="003304E8"/>
    <w:rsid w:val="00332376"/>
    <w:rsid w:val="00332D24"/>
    <w:rsid w:val="0033678B"/>
    <w:rsid w:val="0033703D"/>
    <w:rsid w:val="00337EE6"/>
    <w:rsid w:val="003420E3"/>
    <w:rsid w:val="00342872"/>
    <w:rsid w:val="003446F1"/>
    <w:rsid w:val="00344723"/>
    <w:rsid w:val="00345270"/>
    <w:rsid w:val="00346A53"/>
    <w:rsid w:val="00347134"/>
    <w:rsid w:val="00347D33"/>
    <w:rsid w:val="003507D2"/>
    <w:rsid w:val="00350BDE"/>
    <w:rsid w:val="00350E95"/>
    <w:rsid w:val="00352A55"/>
    <w:rsid w:val="00352BFC"/>
    <w:rsid w:val="0035404C"/>
    <w:rsid w:val="0035518E"/>
    <w:rsid w:val="003608CD"/>
    <w:rsid w:val="00363064"/>
    <w:rsid w:val="00363102"/>
    <w:rsid w:val="003648A5"/>
    <w:rsid w:val="00364B8F"/>
    <w:rsid w:val="00365A59"/>
    <w:rsid w:val="00367839"/>
    <w:rsid w:val="00370583"/>
    <w:rsid w:val="003717B6"/>
    <w:rsid w:val="00371B34"/>
    <w:rsid w:val="00371F40"/>
    <w:rsid w:val="00372B4A"/>
    <w:rsid w:val="003750E3"/>
    <w:rsid w:val="00376D1C"/>
    <w:rsid w:val="00380117"/>
    <w:rsid w:val="003825A4"/>
    <w:rsid w:val="00382C64"/>
    <w:rsid w:val="003842F9"/>
    <w:rsid w:val="00386218"/>
    <w:rsid w:val="003877A7"/>
    <w:rsid w:val="00390456"/>
    <w:rsid w:val="00390F2E"/>
    <w:rsid w:val="003933BB"/>
    <w:rsid w:val="003936D6"/>
    <w:rsid w:val="00394887"/>
    <w:rsid w:val="0039598E"/>
    <w:rsid w:val="00395E47"/>
    <w:rsid w:val="003964B3"/>
    <w:rsid w:val="003A1C17"/>
    <w:rsid w:val="003A2676"/>
    <w:rsid w:val="003A552A"/>
    <w:rsid w:val="003A7F9E"/>
    <w:rsid w:val="003B1196"/>
    <w:rsid w:val="003B17FA"/>
    <w:rsid w:val="003B53E3"/>
    <w:rsid w:val="003B5BE0"/>
    <w:rsid w:val="003B7A51"/>
    <w:rsid w:val="003C31AD"/>
    <w:rsid w:val="003C32AF"/>
    <w:rsid w:val="003C7854"/>
    <w:rsid w:val="003D2C07"/>
    <w:rsid w:val="003D4212"/>
    <w:rsid w:val="003D4C61"/>
    <w:rsid w:val="003D4D40"/>
    <w:rsid w:val="003D51D1"/>
    <w:rsid w:val="003D5A17"/>
    <w:rsid w:val="003D63F0"/>
    <w:rsid w:val="003D6B54"/>
    <w:rsid w:val="003E2C6B"/>
    <w:rsid w:val="003E3A5B"/>
    <w:rsid w:val="003E5461"/>
    <w:rsid w:val="003E56EA"/>
    <w:rsid w:val="003E6325"/>
    <w:rsid w:val="003E7EBC"/>
    <w:rsid w:val="003F01E1"/>
    <w:rsid w:val="003F2220"/>
    <w:rsid w:val="003F311B"/>
    <w:rsid w:val="003F34CF"/>
    <w:rsid w:val="003F564B"/>
    <w:rsid w:val="00406181"/>
    <w:rsid w:val="004106D8"/>
    <w:rsid w:val="00410749"/>
    <w:rsid w:val="004202AD"/>
    <w:rsid w:val="004212C4"/>
    <w:rsid w:val="0042416B"/>
    <w:rsid w:val="0043015D"/>
    <w:rsid w:val="00431D46"/>
    <w:rsid w:val="004333E9"/>
    <w:rsid w:val="004335DF"/>
    <w:rsid w:val="00435FDE"/>
    <w:rsid w:val="00436123"/>
    <w:rsid w:val="00441FF6"/>
    <w:rsid w:val="00442368"/>
    <w:rsid w:val="004455F1"/>
    <w:rsid w:val="00445FB2"/>
    <w:rsid w:val="00452340"/>
    <w:rsid w:val="00452CF1"/>
    <w:rsid w:val="004540CB"/>
    <w:rsid w:val="004548DB"/>
    <w:rsid w:val="00457DE0"/>
    <w:rsid w:val="00463CD3"/>
    <w:rsid w:val="0046524D"/>
    <w:rsid w:val="00466151"/>
    <w:rsid w:val="00466C07"/>
    <w:rsid w:val="004672E2"/>
    <w:rsid w:val="00467C19"/>
    <w:rsid w:val="00472D5B"/>
    <w:rsid w:val="00473571"/>
    <w:rsid w:val="00474D04"/>
    <w:rsid w:val="00476ED1"/>
    <w:rsid w:val="00480C4D"/>
    <w:rsid w:val="0048254F"/>
    <w:rsid w:val="00482ADD"/>
    <w:rsid w:val="0048397D"/>
    <w:rsid w:val="00484276"/>
    <w:rsid w:val="004847B5"/>
    <w:rsid w:val="004867E9"/>
    <w:rsid w:val="00491C52"/>
    <w:rsid w:val="00497EFD"/>
    <w:rsid w:val="004A0A20"/>
    <w:rsid w:val="004A2005"/>
    <w:rsid w:val="004A2863"/>
    <w:rsid w:val="004A39E3"/>
    <w:rsid w:val="004A3DE3"/>
    <w:rsid w:val="004A4857"/>
    <w:rsid w:val="004A4A88"/>
    <w:rsid w:val="004A55D4"/>
    <w:rsid w:val="004A6A6F"/>
    <w:rsid w:val="004A7CA8"/>
    <w:rsid w:val="004B0BB3"/>
    <w:rsid w:val="004B35BA"/>
    <w:rsid w:val="004B4C79"/>
    <w:rsid w:val="004C055C"/>
    <w:rsid w:val="004C0F4D"/>
    <w:rsid w:val="004C28EC"/>
    <w:rsid w:val="004C5BF5"/>
    <w:rsid w:val="004C69FD"/>
    <w:rsid w:val="004C6D3E"/>
    <w:rsid w:val="004D01B1"/>
    <w:rsid w:val="004D18A2"/>
    <w:rsid w:val="004D238C"/>
    <w:rsid w:val="004D2950"/>
    <w:rsid w:val="004D3DCC"/>
    <w:rsid w:val="004D3E9D"/>
    <w:rsid w:val="004D68BE"/>
    <w:rsid w:val="004D7871"/>
    <w:rsid w:val="004D7F58"/>
    <w:rsid w:val="004E3AD4"/>
    <w:rsid w:val="004E7FC9"/>
    <w:rsid w:val="004F3463"/>
    <w:rsid w:val="004F409A"/>
    <w:rsid w:val="004F473E"/>
    <w:rsid w:val="004F50EF"/>
    <w:rsid w:val="004F7151"/>
    <w:rsid w:val="004F7292"/>
    <w:rsid w:val="00503E28"/>
    <w:rsid w:val="0050603F"/>
    <w:rsid w:val="00506955"/>
    <w:rsid w:val="00511E84"/>
    <w:rsid w:val="00512147"/>
    <w:rsid w:val="00512406"/>
    <w:rsid w:val="00514113"/>
    <w:rsid w:val="00514403"/>
    <w:rsid w:val="005147CE"/>
    <w:rsid w:val="00514A3C"/>
    <w:rsid w:val="005161AB"/>
    <w:rsid w:val="005170E9"/>
    <w:rsid w:val="005222B9"/>
    <w:rsid w:val="005244BF"/>
    <w:rsid w:val="00524622"/>
    <w:rsid w:val="00524A05"/>
    <w:rsid w:val="005250D4"/>
    <w:rsid w:val="005265CC"/>
    <w:rsid w:val="005304C2"/>
    <w:rsid w:val="00531C0E"/>
    <w:rsid w:val="0053321D"/>
    <w:rsid w:val="005337B2"/>
    <w:rsid w:val="00537FD1"/>
    <w:rsid w:val="005401C6"/>
    <w:rsid w:val="00544485"/>
    <w:rsid w:val="00545873"/>
    <w:rsid w:val="005463C0"/>
    <w:rsid w:val="0054770F"/>
    <w:rsid w:val="00547D41"/>
    <w:rsid w:val="00550DA4"/>
    <w:rsid w:val="0055256E"/>
    <w:rsid w:val="00552C41"/>
    <w:rsid w:val="00552DD4"/>
    <w:rsid w:val="00553C8E"/>
    <w:rsid w:val="00560B6C"/>
    <w:rsid w:val="00563C1E"/>
    <w:rsid w:val="00564306"/>
    <w:rsid w:val="00566FB4"/>
    <w:rsid w:val="00567C0D"/>
    <w:rsid w:val="00570409"/>
    <w:rsid w:val="00570BD3"/>
    <w:rsid w:val="00572283"/>
    <w:rsid w:val="0057267E"/>
    <w:rsid w:val="00573257"/>
    <w:rsid w:val="00575B55"/>
    <w:rsid w:val="005764C8"/>
    <w:rsid w:val="00577FF6"/>
    <w:rsid w:val="0058337C"/>
    <w:rsid w:val="00587989"/>
    <w:rsid w:val="005879FD"/>
    <w:rsid w:val="00587EFF"/>
    <w:rsid w:val="005900B3"/>
    <w:rsid w:val="0059273D"/>
    <w:rsid w:val="00593D21"/>
    <w:rsid w:val="005969CE"/>
    <w:rsid w:val="00597465"/>
    <w:rsid w:val="005A01A9"/>
    <w:rsid w:val="005A3A33"/>
    <w:rsid w:val="005A47A0"/>
    <w:rsid w:val="005A4EE4"/>
    <w:rsid w:val="005A779F"/>
    <w:rsid w:val="005B03DC"/>
    <w:rsid w:val="005B4987"/>
    <w:rsid w:val="005B52C7"/>
    <w:rsid w:val="005B5701"/>
    <w:rsid w:val="005B5E97"/>
    <w:rsid w:val="005B648C"/>
    <w:rsid w:val="005B686A"/>
    <w:rsid w:val="005B6FD4"/>
    <w:rsid w:val="005C0022"/>
    <w:rsid w:val="005C5347"/>
    <w:rsid w:val="005D0EB5"/>
    <w:rsid w:val="005D2C21"/>
    <w:rsid w:val="005D52E7"/>
    <w:rsid w:val="005D585A"/>
    <w:rsid w:val="005D5B4E"/>
    <w:rsid w:val="005D6015"/>
    <w:rsid w:val="005D6EB6"/>
    <w:rsid w:val="005D71B0"/>
    <w:rsid w:val="005E50CF"/>
    <w:rsid w:val="005E7C1B"/>
    <w:rsid w:val="005F2EE7"/>
    <w:rsid w:val="005F2F12"/>
    <w:rsid w:val="005F4FAE"/>
    <w:rsid w:val="005F54F7"/>
    <w:rsid w:val="005F577B"/>
    <w:rsid w:val="005F5A3F"/>
    <w:rsid w:val="00600162"/>
    <w:rsid w:val="006011C0"/>
    <w:rsid w:val="00601247"/>
    <w:rsid w:val="0060243B"/>
    <w:rsid w:val="00602678"/>
    <w:rsid w:val="00602704"/>
    <w:rsid w:val="00602EF5"/>
    <w:rsid w:val="00604FB3"/>
    <w:rsid w:val="0060533A"/>
    <w:rsid w:val="006108E4"/>
    <w:rsid w:val="0061292E"/>
    <w:rsid w:val="006133A7"/>
    <w:rsid w:val="006152D6"/>
    <w:rsid w:val="00615817"/>
    <w:rsid w:val="00616025"/>
    <w:rsid w:val="0061754F"/>
    <w:rsid w:val="0062514A"/>
    <w:rsid w:val="00627E1A"/>
    <w:rsid w:val="0063180C"/>
    <w:rsid w:val="00632F9B"/>
    <w:rsid w:val="0063427A"/>
    <w:rsid w:val="00634A0E"/>
    <w:rsid w:val="0063645B"/>
    <w:rsid w:val="006375C4"/>
    <w:rsid w:val="00646D03"/>
    <w:rsid w:val="00651A22"/>
    <w:rsid w:val="00652080"/>
    <w:rsid w:val="00653FAE"/>
    <w:rsid w:val="0065419E"/>
    <w:rsid w:val="0065519F"/>
    <w:rsid w:val="00657498"/>
    <w:rsid w:val="0065791E"/>
    <w:rsid w:val="00660BAA"/>
    <w:rsid w:val="00662E73"/>
    <w:rsid w:val="006642E7"/>
    <w:rsid w:val="00665133"/>
    <w:rsid w:val="00667225"/>
    <w:rsid w:val="00667938"/>
    <w:rsid w:val="006715E4"/>
    <w:rsid w:val="006716B9"/>
    <w:rsid w:val="00674B3B"/>
    <w:rsid w:val="0067682E"/>
    <w:rsid w:val="00676F9A"/>
    <w:rsid w:val="00677A5B"/>
    <w:rsid w:val="00681CAD"/>
    <w:rsid w:val="00684034"/>
    <w:rsid w:val="00684918"/>
    <w:rsid w:val="00684EB9"/>
    <w:rsid w:val="00686EE8"/>
    <w:rsid w:val="00687BD5"/>
    <w:rsid w:val="00691E06"/>
    <w:rsid w:val="00692B41"/>
    <w:rsid w:val="00693FCB"/>
    <w:rsid w:val="00694DAD"/>
    <w:rsid w:val="00697F0E"/>
    <w:rsid w:val="006A7889"/>
    <w:rsid w:val="006B0954"/>
    <w:rsid w:val="006B0C4B"/>
    <w:rsid w:val="006B118A"/>
    <w:rsid w:val="006B2403"/>
    <w:rsid w:val="006B2CAD"/>
    <w:rsid w:val="006B3A5C"/>
    <w:rsid w:val="006B4724"/>
    <w:rsid w:val="006B55D5"/>
    <w:rsid w:val="006B69B8"/>
    <w:rsid w:val="006B6BB9"/>
    <w:rsid w:val="006B701B"/>
    <w:rsid w:val="006C2752"/>
    <w:rsid w:val="006C6509"/>
    <w:rsid w:val="006D1F94"/>
    <w:rsid w:val="006D4462"/>
    <w:rsid w:val="006D7F45"/>
    <w:rsid w:val="006E31CF"/>
    <w:rsid w:val="006E3E7C"/>
    <w:rsid w:val="006E4ED5"/>
    <w:rsid w:val="006E6A53"/>
    <w:rsid w:val="006E7665"/>
    <w:rsid w:val="006F2546"/>
    <w:rsid w:val="006F4CF1"/>
    <w:rsid w:val="006F7FF6"/>
    <w:rsid w:val="0070002A"/>
    <w:rsid w:val="00702E34"/>
    <w:rsid w:val="0070463E"/>
    <w:rsid w:val="007103A7"/>
    <w:rsid w:val="00710400"/>
    <w:rsid w:val="00714A58"/>
    <w:rsid w:val="00715F7A"/>
    <w:rsid w:val="0071687D"/>
    <w:rsid w:val="00717C4F"/>
    <w:rsid w:val="007207B6"/>
    <w:rsid w:val="00721CB6"/>
    <w:rsid w:val="00722818"/>
    <w:rsid w:val="007245B7"/>
    <w:rsid w:val="00724807"/>
    <w:rsid w:val="00730229"/>
    <w:rsid w:val="007321BE"/>
    <w:rsid w:val="00732CED"/>
    <w:rsid w:val="00737A6C"/>
    <w:rsid w:val="0074149B"/>
    <w:rsid w:val="00741538"/>
    <w:rsid w:val="00742EA8"/>
    <w:rsid w:val="0074373A"/>
    <w:rsid w:val="00745733"/>
    <w:rsid w:val="00746273"/>
    <w:rsid w:val="00747180"/>
    <w:rsid w:val="007518B8"/>
    <w:rsid w:val="00752966"/>
    <w:rsid w:val="007532DA"/>
    <w:rsid w:val="00754EBE"/>
    <w:rsid w:val="00755495"/>
    <w:rsid w:val="007563F7"/>
    <w:rsid w:val="00757254"/>
    <w:rsid w:val="00760188"/>
    <w:rsid w:val="007612C9"/>
    <w:rsid w:val="0076241E"/>
    <w:rsid w:val="00762CFF"/>
    <w:rsid w:val="007668F6"/>
    <w:rsid w:val="007676E7"/>
    <w:rsid w:val="00770C80"/>
    <w:rsid w:val="007734F0"/>
    <w:rsid w:val="00776A4B"/>
    <w:rsid w:val="00776C7D"/>
    <w:rsid w:val="00781281"/>
    <w:rsid w:val="0078145A"/>
    <w:rsid w:val="00783014"/>
    <w:rsid w:val="007837AA"/>
    <w:rsid w:val="007851E2"/>
    <w:rsid w:val="0079230A"/>
    <w:rsid w:val="00792B96"/>
    <w:rsid w:val="00794CC6"/>
    <w:rsid w:val="007953F0"/>
    <w:rsid w:val="00795A19"/>
    <w:rsid w:val="007A0542"/>
    <w:rsid w:val="007A096B"/>
    <w:rsid w:val="007A4B4B"/>
    <w:rsid w:val="007A5399"/>
    <w:rsid w:val="007A55EE"/>
    <w:rsid w:val="007A5DE2"/>
    <w:rsid w:val="007A6FBD"/>
    <w:rsid w:val="007B0579"/>
    <w:rsid w:val="007B14F2"/>
    <w:rsid w:val="007B2265"/>
    <w:rsid w:val="007B2597"/>
    <w:rsid w:val="007B2765"/>
    <w:rsid w:val="007B557B"/>
    <w:rsid w:val="007B58E4"/>
    <w:rsid w:val="007B7936"/>
    <w:rsid w:val="007C1419"/>
    <w:rsid w:val="007C1A56"/>
    <w:rsid w:val="007C3185"/>
    <w:rsid w:val="007C4C98"/>
    <w:rsid w:val="007C5266"/>
    <w:rsid w:val="007C5451"/>
    <w:rsid w:val="007C5C95"/>
    <w:rsid w:val="007C642E"/>
    <w:rsid w:val="007D0456"/>
    <w:rsid w:val="007D1700"/>
    <w:rsid w:val="007D28F5"/>
    <w:rsid w:val="007D323B"/>
    <w:rsid w:val="007D655C"/>
    <w:rsid w:val="007E30EF"/>
    <w:rsid w:val="007E31E6"/>
    <w:rsid w:val="007E6FBC"/>
    <w:rsid w:val="007F06F1"/>
    <w:rsid w:val="007F15B7"/>
    <w:rsid w:val="007F1B96"/>
    <w:rsid w:val="007F2073"/>
    <w:rsid w:val="007F2224"/>
    <w:rsid w:val="007F3BCD"/>
    <w:rsid w:val="007F3C1F"/>
    <w:rsid w:val="007F474F"/>
    <w:rsid w:val="007F545E"/>
    <w:rsid w:val="007F5736"/>
    <w:rsid w:val="00800B75"/>
    <w:rsid w:val="00805068"/>
    <w:rsid w:val="00805250"/>
    <w:rsid w:val="008075D8"/>
    <w:rsid w:val="00810C0B"/>
    <w:rsid w:val="0081252E"/>
    <w:rsid w:val="008127A4"/>
    <w:rsid w:val="00813388"/>
    <w:rsid w:val="00813F4B"/>
    <w:rsid w:val="00814D87"/>
    <w:rsid w:val="00814FF8"/>
    <w:rsid w:val="0081693C"/>
    <w:rsid w:val="008172A5"/>
    <w:rsid w:val="00821706"/>
    <w:rsid w:val="00822D5E"/>
    <w:rsid w:val="00823E68"/>
    <w:rsid w:val="00824B5E"/>
    <w:rsid w:val="00826794"/>
    <w:rsid w:val="00826DDB"/>
    <w:rsid w:val="00826EB5"/>
    <w:rsid w:val="008313CD"/>
    <w:rsid w:val="00831694"/>
    <w:rsid w:val="008319C6"/>
    <w:rsid w:val="008329AD"/>
    <w:rsid w:val="00833566"/>
    <w:rsid w:val="008336E5"/>
    <w:rsid w:val="008343BD"/>
    <w:rsid w:val="00834E0E"/>
    <w:rsid w:val="0083574F"/>
    <w:rsid w:val="00840D51"/>
    <w:rsid w:val="00842DB1"/>
    <w:rsid w:val="00851147"/>
    <w:rsid w:val="00851894"/>
    <w:rsid w:val="00853205"/>
    <w:rsid w:val="0085553E"/>
    <w:rsid w:val="00860D65"/>
    <w:rsid w:val="00862DC4"/>
    <w:rsid w:val="00864DA3"/>
    <w:rsid w:val="00865D10"/>
    <w:rsid w:val="00867375"/>
    <w:rsid w:val="0087067A"/>
    <w:rsid w:val="00870E6A"/>
    <w:rsid w:val="00871395"/>
    <w:rsid w:val="008734CC"/>
    <w:rsid w:val="0087364D"/>
    <w:rsid w:val="00873E7D"/>
    <w:rsid w:val="00874173"/>
    <w:rsid w:val="008757F2"/>
    <w:rsid w:val="008760A4"/>
    <w:rsid w:val="008760B9"/>
    <w:rsid w:val="00877E51"/>
    <w:rsid w:val="008801AD"/>
    <w:rsid w:val="00882692"/>
    <w:rsid w:val="00882A01"/>
    <w:rsid w:val="00882E7D"/>
    <w:rsid w:val="00884B70"/>
    <w:rsid w:val="008858A2"/>
    <w:rsid w:val="00885DFE"/>
    <w:rsid w:val="00886587"/>
    <w:rsid w:val="0089255C"/>
    <w:rsid w:val="00894920"/>
    <w:rsid w:val="00895740"/>
    <w:rsid w:val="00895A7E"/>
    <w:rsid w:val="00895ED3"/>
    <w:rsid w:val="0089684C"/>
    <w:rsid w:val="008A0FA4"/>
    <w:rsid w:val="008A1E9C"/>
    <w:rsid w:val="008A25DC"/>
    <w:rsid w:val="008A3667"/>
    <w:rsid w:val="008A579E"/>
    <w:rsid w:val="008A5CA9"/>
    <w:rsid w:val="008A6681"/>
    <w:rsid w:val="008B1668"/>
    <w:rsid w:val="008B2308"/>
    <w:rsid w:val="008B2C1C"/>
    <w:rsid w:val="008B33FE"/>
    <w:rsid w:val="008B3DF4"/>
    <w:rsid w:val="008B7DB3"/>
    <w:rsid w:val="008C1134"/>
    <w:rsid w:val="008C3D8A"/>
    <w:rsid w:val="008C5B1C"/>
    <w:rsid w:val="008C6AB0"/>
    <w:rsid w:val="008C6AC0"/>
    <w:rsid w:val="008D08CF"/>
    <w:rsid w:val="008D21AF"/>
    <w:rsid w:val="008D24E4"/>
    <w:rsid w:val="008D3AAB"/>
    <w:rsid w:val="008D5191"/>
    <w:rsid w:val="008D545C"/>
    <w:rsid w:val="008D57EF"/>
    <w:rsid w:val="008D6424"/>
    <w:rsid w:val="008E00E0"/>
    <w:rsid w:val="008E01F6"/>
    <w:rsid w:val="008E2AC1"/>
    <w:rsid w:val="008E3BFE"/>
    <w:rsid w:val="008E5166"/>
    <w:rsid w:val="008E59E5"/>
    <w:rsid w:val="008E641C"/>
    <w:rsid w:val="008F1F82"/>
    <w:rsid w:val="008F36B5"/>
    <w:rsid w:val="008F5535"/>
    <w:rsid w:val="009010B1"/>
    <w:rsid w:val="0090438D"/>
    <w:rsid w:val="00904E00"/>
    <w:rsid w:val="00905D0C"/>
    <w:rsid w:val="00906A18"/>
    <w:rsid w:val="009076DD"/>
    <w:rsid w:val="0091271C"/>
    <w:rsid w:val="00912EDD"/>
    <w:rsid w:val="00914240"/>
    <w:rsid w:val="00914880"/>
    <w:rsid w:val="00920160"/>
    <w:rsid w:val="009213A6"/>
    <w:rsid w:val="00922F59"/>
    <w:rsid w:val="00923153"/>
    <w:rsid w:val="009238EF"/>
    <w:rsid w:val="00930991"/>
    <w:rsid w:val="009318E9"/>
    <w:rsid w:val="00934B6B"/>
    <w:rsid w:val="00934DC4"/>
    <w:rsid w:val="00937CC6"/>
    <w:rsid w:val="00947250"/>
    <w:rsid w:val="009512AC"/>
    <w:rsid w:val="009513BE"/>
    <w:rsid w:val="00953EC6"/>
    <w:rsid w:val="00954131"/>
    <w:rsid w:val="009548A6"/>
    <w:rsid w:val="00955462"/>
    <w:rsid w:val="009563FD"/>
    <w:rsid w:val="00956DB9"/>
    <w:rsid w:val="00956FF0"/>
    <w:rsid w:val="00961CFF"/>
    <w:rsid w:val="0096216B"/>
    <w:rsid w:val="0096238A"/>
    <w:rsid w:val="009655BF"/>
    <w:rsid w:val="00966134"/>
    <w:rsid w:val="00973021"/>
    <w:rsid w:val="00974064"/>
    <w:rsid w:val="00976D27"/>
    <w:rsid w:val="00982D5E"/>
    <w:rsid w:val="009857DF"/>
    <w:rsid w:val="009866A7"/>
    <w:rsid w:val="00990906"/>
    <w:rsid w:val="00992FE6"/>
    <w:rsid w:val="00995E3B"/>
    <w:rsid w:val="009A0A41"/>
    <w:rsid w:val="009A1C8E"/>
    <w:rsid w:val="009A2393"/>
    <w:rsid w:val="009A28B5"/>
    <w:rsid w:val="009A4842"/>
    <w:rsid w:val="009A634F"/>
    <w:rsid w:val="009A6356"/>
    <w:rsid w:val="009A78AF"/>
    <w:rsid w:val="009A79FD"/>
    <w:rsid w:val="009A7B00"/>
    <w:rsid w:val="009B1C3C"/>
    <w:rsid w:val="009B44E7"/>
    <w:rsid w:val="009B7AAA"/>
    <w:rsid w:val="009D0A57"/>
    <w:rsid w:val="009D13DA"/>
    <w:rsid w:val="009D20E6"/>
    <w:rsid w:val="009D2199"/>
    <w:rsid w:val="009D46D2"/>
    <w:rsid w:val="009D4975"/>
    <w:rsid w:val="009D50BC"/>
    <w:rsid w:val="009E21DB"/>
    <w:rsid w:val="009E50D9"/>
    <w:rsid w:val="009E591E"/>
    <w:rsid w:val="009E6148"/>
    <w:rsid w:val="009E70BB"/>
    <w:rsid w:val="009E7537"/>
    <w:rsid w:val="009F0443"/>
    <w:rsid w:val="009F0A55"/>
    <w:rsid w:val="009F128B"/>
    <w:rsid w:val="009F329A"/>
    <w:rsid w:val="009F3DC0"/>
    <w:rsid w:val="009F4CC0"/>
    <w:rsid w:val="009F67B1"/>
    <w:rsid w:val="00A008E1"/>
    <w:rsid w:val="00A01894"/>
    <w:rsid w:val="00A01A83"/>
    <w:rsid w:val="00A01A93"/>
    <w:rsid w:val="00A01AA2"/>
    <w:rsid w:val="00A02747"/>
    <w:rsid w:val="00A047AC"/>
    <w:rsid w:val="00A10211"/>
    <w:rsid w:val="00A12C16"/>
    <w:rsid w:val="00A12C75"/>
    <w:rsid w:val="00A17389"/>
    <w:rsid w:val="00A20234"/>
    <w:rsid w:val="00A211AF"/>
    <w:rsid w:val="00A217CF"/>
    <w:rsid w:val="00A21A09"/>
    <w:rsid w:val="00A23322"/>
    <w:rsid w:val="00A236E5"/>
    <w:rsid w:val="00A24C7E"/>
    <w:rsid w:val="00A24EE7"/>
    <w:rsid w:val="00A2553F"/>
    <w:rsid w:val="00A25567"/>
    <w:rsid w:val="00A25E46"/>
    <w:rsid w:val="00A25F4E"/>
    <w:rsid w:val="00A264FF"/>
    <w:rsid w:val="00A2734C"/>
    <w:rsid w:val="00A301B6"/>
    <w:rsid w:val="00A35193"/>
    <w:rsid w:val="00A3629D"/>
    <w:rsid w:val="00A36923"/>
    <w:rsid w:val="00A37886"/>
    <w:rsid w:val="00A4310A"/>
    <w:rsid w:val="00A458E3"/>
    <w:rsid w:val="00A46A1E"/>
    <w:rsid w:val="00A46DF4"/>
    <w:rsid w:val="00A50013"/>
    <w:rsid w:val="00A52D4B"/>
    <w:rsid w:val="00A5389F"/>
    <w:rsid w:val="00A54023"/>
    <w:rsid w:val="00A54E0A"/>
    <w:rsid w:val="00A57669"/>
    <w:rsid w:val="00A60A90"/>
    <w:rsid w:val="00A63BF0"/>
    <w:rsid w:val="00A64968"/>
    <w:rsid w:val="00A65FCC"/>
    <w:rsid w:val="00A67524"/>
    <w:rsid w:val="00A70299"/>
    <w:rsid w:val="00A70599"/>
    <w:rsid w:val="00A7575F"/>
    <w:rsid w:val="00A75A1F"/>
    <w:rsid w:val="00A76E3D"/>
    <w:rsid w:val="00A76F19"/>
    <w:rsid w:val="00A8163D"/>
    <w:rsid w:val="00A82209"/>
    <w:rsid w:val="00A84A47"/>
    <w:rsid w:val="00A87269"/>
    <w:rsid w:val="00A914E1"/>
    <w:rsid w:val="00A92D1E"/>
    <w:rsid w:val="00A93939"/>
    <w:rsid w:val="00A94C4A"/>
    <w:rsid w:val="00A95047"/>
    <w:rsid w:val="00A95839"/>
    <w:rsid w:val="00A95B07"/>
    <w:rsid w:val="00AA147C"/>
    <w:rsid w:val="00AA6110"/>
    <w:rsid w:val="00AA6608"/>
    <w:rsid w:val="00AA701D"/>
    <w:rsid w:val="00AB2A53"/>
    <w:rsid w:val="00AB352E"/>
    <w:rsid w:val="00AB4B63"/>
    <w:rsid w:val="00AB528B"/>
    <w:rsid w:val="00AB547F"/>
    <w:rsid w:val="00AB6474"/>
    <w:rsid w:val="00AC0CE4"/>
    <w:rsid w:val="00AC0F60"/>
    <w:rsid w:val="00AC1794"/>
    <w:rsid w:val="00AC3544"/>
    <w:rsid w:val="00AC4109"/>
    <w:rsid w:val="00AC57E0"/>
    <w:rsid w:val="00AC5A1C"/>
    <w:rsid w:val="00AC66E5"/>
    <w:rsid w:val="00AC77AA"/>
    <w:rsid w:val="00AC7C54"/>
    <w:rsid w:val="00AD1FCD"/>
    <w:rsid w:val="00AD21E4"/>
    <w:rsid w:val="00AD4606"/>
    <w:rsid w:val="00AD6D1D"/>
    <w:rsid w:val="00AD7617"/>
    <w:rsid w:val="00AE1523"/>
    <w:rsid w:val="00AE2748"/>
    <w:rsid w:val="00AE68BA"/>
    <w:rsid w:val="00AF48F8"/>
    <w:rsid w:val="00AF606C"/>
    <w:rsid w:val="00AF718F"/>
    <w:rsid w:val="00AF7A1F"/>
    <w:rsid w:val="00B02574"/>
    <w:rsid w:val="00B02CE2"/>
    <w:rsid w:val="00B03620"/>
    <w:rsid w:val="00B052F5"/>
    <w:rsid w:val="00B064D7"/>
    <w:rsid w:val="00B105EA"/>
    <w:rsid w:val="00B14F44"/>
    <w:rsid w:val="00B23B2A"/>
    <w:rsid w:val="00B2404B"/>
    <w:rsid w:val="00B259C9"/>
    <w:rsid w:val="00B25FBD"/>
    <w:rsid w:val="00B26EDA"/>
    <w:rsid w:val="00B27E7B"/>
    <w:rsid w:val="00B30736"/>
    <w:rsid w:val="00B315F5"/>
    <w:rsid w:val="00B320CC"/>
    <w:rsid w:val="00B329E1"/>
    <w:rsid w:val="00B35A8E"/>
    <w:rsid w:val="00B37B13"/>
    <w:rsid w:val="00B4121A"/>
    <w:rsid w:val="00B41A31"/>
    <w:rsid w:val="00B451AC"/>
    <w:rsid w:val="00B50783"/>
    <w:rsid w:val="00B516F7"/>
    <w:rsid w:val="00B52B54"/>
    <w:rsid w:val="00B545B7"/>
    <w:rsid w:val="00B56798"/>
    <w:rsid w:val="00B57D90"/>
    <w:rsid w:val="00B6072C"/>
    <w:rsid w:val="00B609A5"/>
    <w:rsid w:val="00B60B4F"/>
    <w:rsid w:val="00B61D4C"/>
    <w:rsid w:val="00B63153"/>
    <w:rsid w:val="00B65919"/>
    <w:rsid w:val="00B65C28"/>
    <w:rsid w:val="00B70230"/>
    <w:rsid w:val="00B71521"/>
    <w:rsid w:val="00B7439A"/>
    <w:rsid w:val="00B75656"/>
    <w:rsid w:val="00B75D5D"/>
    <w:rsid w:val="00B82413"/>
    <w:rsid w:val="00B838EE"/>
    <w:rsid w:val="00B84FF2"/>
    <w:rsid w:val="00B853C7"/>
    <w:rsid w:val="00B861B7"/>
    <w:rsid w:val="00B86201"/>
    <w:rsid w:val="00B86B31"/>
    <w:rsid w:val="00B86C06"/>
    <w:rsid w:val="00B878FD"/>
    <w:rsid w:val="00B87F88"/>
    <w:rsid w:val="00B909A1"/>
    <w:rsid w:val="00B90A3D"/>
    <w:rsid w:val="00B919E4"/>
    <w:rsid w:val="00B91ED8"/>
    <w:rsid w:val="00B9217E"/>
    <w:rsid w:val="00B92E0D"/>
    <w:rsid w:val="00B9466F"/>
    <w:rsid w:val="00B96E97"/>
    <w:rsid w:val="00BA1BF3"/>
    <w:rsid w:val="00BA2811"/>
    <w:rsid w:val="00BA3CD8"/>
    <w:rsid w:val="00BA42A1"/>
    <w:rsid w:val="00BA4EBE"/>
    <w:rsid w:val="00BA5AC9"/>
    <w:rsid w:val="00BB1206"/>
    <w:rsid w:val="00BB1AD8"/>
    <w:rsid w:val="00BB1BAE"/>
    <w:rsid w:val="00BB30F5"/>
    <w:rsid w:val="00BB44A4"/>
    <w:rsid w:val="00BB54EF"/>
    <w:rsid w:val="00BB6D17"/>
    <w:rsid w:val="00BB7886"/>
    <w:rsid w:val="00BC0A86"/>
    <w:rsid w:val="00BC0CED"/>
    <w:rsid w:val="00BC13C9"/>
    <w:rsid w:val="00BC166B"/>
    <w:rsid w:val="00BC2ECC"/>
    <w:rsid w:val="00BD09CC"/>
    <w:rsid w:val="00BD38CC"/>
    <w:rsid w:val="00BD72E1"/>
    <w:rsid w:val="00BD7ADC"/>
    <w:rsid w:val="00BE11E2"/>
    <w:rsid w:val="00BE3153"/>
    <w:rsid w:val="00BE3767"/>
    <w:rsid w:val="00BE3EF7"/>
    <w:rsid w:val="00BF3621"/>
    <w:rsid w:val="00BF42FC"/>
    <w:rsid w:val="00BF6B40"/>
    <w:rsid w:val="00C039BD"/>
    <w:rsid w:val="00C03CBE"/>
    <w:rsid w:val="00C045B0"/>
    <w:rsid w:val="00C04D69"/>
    <w:rsid w:val="00C071AD"/>
    <w:rsid w:val="00C07BFE"/>
    <w:rsid w:val="00C10920"/>
    <w:rsid w:val="00C10AF4"/>
    <w:rsid w:val="00C1171E"/>
    <w:rsid w:val="00C12D7F"/>
    <w:rsid w:val="00C1413D"/>
    <w:rsid w:val="00C16060"/>
    <w:rsid w:val="00C168CC"/>
    <w:rsid w:val="00C17106"/>
    <w:rsid w:val="00C17935"/>
    <w:rsid w:val="00C17CD5"/>
    <w:rsid w:val="00C20447"/>
    <w:rsid w:val="00C23613"/>
    <w:rsid w:val="00C25E7F"/>
    <w:rsid w:val="00C26E8A"/>
    <w:rsid w:val="00C322E1"/>
    <w:rsid w:val="00C361BE"/>
    <w:rsid w:val="00C37852"/>
    <w:rsid w:val="00C41353"/>
    <w:rsid w:val="00C41C69"/>
    <w:rsid w:val="00C438E4"/>
    <w:rsid w:val="00C44278"/>
    <w:rsid w:val="00C44387"/>
    <w:rsid w:val="00C44698"/>
    <w:rsid w:val="00C446D0"/>
    <w:rsid w:val="00C45064"/>
    <w:rsid w:val="00C54263"/>
    <w:rsid w:val="00C54762"/>
    <w:rsid w:val="00C557A6"/>
    <w:rsid w:val="00C56063"/>
    <w:rsid w:val="00C57913"/>
    <w:rsid w:val="00C6006E"/>
    <w:rsid w:val="00C6163A"/>
    <w:rsid w:val="00C628CF"/>
    <w:rsid w:val="00C62928"/>
    <w:rsid w:val="00C63F16"/>
    <w:rsid w:val="00C70E03"/>
    <w:rsid w:val="00C728A4"/>
    <w:rsid w:val="00C73825"/>
    <w:rsid w:val="00C7521B"/>
    <w:rsid w:val="00C75707"/>
    <w:rsid w:val="00C7616B"/>
    <w:rsid w:val="00C775EB"/>
    <w:rsid w:val="00C77D53"/>
    <w:rsid w:val="00C77EBA"/>
    <w:rsid w:val="00C802FA"/>
    <w:rsid w:val="00C81BF8"/>
    <w:rsid w:val="00C870F1"/>
    <w:rsid w:val="00C92C65"/>
    <w:rsid w:val="00C931F3"/>
    <w:rsid w:val="00C94BA9"/>
    <w:rsid w:val="00C95ED0"/>
    <w:rsid w:val="00C966EF"/>
    <w:rsid w:val="00C97910"/>
    <w:rsid w:val="00CA07C2"/>
    <w:rsid w:val="00CA0FE8"/>
    <w:rsid w:val="00CA51DE"/>
    <w:rsid w:val="00CA5B7F"/>
    <w:rsid w:val="00CA6525"/>
    <w:rsid w:val="00CB527B"/>
    <w:rsid w:val="00CB6FDB"/>
    <w:rsid w:val="00CB7F67"/>
    <w:rsid w:val="00CC2143"/>
    <w:rsid w:val="00CC22CB"/>
    <w:rsid w:val="00CC3108"/>
    <w:rsid w:val="00CC34FF"/>
    <w:rsid w:val="00CC447D"/>
    <w:rsid w:val="00CC48CD"/>
    <w:rsid w:val="00CC5E60"/>
    <w:rsid w:val="00CD11AE"/>
    <w:rsid w:val="00CD1A97"/>
    <w:rsid w:val="00CD29B1"/>
    <w:rsid w:val="00CD2EBB"/>
    <w:rsid w:val="00CD5DCB"/>
    <w:rsid w:val="00CD6600"/>
    <w:rsid w:val="00CD7554"/>
    <w:rsid w:val="00CE0889"/>
    <w:rsid w:val="00CE0AF9"/>
    <w:rsid w:val="00CE0EDF"/>
    <w:rsid w:val="00CE3A36"/>
    <w:rsid w:val="00CE41D7"/>
    <w:rsid w:val="00CE43A6"/>
    <w:rsid w:val="00CE58D8"/>
    <w:rsid w:val="00CE6783"/>
    <w:rsid w:val="00CF00D8"/>
    <w:rsid w:val="00CF0F05"/>
    <w:rsid w:val="00CF4889"/>
    <w:rsid w:val="00CF5B88"/>
    <w:rsid w:val="00CF6D69"/>
    <w:rsid w:val="00D00490"/>
    <w:rsid w:val="00D04025"/>
    <w:rsid w:val="00D04BCC"/>
    <w:rsid w:val="00D057EC"/>
    <w:rsid w:val="00D100B3"/>
    <w:rsid w:val="00D11279"/>
    <w:rsid w:val="00D126CE"/>
    <w:rsid w:val="00D1334C"/>
    <w:rsid w:val="00D14154"/>
    <w:rsid w:val="00D151B1"/>
    <w:rsid w:val="00D158A6"/>
    <w:rsid w:val="00D16A07"/>
    <w:rsid w:val="00D16A58"/>
    <w:rsid w:val="00D1716C"/>
    <w:rsid w:val="00D179EB"/>
    <w:rsid w:val="00D2275E"/>
    <w:rsid w:val="00D22CBB"/>
    <w:rsid w:val="00D23474"/>
    <w:rsid w:val="00D240EF"/>
    <w:rsid w:val="00D254BE"/>
    <w:rsid w:val="00D2601C"/>
    <w:rsid w:val="00D275E4"/>
    <w:rsid w:val="00D30650"/>
    <w:rsid w:val="00D32D36"/>
    <w:rsid w:val="00D34472"/>
    <w:rsid w:val="00D37F09"/>
    <w:rsid w:val="00D418E3"/>
    <w:rsid w:val="00D43A16"/>
    <w:rsid w:val="00D43D2F"/>
    <w:rsid w:val="00D44018"/>
    <w:rsid w:val="00D44FE0"/>
    <w:rsid w:val="00D454D2"/>
    <w:rsid w:val="00D45954"/>
    <w:rsid w:val="00D46FBB"/>
    <w:rsid w:val="00D510D2"/>
    <w:rsid w:val="00D5121E"/>
    <w:rsid w:val="00D51DAD"/>
    <w:rsid w:val="00D529F9"/>
    <w:rsid w:val="00D57343"/>
    <w:rsid w:val="00D627E9"/>
    <w:rsid w:val="00D63F33"/>
    <w:rsid w:val="00D64E70"/>
    <w:rsid w:val="00D6519F"/>
    <w:rsid w:val="00D65FAD"/>
    <w:rsid w:val="00D67B36"/>
    <w:rsid w:val="00D67E6F"/>
    <w:rsid w:val="00D70864"/>
    <w:rsid w:val="00D731A5"/>
    <w:rsid w:val="00D7553A"/>
    <w:rsid w:val="00D8183B"/>
    <w:rsid w:val="00D82B72"/>
    <w:rsid w:val="00D8331C"/>
    <w:rsid w:val="00D8426E"/>
    <w:rsid w:val="00D8671C"/>
    <w:rsid w:val="00D90252"/>
    <w:rsid w:val="00D90944"/>
    <w:rsid w:val="00D9371B"/>
    <w:rsid w:val="00D958DC"/>
    <w:rsid w:val="00D95E28"/>
    <w:rsid w:val="00D970F2"/>
    <w:rsid w:val="00D97B6B"/>
    <w:rsid w:val="00DA2697"/>
    <w:rsid w:val="00DA280C"/>
    <w:rsid w:val="00DA4A50"/>
    <w:rsid w:val="00DA56AA"/>
    <w:rsid w:val="00DA6DD7"/>
    <w:rsid w:val="00DA71F6"/>
    <w:rsid w:val="00DB08F0"/>
    <w:rsid w:val="00DB209D"/>
    <w:rsid w:val="00DC2043"/>
    <w:rsid w:val="00DC2AA0"/>
    <w:rsid w:val="00DC2E9F"/>
    <w:rsid w:val="00DC5A28"/>
    <w:rsid w:val="00DC68F9"/>
    <w:rsid w:val="00DC6AEF"/>
    <w:rsid w:val="00DC6FFC"/>
    <w:rsid w:val="00DC7315"/>
    <w:rsid w:val="00DD0212"/>
    <w:rsid w:val="00DD16FA"/>
    <w:rsid w:val="00DD2695"/>
    <w:rsid w:val="00DD2A5E"/>
    <w:rsid w:val="00DD4768"/>
    <w:rsid w:val="00DD538E"/>
    <w:rsid w:val="00DD7A8B"/>
    <w:rsid w:val="00DE1958"/>
    <w:rsid w:val="00DE1B0E"/>
    <w:rsid w:val="00DE604B"/>
    <w:rsid w:val="00DF01A0"/>
    <w:rsid w:val="00DF15D6"/>
    <w:rsid w:val="00DF3264"/>
    <w:rsid w:val="00DF3F33"/>
    <w:rsid w:val="00DF6A79"/>
    <w:rsid w:val="00DF6FF8"/>
    <w:rsid w:val="00DF734B"/>
    <w:rsid w:val="00E00407"/>
    <w:rsid w:val="00E01221"/>
    <w:rsid w:val="00E01C32"/>
    <w:rsid w:val="00E03055"/>
    <w:rsid w:val="00E06AE4"/>
    <w:rsid w:val="00E120E7"/>
    <w:rsid w:val="00E13AEA"/>
    <w:rsid w:val="00E1501D"/>
    <w:rsid w:val="00E15412"/>
    <w:rsid w:val="00E15898"/>
    <w:rsid w:val="00E16560"/>
    <w:rsid w:val="00E17EDF"/>
    <w:rsid w:val="00E21B6D"/>
    <w:rsid w:val="00E22868"/>
    <w:rsid w:val="00E250AE"/>
    <w:rsid w:val="00E27BDD"/>
    <w:rsid w:val="00E3131A"/>
    <w:rsid w:val="00E32DC8"/>
    <w:rsid w:val="00E40781"/>
    <w:rsid w:val="00E40B1B"/>
    <w:rsid w:val="00E40C59"/>
    <w:rsid w:val="00E413A9"/>
    <w:rsid w:val="00E41815"/>
    <w:rsid w:val="00E420C0"/>
    <w:rsid w:val="00E42511"/>
    <w:rsid w:val="00E454FA"/>
    <w:rsid w:val="00E456C7"/>
    <w:rsid w:val="00E509D6"/>
    <w:rsid w:val="00E50C46"/>
    <w:rsid w:val="00E51D88"/>
    <w:rsid w:val="00E53B99"/>
    <w:rsid w:val="00E54377"/>
    <w:rsid w:val="00E56830"/>
    <w:rsid w:val="00E60C8C"/>
    <w:rsid w:val="00E615F8"/>
    <w:rsid w:val="00E620B6"/>
    <w:rsid w:val="00E632EF"/>
    <w:rsid w:val="00E6639A"/>
    <w:rsid w:val="00E71480"/>
    <w:rsid w:val="00E727FC"/>
    <w:rsid w:val="00E7283F"/>
    <w:rsid w:val="00E74623"/>
    <w:rsid w:val="00E74DF0"/>
    <w:rsid w:val="00E75376"/>
    <w:rsid w:val="00E770FA"/>
    <w:rsid w:val="00E776A5"/>
    <w:rsid w:val="00E7780C"/>
    <w:rsid w:val="00E77B3D"/>
    <w:rsid w:val="00E82A23"/>
    <w:rsid w:val="00E8379B"/>
    <w:rsid w:val="00E8563B"/>
    <w:rsid w:val="00E86D46"/>
    <w:rsid w:val="00E91FAE"/>
    <w:rsid w:val="00E9284B"/>
    <w:rsid w:val="00E92ACA"/>
    <w:rsid w:val="00E94290"/>
    <w:rsid w:val="00E94B18"/>
    <w:rsid w:val="00E959ED"/>
    <w:rsid w:val="00EA1D58"/>
    <w:rsid w:val="00EA1E7E"/>
    <w:rsid w:val="00EA2DFE"/>
    <w:rsid w:val="00EA2F9E"/>
    <w:rsid w:val="00EA303D"/>
    <w:rsid w:val="00EA61EA"/>
    <w:rsid w:val="00EA6AEA"/>
    <w:rsid w:val="00EB1B70"/>
    <w:rsid w:val="00EB68C0"/>
    <w:rsid w:val="00EC0EA7"/>
    <w:rsid w:val="00EC2447"/>
    <w:rsid w:val="00EC33FE"/>
    <w:rsid w:val="00EC3EA3"/>
    <w:rsid w:val="00EC3EF2"/>
    <w:rsid w:val="00ED0865"/>
    <w:rsid w:val="00ED310A"/>
    <w:rsid w:val="00ED3716"/>
    <w:rsid w:val="00ED3898"/>
    <w:rsid w:val="00ED3AF2"/>
    <w:rsid w:val="00ED50B0"/>
    <w:rsid w:val="00ED512A"/>
    <w:rsid w:val="00EE075E"/>
    <w:rsid w:val="00EE2AA9"/>
    <w:rsid w:val="00EE6062"/>
    <w:rsid w:val="00EE78A7"/>
    <w:rsid w:val="00EF20D3"/>
    <w:rsid w:val="00EF40E4"/>
    <w:rsid w:val="00EF791B"/>
    <w:rsid w:val="00EF7978"/>
    <w:rsid w:val="00F01710"/>
    <w:rsid w:val="00F02D59"/>
    <w:rsid w:val="00F039FB"/>
    <w:rsid w:val="00F103A3"/>
    <w:rsid w:val="00F12FC7"/>
    <w:rsid w:val="00F13604"/>
    <w:rsid w:val="00F13691"/>
    <w:rsid w:val="00F141FD"/>
    <w:rsid w:val="00F1612E"/>
    <w:rsid w:val="00F220A4"/>
    <w:rsid w:val="00F22BB1"/>
    <w:rsid w:val="00F25A3B"/>
    <w:rsid w:val="00F26596"/>
    <w:rsid w:val="00F27467"/>
    <w:rsid w:val="00F27C6D"/>
    <w:rsid w:val="00F32824"/>
    <w:rsid w:val="00F32F7C"/>
    <w:rsid w:val="00F402F9"/>
    <w:rsid w:val="00F41B77"/>
    <w:rsid w:val="00F428E5"/>
    <w:rsid w:val="00F42AF4"/>
    <w:rsid w:val="00F44162"/>
    <w:rsid w:val="00F44CCE"/>
    <w:rsid w:val="00F44E16"/>
    <w:rsid w:val="00F450FA"/>
    <w:rsid w:val="00F45453"/>
    <w:rsid w:val="00F47C30"/>
    <w:rsid w:val="00F517DC"/>
    <w:rsid w:val="00F522D2"/>
    <w:rsid w:val="00F52A31"/>
    <w:rsid w:val="00F63283"/>
    <w:rsid w:val="00F645D4"/>
    <w:rsid w:val="00F64D5A"/>
    <w:rsid w:val="00F700D7"/>
    <w:rsid w:val="00F702C6"/>
    <w:rsid w:val="00F70C74"/>
    <w:rsid w:val="00F71290"/>
    <w:rsid w:val="00F71C39"/>
    <w:rsid w:val="00F72054"/>
    <w:rsid w:val="00F74901"/>
    <w:rsid w:val="00F74A7D"/>
    <w:rsid w:val="00F75EEB"/>
    <w:rsid w:val="00F76254"/>
    <w:rsid w:val="00F767E1"/>
    <w:rsid w:val="00F77D7B"/>
    <w:rsid w:val="00F77DC2"/>
    <w:rsid w:val="00F80EE8"/>
    <w:rsid w:val="00F81178"/>
    <w:rsid w:val="00F8207B"/>
    <w:rsid w:val="00F842E0"/>
    <w:rsid w:val="00F85AFF"/>
    <w:rsid w:val="00F85C76"/>
    <w:rsid w:val="00F869E2"/>
    <w:rsid w:val="00F86F06"/>
    <w:rsid w:val="00F90480"/>
    <w:rsid w:val="00F94BD6"/>
    <w:rsid w:val="00F94C35"/>
    <w:rsid w:val="00F952E1"/>
    <w:rsid w:val="00FA0859"/>
    <w:rsid w:val="00FA6734"/>
    <w:rsid w:val="00FA709E"/>
    <w:rsid w:val="00FB2538"/>
    <w:rsid w:val="00FB3060"/>
    <w:rsid w:val="00FB3D58"/>
    <w:rsid w:val="00FB447A"/>
    <w:rsid w:val="00FB5725"/>
    <w:rsid w:val="00FB7617"/>
    <w:rsid w:val="00FB77D0"/>
    <w:rsid w:val="00FC0637"/>
    <w:rsid w:val="00FC334C"/>
    <w:rsid w:val="00FC35CF"/>
    <w:rsid w:val="00FC413A"/>
    <w:rsid w:val="00FC4FCE"/>
    <w:rsid w:val="00FC5696"/>
    <w:rsid w:val="00FC6B37"/>
    <w:rsid w:val="00FD00FC"/>
    <w:rsid w:val="00FD1299"/>
    <w:rsid w:val="00FD167D"/>
    <w:rsid w:val="00FD168E"/>
    <w:rsid w:val="00FD1989"/>
    <w:rsid w:val="00FD1B5D"/>
    <w:rsid w:val="00FD253F"/>
    <w:rsid w:val="00FD2BAE"/>
    <w:rsid w:val="00FE4601"/>
    <w:rsid w:val="00FE6564"/>
    <w:rsid w:val="00FF25FC"/>
    <w:rsid w:val="00FF376F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C7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a"/>
    <w:next w:val="BodyText"/>
    <w:link w:val="Heading1Char"/>
    <w:uiPriority w:val="99"/>
    <w:qFormat/>
    <w:rsid w:val="0028211F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a"/>
    <w:next w:val="BodyText"/>
    <w:link w:val="Heading2Char"/>
    <w:uiPriority w:val="99"/>
    <w:qFormat/>
    <w:rsid w:val="0028211F"/>
    <w:pPr>
      <w:outlineLvl w:val="1"/>
    </w:pPr>
    <w:rPr>
      <w:b/>
      <w:bCs/>
      <w:i/>
      <w:iCs/>
    </w:rPr>
  </w:style>
  <w:style w:type="paragraph" w:styleId="Heading3">
    <w:name w:val="heading 3"/>
    <w:basedOn w:val="a"/>
    <w:next w:val="BodyText"/>
    <w:link w:val="Heading3Char"/>
    <w:uiPriority w:val="99"/>
    <w:qFormat/>
    <w:rsid w:val="0028211F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7BFE"/>
    <w:pPr>
      <w:keepNext/>
      <w:widowControl/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BD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7BD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7BD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7BFE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a">
    <w:name w:val="Заголовок"/>
    <w:basedOn w:val="Normal"/>
    <w:next w:val="BodyText"/>
    <w:uiPriority w:val="99"/>
    <w:rsid w:val="0028211F"/>
    <w:pPr>
      <w:keepNext/>
      <w:widowControl/>
      <w:suppressAutoHyphens/>
      <w:spacing w:before="240" w:after="120"/>
    </w:pPr>
    <w:rPr>
      <w:rFonts w:ascii="Arial" w:hAnsi="Arial" w:cs="Arial"/>
      <w:color w:val="auto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B853C7"/>
    <w:pPr>
      <w:shd w:val="clear" w:color="auto" w:fill="FFFFFF"/>
      <w:spacing w:line="322" w:lineRule="exact"/>
      <w:ind w:hanging="2000"/>
      <w:jc w:val="center"/>
    </w:pPr>
    <w:rPr>
      <w:color w:val="auto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53C7"/>
    <w:rPr>
      <w:rFonts w:ascii="Times New Roman" w:hAnsi="Times New Roman" w:cs="Times New Roman"/>
      <w:sz w:val="27"/>
      <w:szCs w:val="27"/>
      <w:u w:val="none"/>
    </w:rPr>
  </w:style>
  <w:style w:type="paragraph" w:customStyle="1" w:styleId="a0">
    <w:name w:val="Знак Знак Знак Знак"/>
    <w:basedOn w:val="Normal"/>
    <w:uiPriority w:val="99"/>
    <w:rsid w:val="00E8379B"/>
    <w:pPr>
      <w:widowControl/>
      <w:snapToGrid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853C7"/>
    <w:rPr>
      <w:rFonts w:cs="Times New Roman"/>
      <w:color w:val="000080"/>
      <w:u w:val="single"/>
    </w:rPr>
  </w:style>
  <w:style w:type="character" w:customStyle="1" w:styleId="a1">
    <w:name w:val="Колонтитул_"/>
    <w:basedOn w:val="DefaultParagraphFont"/>
    <w:link w:val="1"/>
    <w:uiPriority w:val="99"/>
    <w:locked/>
    <w:rsid w:val="00B853C7"/>
    <w:rPr>
      <w:rFonts w:cs="Times New Roman"/>
      <w:sz w:val="19"/>
      <w:szCs w:val="19"/>
      <w:u w:val="none"/>
    </w:rPr>
  </w:style>
  <w:style w:type="paragraph" w:customStyle="1" w:styleId="1">
    <w:name w:val="Колонтитул1"/>
    <w:basedOn w:val="Normal"/>
    <w:link w:val="a1"/>
    <w:uiPriority w:val="99"/>
    <w:rsid w:val="00B853C7"/>
    <w:pPr>
      <w:shd w:val="clear" w:color="auto" w:fill="FFFFFF"/>
      <w:spacing w:line="240" w:lineRule="atLeast"/>
    </w:pPr>
    <w:rPr>
      <w:color w:val="auto"/>
      <w:sz w:val="19"/>
      <w:szCs w:val="19"/>
    </w:rPr>
  </w:style>
  <w:style w:type="character" w:customStyle="1" w:styleId="a2">
    <w:name w:val="Колонтитул"/>
    <w:basedOn w:val="a1"/>
    <w:uiPriority w:val="99"/>
    <w:rsid w:val="00B853C7"/>
    <w:rPr>
      <w:rFonts w:ascii="Courier New" w:hAnsi="Courier New" w:cs="Courier New"/>
      <w:noProof/>
    </w:rPr>
  </w:style>
  <w:style w:type="character" w:customStyle="1" w:styleId="a3">
    <w:name w:val="Основной текст + Курсив"/>
    <w:basedOn w:val="BodyTextChar"/>
    <w:uiPriority w:val="99"/>
    <w:rsid w:val="00B853C7"/>
    <w:rPr>
      <w:i/>
      <w:iCs/>
    </w:rPr>
  </w:style>
  <w:style w:type="character" w:customStyle="1" w:styleId="1pt">
    <w:name w:val="Основной текст + Интервал 1 pt"/>
    <w:basedOn w:val="BodyTextChar"/>
    <w:uiPriority w:val="99"/>
    <w:rsid w:val="00B853C7"/>
    <w:rPr>
      <w:spacing w:val="3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853C7"/>
    <w:rPr>
      <w:rFonts w:ascii="Times New Roman" w:hAnsi="Times New Roman" w:cs="Times New Roman"/>
      <w:i/>
      <w:iCs/>
      <w:sz w:val="27"/>
      <w:szCs w:val="27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853C7"/>
    <w:pPr>
      <w:shd w:val="clear" w:color="auto" w:fill="FFFFFF"/>
      <w:spacing w:line="322" w:lineRule="exact"/>
    </w:pPr>
    <w:rPr>
      <w:i/>
      <w:iCs/>
      <w:color w:val="auto"/>
      <w:sz w:val="27"/>
      <w:szCs w:val="27"/>
    </w:rPr>
  </w:style>
  <w:style w:type="character" w:customStyle="1" w:styleId="a4">
    <w:name w:val="Основной текст + Полужирный"/>
    <w:aliases w:val="Курсив"/>
    <w:basedOn w:val="BodyTextChar"/>
    <w:uiPriority w:val="99"/>
    <w:rsid w:val="00B853C7"/>
    <w:rPr>
      <w:b/>
      <w:bCs/>
      <w:i/>
      <w:i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B853C7"/>
    <w:pPr>
      <w:shd w:val="clear" w:color="auto" w:fill="FFFFFF"/>
      <w:spacing w:line="322" w:lineRule="exact"/>
    </w:pPr>
    <w:rPr>
      <w:b/>
      <w:bCs/>
      <w:i/>
      <w:iCs/>
      <w:color w:val="auto"/>
      <w:sz w:val="27"/>
      <w:szCs w:val="27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853C7"/>
    <w:rPr>
      <w:rFonts w:ascii="Times New Roman" w:hAnsi="Times New Roman" w:cs="Times New Roman"/>
      <w:sz w:val="18"/>
      <w:szCs w:val="18"/>
      <w:u w:val="none"/>
    </w:rPr>
  </w:style>
  <w:style w:type="paragraph" w:customStyle="1" w:styleId="40">
    <w:name w:val="Основной текст (4)"/>
    <w:basedOn w:val="Normal"/>
    <w:link w:val="4"/>
    <w:uiPriority w:val="99"/>
    <w:rsid w:val="00B853C7"/>
    <w:pPr>
      <w:shd w:val="clear" w:color="auto" w:fill="FFFFFF"/>
      <w:spacing w:line="322" w:lineRule="exact"/>
      <w:jc w:val="right"/>
    </w:pPr>
    <w:rPr>
      <w:color w:val="auto"/>
      <w:sz w:val="18"/>
      <w:szCs w:val="18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120">
    <w:name w:val="Заголовок №1 (2)"/>
    <w:basedOn w:val="Normal"/>
    <w:link w:val="12"/>
    <w:uiPriority w:val="99"/>
    <w:rsid w:val="00B853C7"/>
    <w:pPr>
      <w:shd w:val="clear" w:color="auto" w:fill="FFFFFF"/>
      <w:spacing w:line="317" w:lineRule="exact"/>
      <w:jc w:val="center"/>
      <w:outlineLvl w:val="0"/>
    </w:pPr>
    <w:rPr>
      <w:b/>
      <w:bCs/>
      <w:i/>
      <w:iCs/>
      <w:color w:val="auto"/>
      <w:sz w:val="27"/>
      <w:szCs w:val="27"/>
    </w:rPr>
  </w:style>
  <w:style w:type="character" w:customStyle="1" w:styleId="121">
    <w:name w:val="Заголовок №1 (2) + Не полужирный"/>
    <w:aliases w:val="Не курсив"/>
    <w:basedOn w:val="12"/>
    <w:uiPriority w:val="99"/>
    <w:rsid w:val="00B853C7"/>
  </w:style>
  <w:style w:type="character" w:customStyle="1" w:styleId="31">
    <w:name w:val="Основной текст (3) + Не полужирный"/>
    <w:aliases w:val="Не курсив1"/>
    <w:basedOn w:val="3"/>
    <w:uiPriority w:val="99"/>
    <w:rsid w:val="00B853C7"/>
  </w:style>
  <w:style w:type="character" w:customStyle="1" w:styleId="10">
    <w:name w:val="Заголовок №1_"/>
    <w:basedOn w:val="DefaultParagraphFont"/>
    <w:link w:val="11"/>
    <w:uiPriority w:val="99"/>
    <w:locked/>
    <w:rsid w:val="00B853C7"/>
    <w:rPr>
      <w:rFonts w:ascii="Times New Roman" w:hAnsi="Times New Roman" w:cs="Times New Roman"/>
      <w:sz w:val="27"/>
      <w:szCs w:val="27"/>
      <w:u w:val="none"/>
    </w:rPr>
  </w:style>
  <w:style w:type="paragraph" w:customStyle="1" w:styleId="11">
    <w:name w:val="Заголовок №1"/>
    <w:basedOn w:val="Normal"/>
    <w:link w:val="10"/>
    <w:uiPriority w:val="99"/>
    <w:rsid w:val="00B853C7"/>
    <w:pPr>
      <w:shd w:val="clear" w:color="auto" w:fill="FFFFFF"/>
      <w:spacing w:line="322" w:lineRule="exact"/>
      <w:ind w:hanging="2440"/>
      <w:jc w:val="center"/>
      <w:outlineLvl w:val="0"/>
    </w:pPr>
    <w:rPr>
      <w:color w:val="auto"/>
      <w:sz w:val="27"/>
      <w:szCs w:val="27"/>
    </w:rPr>
  </w:style>
  <w:style w:type="character" w:customStyle="1" w:styleId="13">
    <w:name w:val="Основной текст + Курсив1"/>
    <w:basedOn w:val="BodyTextChar"/>
    <w:uiPriority w:val="99"/>
    <w:rsid w:val="00B853C7"/>
    <w:rPr>
      <w:i/>
      <w:iCs/>
    </w:rPr>
  </w:style>
  <w:style w:type="character" w:customStyle="1" w:styleId="14">
    <w:name w:val="Основной текст + Полужирный1"/>
    <w:aliases w:val="Курсив1"/>
    <w:basedOn w:val="BodyTextChar"/>
    <w:uiPriority w:val="99"/>
    <w:rsid w:val="00B853C7"/>
    <w:rPr>
      <w:b/>
      <w:bCs/>
      <w:i/>
      <w:iCs/>
      <w:noProof/>
    </w:rPr>
  </w:style>
  <w:style w:type="character" w:customStyle="1" w:styleId="14pt">
    <w:name w:val="Основной текст + 14 pt"/>
    <w:basedOn w:val="BodyTextChar"/>
    <w:uiPriority w:val="99"/>
    <w:rsid w:val="00B853C7"/>
    <w:rPr>
      <w:sz w:val="28"/>
      <w:szCs w:val="28"/>
    </w:rPr>
  </w:style>
  <w:style w:type="character" w:customStyle="1" w:styleId="14pt5">
    <w:name w:val="Основной текст + 14 pt5"/>
    <w:aliases w:val="Интервал 1 pt"/>
    <w:basedOn w:val="BodyTextChar"/>
    <w:uiPriority w:val="99"/>
    <w:rsid w:val="00B853C7"/>
    <w:rPr>
      <w:spacing w:val="30"/>
      <w:sz w:val="28"/>
      <w:szCs w:val="28"/>
    </w:rPr>
  </w:style>
  <w:style w:type="character" w:customStyle="1" w:styleId="14pt4">
    <w:name w:val="Основной текст + 14 pt4"/>
    <w:basedOn w:val="BodyTextChar"/>
    <w:uiPriority w:val="99"/>
    <w:rsid w:val="00B853C7"/>
    <w:rPr>
      <w:sz w:val="28"/>
      <w:szCs w:val="28"/>
      <w:u w:val="single"/>
    </w:rPr>
  </w:style>
  <w:style w:type="character" w:customStyle="1" w:styleId="14pt3">
    <w:name w:val="Основной текст + 14 pt3"/>
    <w:basedOn w:val="BodyTextChar"/>
    <w:uiPriority w:val="99"/>
    <w:rsid w:val="00B853C7"/>
    <w:rPr>
      <w:sz w:val="28"/>
      <w:szCs w:val="28"/>
    </w:rPr>
  </w:style>
  <w:style w:type="character" w:customStyle="1" w:styleId="114pt">
    <w:name w:val="Заголовок №1 + 14 pt"/>
    <w:basedOn w:val="10"/>
    <w:uiPriority w:val="99"/>
    <w:rsid w:val="00B853C7"/>
    <w:rPr>
      <w:sz w:val="28"/>
      <w:szCs w:val="28"/>
    </w:rPr>
  </w:style>
  <w:style w:type="character" w:customStyle="1" w:styleId="14pt2">
    <w:name w:val="Основной текст + 14 pt2"/>
    <w:aliases w:val="Интервал 6 pt"/>
    <w:basedOn w:val="BodyTextChar"/>
    <w:uiPriority w:val="99"/>
    <w:rsid w:val="00B853C7"/>
    <w:rPr>
      <w:spacing w:val="120"/>
      <w:sz w:val="28"/>
      <w:szCs w:val="28"/>
    </w:rPr>
  </w:style>
  <w:style w:type="character" w:customStyle="1" w:styleId="4CourierNew">
    <w:name w:val="Основной текст (4) + Courier New"/>
    <w:aliases w:val="9,5 pt"/>
    <w:basedOn w:val="4"/>
    <w:uiPriority w:val="99"/>
    <w:rsid w:val="00B853C7"/>
    <w:rPr>
      <w:rFonts w:ascii="Courier New" w:hAnsi="Courier New" w:cs="Courier New"/>
      <w:sz w:val="19"/>
      <w:szCs w:val="19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853C7"/>
    <w:rPr>
      <w:rFonts w:cs="Times New Roman"/>
      <w:b/>
      <w:bCs/>
      <w:sz w:val="27"/>
      <w:szCs w:val="27"/>
      <w:u w:val="none"/>
    </w:rPr>
  </w:style>
  <w:style w:type="paragraph" w:customStyle="1" w:styleId="51">
    <w:name w:val="Основной текст (5)1"/>
    <w:basedOn w:val="Normal"/>
    <w:link w:val="5"/>
    <w:uiPriority w:val="99"/>
    <w:rsid w:val="00B853C7"/>
    <w:pPr>
      <w:shd w:val="clear" w:color="auto" w:fill="FFFFFF"/>
      <w:spacing w:line="341" w:lineRule="exact"/>
      <w:jc w:val="center"/>
    </w:pPr>
    <w:rPr>
      <w:b/>
      <w:bCs/>
      <w:color w:val="auto"/>
      <w:sz w:val="27"/>
      <w:szCs w:val="27"/>
    </w:rPr>
  </w:style>
  <w:style w:type="character" w:customStyle="1" w:styleId="CourierNew">
    <w:name w:val="Основной текст + Courier New"/>
    <w:aliases w:val="13 pt"/>
    <w:basedOn w:val="BodyTextChar"/>
    <w:uiPriority w:val="99"/>
    <w:rsid w:val="00B853C7"/>
    <w:rPr>
      <w:rFonts w:ascii="Courier New" w:hAnsi="Courier New" w:cs="Courier New"/>
      <w:sz w:val="26"/>
      <w:szCs w:val="26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B853C7"/>
    <w:rPr>
      <w:rFonts w:ascii="Times New Roman" w:hAnsi="Times New Roman" w:cs="Times New Roman"/>
      <w:sz w:val="28"/>
      <w:szCs w:val="28"/>
      <w:u w:val="none"/>
    </w:rPr>
  </w:style>
  <w:style w:type="paragraph" w:customStyle="1" w:styleId="22">
    <w:name w:val="Заголовок №2"/>
    <w:basedOn w:val="Normal"/>
    <w:link w:val="21"/>
    <w:uiPriority w:val="99"/>
    <w:rsid w:val="00B853C7"/>
    <w:pPr>
      <w:shd w:val="clear" w:color="auto" w:fill="FFFFFF"/>
      <w:spacing w:line="322" w:lineRule="exact"/>
      <w:ind w:hanging="3160"/>
      <w:outlineLvl w:val="1"/>
    </w:pPr>
    <w:rPr>
      <w:color w:val="auto"/>
      <w:sz w:val="28"/>
      <w:szCs w:val="28"/>
    </w:rPr>
  </w:style>
  <w:style w:type="character" w:customStyle="1" w:styleId="15">
    <w:name w:val="Основной текст + 15"/>
    <w:aliases w:val="5 pt7"/>
    <w:basedOn w:val="BodyTextChar"/>
    <w:uiPriority w:val="99"/>
    <w:rsid w:val="00B853C7"/>
    <w:rPr>
      <w:sz w:val="31"/>
      <w:szCs w:val="31"/>
    </w:rPr>
  </w:style>
  <w:style w:type="character" w:customStyle="1" w:styleId="130">
    <w:name w:val="Заголовок №1 (3)_"/>
    <w:basedOn w:val="DefaultParagraphFont"/>
    <w:link w:val="131"/>
    <w:uiPriority w:val="99"/>
    <w:locked/>
    <w:rsid w:val="00B853C7"/>
    <w:rPr>
      <w:rFonts w:ascii="Times New Roman" w:hAnsi="Times New Roman" w:cs="Times New Roman"/>
      <w:sz w:val="31"/>
      <w:szCs w:val="31"/>
      <w:u w:val="none"/>
    </w:rPr>
  </w:style>
  <w:style w:type="paragraph" w:customStyle="1" w:styleId="131">
    <w:name w:val="Заголовок №1 (3)"/>
    <w:basedOn w:val="Normal"/>
    <w:link w:val="130"/>
    <w:uiPriority w:val="99"/>
    <w:rsid w:val="00B853C7"/>
    <w:pPr>
      <w:shd w:val="clear" w:color="auto" w:fill="FFFFFF"/>
      <w:spacing w:line="355" w:lineRule="exact"/>
      <w:ind w:firstLine="700"/>
      <w:jc w:val="both"/>
      <w:outlineLvl w:val="0"/>
    </w:pPr>
    <w:rPr>
      <w:color w:val="auto"/>
      <w:sz w:val="31"/>
      <w:szCs w:val="31"/>
    </w:rPr>
  </w:style>
  <w:style w:type="character" w:customStyle="1" w:styleId="1314pt">
    <w:name w:val="Заголовок №1 (3) + 14 pt"/>
    <w:basedOn w:val="130"/>
    <w:uiPriority w:val="99"/>
    <w:rsid w:val="00B853C7"/>
    <w:rPr>
      <w:sz w:val="28"/>
      <w:szCs w:val="28"/>
    </w:rPr>
  </w:style>
  <w:style w:type="character" w:customStyle="1" w:styleId="50">
    <w:name w:val="Основной текст (5)"/>
    <w:basedOn w:val="5"/>
    <w:uiPriority w:val="99"/>
    <w:rsid w:val="00B853C7"/>
  </w:style>
  <w:style w:type="character" w:customStyle="1" w:styleId="6">
    <w:name w:val="Основной текст (6)_"/>
    <w:basedOn w:val="DefaultParagraphFont"/>
    <w:link w:val="60"/>
    <w:uiPriority w:val="99"/>
    <w:locked/>
    <w:rsid w:val="00B853C7"/>
    <w:rPr>
      <w:rFonts w:cs="Times New Roman"/>
      <w:sz w:val="26"/>
      <w:szCs w:val="26"/>
      <w:u w:val="none"/>
    </w:rPr>
  </w:style>
  <w:style w:type="paragraph" w:customStyle="1" w:styleId="60">
    <w:name w:val="Основной текст (6)"/>
    <w:basedOn w:val="Normal"/>
    <w:link w:val="6"/>
    <w:uiPriority w:val="99"/>
    <w:rsid w:val="00B853C7"/>
    <w:pPr>
      <w:shd w:val="clear" w:color="auto" w:fill="FFFFFF"/>
      <w:spacing w:line="317" w:lineRule="exact"/>
      <w:jc w:val="both"/>
    </w:pPr>
    <w:rPr>
      <w:color w:val="auto"/>
      <w:sz w:val="26"/>
      <w:szCs w:val="26"/>
    </w:rPr>
  </w:style>
  <w:style w:type="character" w:customStyle="1" w:styleId="32">
    <w:name w:val="Колонтитул3"/>
    <w:basedOn w:val="a1"/>
    <w:uiPriority w:val="99"/>
    <w:rsid w:val="00B853C7"/>
    <w:rPr>
      <w:rFonts w:ascii="Courier New" w:hAnsi="Courier New" w:cs="Courier New"/>
      <w:noProof/>
    </w:rPr>
  </w:style>
  <w:style w:type="character" w:customStyle="1" w:styleId="23">
    <w:name w:val="Колонтитул2"/>
    <w:basedOn w:val="a1"/>
    <w:uiPriority w:val="99"/>
    <w:rsid w:val="00B853C7"/>
  </w:style>
  <w:style w:type="character" w:customStyle="1" w:styleId="11pt">
    <w:name w:val="Основной текст + 11 pt"/>
    <w:basedOn w:val="BodyTextChar"/>
    <w:uiPriority w:val="99"/>
    <w:rsid w:val="00B853C7"/>
    <w:rPr>
      <w:sz w:val="22"/>
      <w:szCs w:val="22"/>
    </w:rPr>
  </w:style>
  <w:style w:type="character" w:customStyle="1" w:styleId="110">
    <w:name w:val="Основной текст + 11"/>
    <w:aliases w:val="5 pt6,Полужирный"/>
    <w:basedOn w:val="BodyTextChar"/>
    <w:uiPriority w:val="99"/>
    <w:rsid w:val="00B853C7"/>
    <w:rPr>
      <w:b/>
      <w:bCs/>
      <w:sz w:val="23"/>
      <w:szCs w:val="23"/>
    </w:rPr>
  </w:style>
  <w:style w:type="character" w:customStyle="1" w:styleId="100">
    <w:name w:val="Основной текст + 10"/>
    <w:aliases w:val="5 pt5,Интервал 1 pt1"/>
    <w:basedOn w:val="BodyTextChar"/>
    <w:uiPriority w:val="99"/>
    <w:rsid w:val="00B853C7"/>
    <w:rPr>
      <w:spacing w:val="30"/>
      <w:sz w:val="21"/>
      <w:szCs w:val="21"/>
    </w:rPr>
  </w:style>
  <w:style w:type="character" w:customStyle="1" w:styleId="TimesNewRoman">
    <w:name w:val="Колонтитул + Times New Roman"/>
    <w:aliases w:val="10,5 pt4"/>
    <w:basedOn w:val="a1"/>
    <w:uiPriority w:val="99"/>
    <w:rsid w:val="00B853C7"/>
    <w:rPr>
      <w:rFonts w:ascii="Times New Roman" w:hAnsi="Times New Roman"/>
      <w:sz w:val="21"/>
      <w:szCs w:val="21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B853C7"/>
    <w:rPr>
      <w:rFonts w:ascii="Times New Roman" w:hAnsi="Times New Roman" w:cs="Times New Roman"/>
      <w:sz w:val="22"/>
      <w:szCs w:val="22"/>
      <w:u w:val="none"/>
    </w:rPr>
  </w:style>
  <w:style w:type="paragraph" w:customStyle="1" w:styleId="71">
    <w:name w:val="Основной текст (7)1"/>
    <w:basedOn w:val="Normal"/>
    <w:link w:val="7"/>
    <w:uiPriority w:val="99"/>
    <w:rsid w:val="00B853C7"/>
    <w:pPr>
      <w:shd w:val="clear" w:color="auto" w:fill="FFFFFF"/>
      <w:spacing w:line="250" w:lineRule="exact"/>
    </w:pPr>
    <w:rPr>
      <w:color w:val="auto"/>
      <w:sz w:val="22"/>
      <w:szCs w:val="22"/>
    </w:rPr>
  </w:style>
  <w:style w:type="character" w:customStyle="1" w:styleId="70">
    <w:name w:val="Основной текст (7)"/>
    <w:basedOn w:val="7"/>
    <w:uiPriority w:val="99"/>
    <w:rsid w:val="00B853C7"/>
    <w:rPr>
      <w:u w:val="single"/>
    </w:rPr>
  </w:style>
  <w:style w:type="character" w:customStyle="1" w:styleId="13pt">
    <w:name w:val="Основной текст + 13 pt"/>
    <w:basedOn w:val="BodyTextChar"/>
    <w:uiPriority w:val="99"/>
    <w:rsid w:val="00B853C7"/>
    <w:rPr>
      <w:sz w:val="26"/>
      <w:szCs w:val="26"/>
    </w:rPr>
  </w:style>
  <w:style w:type="character" w:customStyle="1" w:styleId="75">
    <w:name w:val="Основной текст (7)5"/>
    <w:basedOn w:val="DefaultParagraphFont"/>
    <w:uiPriority w:val="99"/>
    <w:rsid w:val="00B853C7"/>
    <w:rPr>
      <w:rFonts w:ascii="Times New Roman" w:hAnsi="Times New Roman" w:cs="Times New Roman"/>
      <w:sz w:val="22"/>
      <w:szCs w:val="22"/>
      <w:u w:val="none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B853C7"/>
    <w:rPr>
      <w:rFonts w:ascii="Corbel" w:hAnsi="Corbel" w:cs="Corbel"/>
      <w:sz w:val="23"/>
      <w:szCs w:val="23"/>
      <w:u w:val="none"/>
    </w:rPr>
  </w:style>
  <w:style w:type="paragraph" w:customStyle="1" w:styleId="81">
    <w:name w:val="Основной текст (8)1"/>
    <w:basedOn w:val="Normal"/>
    <w:link w:val="8"/>
    <w:uiPriority w:val="99"/>
    <w:rsid w:val="00B853C7"/>
    <w:pPr>
      <w:shd w:val="clear" w:color="auto" w:fill="FFFFFF"/>
      <w:spacing w:line="250" w:lineRule="exact"/>
    </w:pPr>
    <w:rPr>
      <w:rFonts w:ascii="Corbel" w:hAnsi="Corbel" w:cs="Corbel"/>
      <w:color w:val="auto"/>
      <w:sz w:val="23"/>
      <w:szCs w:val="23"/>
    </w:rPr>
  </w:style>
  <w:style w:type="character" w:customStyle="1" w:styleId="8TimesNewRoman">
    <w:name w:val="Основной текст (8) + Times New Roman"/>
    <w:aliases w:val="101,5 pt3"/>
    <w:basedOn w:val="8"/>
    <w:uiPriority w:val="99"/>
    <w:rsid w:val="00B853C7"/>
    <w:rPr>
      <w:rFonts w:ascii="Times New Roman" w:hAnsi="Times New Roman" w:cs="Times New Roman"/>
      <w:sz w:val="21"/>
      <w:szCs w:val="21"/>
      <w:u w:val="single"/>
    </w:rPr>
  </w:style>
  <w:style w:type="character" w:customStyle="1" w:styleId="80">
    <w:name w:val="Основной текст (8)"/>
    <w:basedOn w:val="8"/>
    <w:uiPriority w:val="99"/>
    <w:rsid w:val="00B853C7"/>
    <w:rPr>
      <w:noProof/>
      <w:u w:val="single"/>
    </w:rPr>
  </w:style>
  <w:style w:type="character" w:customStyle="1" w:styleId="11pt2">
    <w:name w:val="Основной текст + 11 pt2"/>
    <w:aliases w:val="Интервал 19 pt"/>
    <w:basedOn w:val="BodyTextChar"/>
    <w:uiPriority w:val="99"/>
    <w:rsid w:val="00B853C7"/>
    <w:rPr>
      <w:spacing w:val="380"/>
      <w:sz w:val="22"/>
      <w:szCs w:val="22"/>
      <w:lang w:val="en-US" w:eastAsia="en-US"/>
    </w:rPr>
  </w:style>
  <w:style w:type="character" w:customStyle="1" w:styleId="11pt1">
    <w:name w:val="Основной текст + 11 pt1"/>
    <w:basedOn w:val="BodyTextChar"/>
    <w:uiPriority w:val="99"/>
    <w:rsid w:val="00B853C7"/>
    <w:rPr>
      <w:sz w:val="22"/>
      <w:szCs w:val="22"/>
    </w:rPr>
  </w:style>
  <w:style w:type="character" w:customStyle="1" w:styleId="74">
    <w:name w:val="Основной текст (7)4"/>
    <w:basedOn w:val="7"/>
    <w:uiPriority w:val="99"/>
    <w:rsid w:val="00B853C7"/>
  </w:style>
  <w:style w:type="character" w:customStyle="1" w:styleId="73">
    <w:name w:val="Основной текст (7)3"/>
    <w:basedOn w:val="7"/>
    <w:uiPriority w:val="99"/>
    <w:rsid w:val="00B853C7"/>
    <w:rPr>
      <w:u w:val="single"/>
    </w:rPr>
  </w:style>
  <w:style w:type="character" w:customStyle="1" w:styleId="72">
    <w:name w:val="Основной текст (7)2"/>
    <w:basedOn w:val="7"/>
    <w:uiPriority w:val="99"/>
    <w:rsid w:val="00B853C7"/>
  </w:style>
  <w:style w:type="character" w:customStyle="1" w:styleId="9">
    <w:name w:val="Основной текст (9)"/>
    <w:basedOn w:val="DefaultParagraphFont"/>
    <w:uiPriority w:val="99"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4pt1">
    <w:name w:val="Основной текст + 14 pt1"/>
    <w:basedOn w:val="BodyTextChar"/>
    <w:uiPriority w:val="99"/>
    <w:rsid w:val="00B853C7"/>
    <w:rPr>
      <w:sz w:val="28"/>
      <w:szCs w:val="28"/>
      <w:u w:val="single"/>
    </w:rPr>
  </w:style>
  <w:style w:type="character" w:customStyle="1" w:styleId="90">
    <w:name w:val="Основной текст + 9"/>
    <w:aliases w:val="5 pt2,Полужирный1"/>
    <w:basedOn w:val="BodyTextChar"/>
    <w:uiPriority w:val="99"/>
    <w:rsid w:val="00B853C7"/>
    <w:rPr>
      <w:b/>
      <w:bCs/>
      <w:sz w:val="19"/>
      <w:szCs w:val="19"/>
    </w:rPr>
  </w:style>
  <w:style w:type="character" w:customStyle="1" w:styleId="CourierNew1">
    <w:name w:val="Основной текст + Courier New1"/>
    <w:aliases w:val="11,5 pt1"/>
    <w:basedOn w:val="BodyTextChar"/>
    <w:uiPriority w:val="99"/>
    <w:rsid w:val="00B853C7"/>
    <w:rPr>
      <w:rFonts w:ascii="Courier New" w:hAnsi="Courier New" w:cs="Courier New"/>
      <w:sz w:val="23"/>
      <w:szCs w:val="23"/>
    </w:rPr>
  </w:style>
  <w:style w:type="character" w:customStyle="1" w:styleId="10pt">
    <w:name w:val="Основной текст + 10 pt"/>
    <w:basedOn w:val="BodyTextChar"/>
    <w:uiPriority w:val="99"/>
    <w:rsid w:val="00B853C7"/>
    <w:rPr>
      <w:noProof/>
      <w:sz w:val="20"/>
      <w:szCs w:val="20"/>
    </w:rPr>
  </w:style>
  <w:style w:type="character" w:customStyle="1" w:styleId="91">
    <w:name w:val="Основной текст (9)_"/>
    <w:basedOn w:val="DefaultParagraphFont"/>
    <w:link w:val="910"/>
    <w:uiPriority w:val="99"/>
    <w:locked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910">
    <w:name w:val="Основной текст (9)1"/>
    <w:basedOn w:val="Normal"/>
    <w:link w:val="91"/>
    <w:uiPriority w:val="99"/>
    <w:rsid w:val="00B853C7"/>
    <w:pPr>
      <w:shd w:val="clear" w:color="auto" w:fill="FFFFFF"/>
      <w:spacing w:line="226" w:lineRule="exact"/>
      <w:jc w:val="both"/>
    </w:pPr>
    <w:rPr>
      <w:b/>
      <w:bCs/>
      <w:color w:val="auto"/>
      <w:sz w:val="19"/>
      <w:szCs w:val="19"/>
    </w:rPr>
  </w:style>
  <w:style w:type="character" w:customStyle="1" w:styleId="33">
    <w:name w:val="Заголовок №3_"/>
    <w:basedOn w:val="DefaultParagraphFont"/>
    <w:link w:val="34"/>
    <w:uiPriority w:val="99"/>
    <w:locked/>
    <w:rsid w:val="00B853C7"/>
    <w:rPr>
      <w:rFonts w:ascii="Times New Roman" w:hAnsi="Times New Roman" w:cs="Times New Roman"/>
      <w:sz w:val="28"/>
      <w:szCs w:val="28"/>
      <w:u w:val="none"/>
    </w:rPr>
  </w:style>
  <w:style w:type="paragraph" w:customStyle="1" w:styleId="34">
    <w:name w:val="Заголовок №3"/>
    <w:basedOn w:val="Normal"/>
    <w:link w:val="33"/>
    <w:uiPriority w:val="99"/>
    <w:rsid w:val="00B853C7"/>
    <w:pPr>
      <w:shd w:val="clear" w:color="auto" w:fill="FFFFFF"/>
      <w:spacing w:line="240" w:lineRule="atLeast"/>
      <w:outlineLvl w:val="2"/>
    </w:pPr>
    <w:rPr>
      <w:color w:val="auto"/>
      <w:sz w:val="28"/>
      <w:szCs w:val="28"/>
    </w:rPr>
  </w:style>
  <w:style w:type="character" w:customStyle="1" w:styleId="a5">
    <w:name w:val="Подпись к таблице_"/>
    <w:basedOn w:val="DefaultParagraphFont"/>
    <w:link w:val="a6"/>
    <w:uiPriority w:val="99"/>
    <w:locked/>
    <w:rsid w:val="00B853C7"/>
    <w:rPr>
      <w:rFonts w:ascii="Times New Roman" w:hAnsi="Times New Roman" w:cs="Times New Roman"/>
      <w:sz w:val="22"/>
      <w:szCs w:val="22"/>
      <w:u w:val="none"/>
    </w:rPr>
  </w:style>
  <w:style w:type="paragraph" w:customStyle="1" w:styleId="a6">
    <w:name w:val="Подпись к таблице"/>
    <w:basedOn w:val="Normal"/>
    <w:link w:val="a5"/>
    <w:uiPriority w:val="99"/>
    <w:rsid w:val="00B853C7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table" w:styleId="TableGrid">
    <w:name w:val="Table Grid"/>
    <w:basedOn w:val="TableNormal"/>
    <w:uiPriority w:val="99"/>
    <w:rsid w:val="00044402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ConsPlusCell">
    <w:name w:val="ConsPlusCell"/>
    <w:uiPriority w:val="99"/>
    <w:rsid w:val="00FF45F4"/>
    <w:pPr>
      <w:widowControl w:val="0"/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2D2353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89255C"/>
    <w:rPr>
      <w:rFonts w:ascii="Arial" w:hAnsi="Arial"/>
      <w:sz w:val="22"/>
      <w:lang w:val="ru-RU" w:eastAsia="ru-RU"/>
    </w:rPr>
  </w:style>
  <w:style w:type="paragraph" w:customStyle="1" w:styleId="16">
    <w:name w:val="1"/>
    <w:basedOn w:val="Normal"/>
    <w:uiPriority w:val="99"/>
    <w:rsid w:val="002D2353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D235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17">
    <w:name w:val="Обычный (веб)1"/>
    <w:basedOn w:val="Normal"/>
    <w:uiPriority w:val="99"/>
    <w:rsid w:val="00974064"/>
    <w:pPr>
      <w:widowControl/>
      <w:spacing w:before="120" w:after="120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21"/>
    <w:basedOn w:val="Normal"/>
    <w:uiPriority w:val="99"/>
    <w:rsid w:val="00974064"/>
    <w:pPr>
      <w:widowControl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Header">
    <w:name w:val="header"/>
    <w:basedOn w:val="Normal"/>
    <w:link w:val="HeaderChar"/>
    <w:uiPriority w:val="99"/>
    <w:rsid w:val="002C34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7BD5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34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7BD5"/>
    <w:rPr>
      <w:rFonts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BC2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">
    <w:name w:val="Знак Знак Знак Знак1"/>
    <w:basedOn w:val="Normal"/>
    <w:uiPriority w:val="99"/>
    <w:rsid w:val="006011C0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WW8Num1z0">
    <w:name w:val="WW8Num1z0"/>
    <w:uiPriority w:val="99"/>
    <w:rsid w:val="0028211F"/>
    <w:rPr>
      <w:rFonts w:ascii="Times New Roman" w:hAnsi="Times New Roman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WW8Num2z0">
    <w:name w:val="WW8Num2z0"/>
    <w:uiPriority w:val="99"/>
    <w:rsid w:val="0028211F"/>
    <w:rPr>
      <w:rFonts w:ascii="Symbol" w:hAnsi="Symbol"/>
    </w:rPr>
  </w:style>
  <w:style w:type="character" w:customStyle="1" w:styleId="WW8Num2z1">
    <w:name w:val="WW8Num2z1"/>
    <w:uiPriority w:val="99"/>
    <w:rsid w:val="0028211F"/>
    <w:rPr>
      <w:rFonts w:ascii="Courier New" w:hAnsi="Courier New"/>
    </w:rPr>
  </w:style>
  <w:style w:type="character" w:customStyle="1" w:styleId="WW8Num2z2">
    <w:name w:val="WW8Num2z2"/>
    <w:uiPriority w:val="99"/>
    <w:rsid w:val="0028211F"/>
    <w:rPr>
      <w:rFonts w:ascii="Wingdings" w:hAnsi="Wingdings"/>
    </w:rPr>
  </w:style>
  <w:style w:type="character" w:customStyle="1" w:styleId="WW8Num3z0">
    <w:name w:val="WW8Num3z0"/>
    <w:uiPriority w:val="99"/>
    <w:rsid w:val="0028211F"/>
  </w:style>
  <w:style w:type="character" w:customStyle="1" w:styleId="WW8Num3z1">
    <w:name w:val="WW8Num3z1"/>
    <w:uiPriority w:val="99"/>
    <w:rsid w:val="0028211F"/>
  </w:style>
  <w:style w:type="character" w:customStyle="1" w:styleId="WW8Num3z2">
    <w:name w:val="WW8Num3z2"/>
    <w:uiPriority w:val="99"/>
    <w:rsid w:val="0028211F"/>
  </w:style>
  <w:style w:type="character" w:customStyle="1" w:styleId="WW8Num3z3">
    <w:name w:val="WW8Num3z3"/>
    <w:uiPriority w:val="99"/>
    <w:rsid w:val="0028211F"/>
  </w:style>
  <w:style w:type="character" w:customStyle="1" w:styleId="WW8Num3z4">
    <w:name w:val="WW8Num3z4"/>
    <w:uiPriority w:val="99"/>
    <w:rsid w:val="0028211F"/>
  </w:style>
  <w:style w:type="character" w:customStyle="1" w:styleId="WW8Num3z5">
    <w:name w:val="WW8Num3z5"/>
    <w:uiPriority w:val="99"/>
    <w:rsid w:val="0028211F"/>
  </w:style>
  <w:style w:type="character" w:customStyle="1" w:styleId="WW8Num3z6">
    <w:name w:val="WW8Num3z6"/>
    <w:uiPriority w:val="99"/>
    <w:rsid w:val="0028211F"/>
  </w:style>
  <w:style w:type="character" w:customStyle="1" w:styleId="WW8Num3z7">
    <w:name w:val="WW8Num3z7"/>
    <w:uiPriority w:val="99"/>
    <w:rsid w:val="0028211F"/>
  </w:style>
  <w:style w:type="character" w:customStyle="1" w:styleId="WW8Num3z8">
    <w:name w:val="WW8Num3z8"/>
    <w:uiPriority w:val="99"/>
    <w:rsid w:val="0028211F"/>
  </w:style>
  <w:style w:type="character" w:customStyle="1" w:styleId="WW8Num4z0">
    <w:name w:val="WW8Num4z0"/>
    <w:uiPriority w:val="99"/>
    <w:rsid w:val="0028211F"/>
    <w:rPr>
      <w:rFonts w:ascii="Symbol" w:hAnsi="Symbol"/>
    </w:rPr>
  </w:style>
  <w:style w:type="character" w:customStyle="1" w:styleId="WW8Num4z1">
    <w:name w:val="WW8Num4z1"/>
    <w:uiPriority w:val="99"/>
    <w:rsid w:val="0028211F"/>
  </w:style>
  <w:style w:type="character" w:customStyle="1" w:styleId="WW8Num4z2">
    <w:name w:val="WW8Num4z2"/>
    <w:uiPriority w:val="99"/>
    <w:rsid w:val="0028211F"/>
    <w:rPr>
      <w:rFonts w:ascii="Wingdings" w:hAnsi="Wingdings"/>
    </w:rPr>
  </w:style>
  <w:style w:type="character" w:customStyle="1" w:styleId="WW8Num4z4">
    <w:name w:val="WW8Num4z4"/>
    <w:uiPriority w:val="99"/>
    <w:rsid w:val="0028211F"/>
    <w:rPr>
      <w:rFonts w:ascii="Courier New" w:hAnsi="Courier New"/>
    </w:rPr>
  </w:style>
  <w:style w:type="character" w:customStyle="1" w:styleId="WW8Num5z0">
    <w:name w:val="WW8Num5z0"/>
    <w:uiPriority w:val="99"/>
    <w:rsid w:val="0028211F"/>
  </w:style>
  <w:style w:type="character" w:customStyle="1" w:styleId="WW8Num5z1">
    <w:name w:val="WW8Num5z1"/>
    <w:uiPriority w:val="99"/>
    <w:rsid w:val="0028211F"/>
  </w:style>
  <w:style w:type="character" w:customStyle="1" w:styleId="WW8Num5z2">
    <w:name w:val="WW8Num5z2"/>
    <w:uiPriority w:val="99"/>
    <w:rsid w:val="0028211F"/>
  </w:style>
  <w:style w:type="character" w:customStyle="1" w:styleId="WW8Num5z3">
    <w:name w:val="WW8Num5z3"/>
    <w:uiPriority w:val="99"/>
    <w:rsid w:val="0028211F"/>
  </w:style>
  <w:style w:type="character" w:customStyle="1" w:styleId="WW8Num5z4">
    <w:name w:val="WW8Num5z4"/>
    <w:uiPriority w:val="99"/>
    <w:rsid w:val="0028211F"/>
  </w:style>
  <w:style w:type="character" w:customStyle="1" w:styleId="WW8Num5z5">
    <w:name w:val="WW8Num5z5"/>
    <w:uiPriority w:val="99"/>
    <w:rsid w:val="0028211F"/>
  </w:style>
  <w:style w:type="character" w:customStyle="1" w:styleId="WW8Num5z6">
    <w:name w:val="WW8Num5z6"/>
    <w:uiPriority w:val="99"/>
    <w:rsid w:val="0028211F"/>
  </w:style>
  <w:style w:type="character" w:customStyle="1" w:styleId="WW8Num5z7">
    <w:name w:val="WW8Num5z7"/>
    <w:uiPriority w:val="99"/>
    <w:rsid w:val="0028211F"/>
  </w:style>
  <w:style w:type="character" w:customStyle="1" w:styleId="WW8Num5z8">
    <w:name w:val="WW8Num5z8"/>
    <w:uiPriority w:val="99"/>
    <w:rsid w:val="0028211F"/>
  </w:style>
  <w:style w:type="character" w:customStyle="1" w:styleId="WW8Num6z0">
    <w:name w:val="WW8Num6z0"/>
    <w:uiPriority w:val="99"/>
    <w:rsid w:val="0028211F"/>
  </w:style>
  <w:style w:type="character" w:customStyle="1" w:styleId="WW8Num6z1">
    <w:name w:val="WW8Num6z1"/>
    <w:uiPriority w:val="99"/>
    <w:rsid w:val="0028211F"/>
  </w:style>
  <w:style w:type="character" w:customStyle="1" w:styleId="WW8Num6z2">
    <w:name w:val="WW8Num6z2"/>
    <w:uiPriority w:val="99"/>
    <w:rsid w:val="0028211F"/>
  </w:style>
  <w:style w:type="character" w:customStyle="1" w:styleId="WW8Num6z3">
    <w:name w:val="WW8Num6z3"/>
    <w:uiPriority w:val="99"/>
    <w:rsid w:val="0028211F"/>
  </w:style>
  <w:style w:type="character" w:customStyle="1" w:styleId="WW8Num6z4">
    <w:name w:val="WW8Num6z4"/>
    <w:uiPriority w:val="99"/>
    <w:rsid w:val="0028211F"/>
  </w:style>
  <w:style w:type="character" w:customStyle="1" w:styleId="WW8Num6z5">
    <w:name w:val="WW8Num6z5"/>
    <w:uiPriority w:val="99"/>
    <w:rsid w:val="0028211F"/>
  </w:style>
  <w:style w:type="character" w:customStyle="1" w:styleId="WW8Num6z6">
    <w:name w:val="WW8Num6z6"/>
    <w:uiPriority w:val="99"/>
    <w:rsid w:val="0028211F"/>
  </w:style>
  <w:style w:type="character" w:customStyle="1" w:styleId="WW8Num6z7">
    <w:name w:val="WW8Num6z7"/>
    <w:uiPriority w:val="99"/>
    <w:rsid w:val="0028211F"/>
  </w:style>
  <w:style w:type="character" w:customStyle="1" w:styleId="WW8Num6z8">
    <w:name w:val="WW8Num6z8"/>
    <w:uiPriority w:val="99"/>
    <w:rsid w:val="0028211F"/>
  </w:style>
  <w:style w:type="character" w:customStyle="1" w:styleId="WW8Num7z0">
    <w:name w:val="WW8Num7z0"/>
    <w:uiPriority w:val="99"/>
    <w:rsid w:val="0028211F"/>
    <w:rPr>
      <w:sz w:val="28"/>
    </w:rPr>
  </w:style>
  <w:style w:type="character" w:customStyle="1" w:styleId="WW8Num7z1">
    <w:name w:val="WW8Num7z1"/>
    <w:uiPriority w:val="99"/>
    <w:rsid w:val="0028211F"/>
    <w:rPr>
      <w:sz w:val="28"/>
    </w:rPr>
  </w:style>
  <w:style w:type="character" w:customStyle="1" w:styleId="WW8Num7z2">
    <w:name w:val="WW8Num7z2"/>
    <w:uiPriority w:val="99"/>
    <w:rsid w:val="0028211F"/>
    <w:rPr>
      <w:sz w:val="28"/>
    </w:rPr>
  </w:style>
  <w:style w:type="character" w:customStyle="1" w:styleId="WW8Num7z3">
    <w:name w:val="WW8Num7z3"/>
    <w:uiPriority w:val="99"/>
    <w:rsid w:val="0028211F"/>
  </w:style>
  <w:style w:type="character" w:customStyle="1" w:styleId="WW8Num7z4">
    <w:name w:val="WW8Num7z4"/>
    <w:uiPriority w:val="99"/>
    <w:rsid w:val="0028211F"/>
  </w:style>
  <w:style w:type="character" w:customStyle="1" w:styleId="WW8Num7z5">
    <w:name w:val="WW8Num7z5"/>
    <w:uiPriority w:val="99"/>
    <w:rsid w:val="0028211F"/>
  </w:style>
  <w:style w:type="character" w:customStyle="1" w:styleId="WW8Num7z6">
    <w:name w:val="WW8Num7z6"/>
    <w:uiPriority w:val="99"/>
    <w:rsid w:val="0028211F"/>
  </w:style>
  <w:style w:type="character" w:customStyle="1" w:styleId="WW8Num7z7">
    <w:name w:val="WW8Num7z7"/>
    <w:uiPriority w:val="99"/>
    <w:rsid w:val="0028211F"/>
  </w:style>
  <w:style w:type="character" w:customStyle="1" w:styleId="WW8Num7z8">
    <w:name w:val="WW8Num7z8"/>
    <w:uiPriority w:val="99"/>
    <w:rsid w:val="0028211F"/>
  </w:style>
  <w:style w:type="character" w:customStyle="1" w:styleId="WW8Num8z0">
    <w:name w:val="WW8Num8z0"/>
    <w:uiPriority w:val="99"/>
    <w:rsid w:val="0028211F"/>
    <w:rPr>
      <w:rFonts w:ascii="Symbol" w:hAnsi="Symbol"/>
    </w:rPr>
  </w:style>
  <w:style w:type="character" w:customStyle="1" w:styleId="WW8Num8z1">
    <w:name w:val="WW8Num8z1"/>
    <w:uiPriority w:val="99"/>
    <w:rsid w:val="0028211F"/>
    <w:rPr>
      <w:rFonts w:ascii="Courier New" w:hAnsi="Courier New"/>
    </w:rPr>
  </w:style>
  <w:style w:type="character" w:customStyle="1" w:styleId="WW8Num8z2">
    <w:name w:val="WW8Num8z2"/>
    <w:uiPriority w:val="99"/>
    <w:rsid w:val="0028211F"/>
    <w:rPr>
      <w:rFonts w:ascii="Wingdings" w:hAnsi="Wingdings"/>
    </w:rPr>
  </w:style>
  <w:style w:type="character" w:customStyle="1" w:styleId="WW8Num9z0">
    <w:name w:val="WW8Num9z0"/>
    <w:uiPriority w:val="99"/>
    <w:rsid w:val="0028211F"/>
  </w:style>
  <w:style w:type="character" w:customStyle="1" w:styleId="WW8Num9z1">
    <w:name w:val="WW8Num9z1"/>
    <w:uiPriority w:val="99"/>
    <w:rsid w:val="0028211F"/>
  </w:style>
  <w:style w:type="character" w:customStyle="1" w:styleId="WW8Num9z2">
    <w:name w:val="WW8Num9z2"/>
    <w:uiPriority w:val="99"/>
    <w:rsid w:val="0028211F"/>
  </w:style>
  <w:style w:type="character" w:customStyle="1" w:styleId="WW8Num9z3">
    <w:name w:val="WW8Num9z3"/>
    <w:uiPriority w:val="99"/>
    <w:rsid w:val="0028211F"/>
  </w:style>
  <w:style w:type="character" w:customStyle="1" w:styleId="WW8Num9z4">
    <w:name w:val="WW8Num9z4"/>
    <w:uiPriority w:val="99"/>
    <w:rsid w:val="0028211F"/>
  </w:style>
  <w:style w:type="character" w:customStyle="1" w:styleId="WW8Num9z5">
    <w:name w:val="WW8Num9z5"/>
    <w:uiPriority w:val="99"/>
    <w:rsid w:val="0028211F"/>
  </w:style>
  <w:style w:type="character" w:customStyle="1" w:styleId="WW8Num9z6">
    <w:name w:val="WW8Num9z6"/>
    <w:uiPriority w:val="99"/>
    <w:rsid w:val="0028211F"/>
  </w:style>
  <w:style w:type="character" w:customStyle="1" w:styleId="WW8Num9z7">
    <w:name w:val="WW8Num9z7"/>
    <w:uiPriority w:val="99"/>
    <w:rsid w:val="0028211F"/>
  </w:style>
  <w:style w:type="character" w:customStyle="1" w:styleId="WW8Num9z8">
    <w:name w:val="WW8Num9z8"/>
    <w:uiPriority w:val="99"/>
    <w:rsid w:val="0028211F"/>
  </w:style>
  <w:style w:type="character" w:customStyle="1" w:styleId="WW8Num10z0">
    <w:name w:val="WW8Num10z0"/>
    <w:uiPriority w:val="99"/>
    <w:rsid w:val="0028211F"/>
    <w:rPr>
      <w:rFonts w:ascii="Symbol" w:hAnsi="Symbol"/>
    </w:rPr>
  </w:style>
  <w:style w:type="character" w:customStyle="1" w:styleId="WW8Num10z1">
    <w:name w:val="WW8Num10z1"/>
    <w:uiPriority w:val="99"/>
    <w:rsid w:val="0028211F"/>
    <w:rPr>
      <w:rFonts w:ascii="Courier New" w:hAnsi="Courier New"/>
    </w:rPr>
  </w:style>
  <w:style w:type="character" w:customStyle="1" w:styleId="WW8Num10z2">
    <w:name w:val="WW8Num10z2"/>
    <w:uiPriority w:val="99"/>
    <w:rsid w:val="0028211F"/>
    <w:rPr>
      <w:rFonts w:ascii="Wingdings" w:hAnsi="Wingdings"/>
    </w:rPr>
  </w:style>
  <w:style w:type="character" w:customStyle="1" w:styleId="WW8Num11z0">
    <w:name w:val="WW8Num11z0"/>
    <w:uiPriority w:val="99"/>
    <w:rsid w:val="0028211F"/>
    <w:rPr>
      <w:color w:val="auto"/>
      <w:sz w:val="28"/>
    </w:rPr>
  </w:style>
  <w:style w:type="character" w:customStyle="1" w:styleId="WW8Num12z0">
    <w:name w:val="WW8Num12z0"/>
    <w:uiPriority w:val="99"/>
    <w:rsid w:val="0028211F"/>
  </w:style>
  <w:style w:type="character" w:customStyle="1" w:styleId="WW8Num12z1">
    <w:name w:val="WW8Num12z1"/>
    <w:uiPriority w:val="99"/>
    <w:rsid w:val="0028211F"/>
  </w:style>
  <w:style w:type="character" w:customStyle="1" w:styleId="WW8Num12z2">
    <w:name w:val="WW8Num12z2"/>
    <w:uiPriority w:val="99"/>
    <w:rsid w:val="0028211F"/>
  </w:style>
  <w:style w:type="character" w:customStyle="1" w:styleId="WW8Num12z3">
    <w:name w:val="WW8Num12z3"/>
    <w:uiPriority w:val="99"/>
    <w:rsid w:val="0028211F"/>
  </w:style>
  <w:style w:type="character" w:customStyle="1" w:styleId="WW8Num12z4">
    <w:name w:val="WW8Num12z4"/>
    <w:uiPriority w:val="99"/>
    <w:rsid w:val="0028211F"/>
  </w:style>
  <w:style w:type="character" w:customStyle="1" w:styleId="WW8Num12z5">
    <w:name w:val="WW8Num12z5"/>
    <w:uiPriority w:val="99"/>
    <w:rsid w:val="0028211F"/>
  </w:style>
  <w:style w:type="character" w:customStyle="1" w:styleId="WW8Num12z6">
    <w:name w:val="WW8Num12z6"/>
    <w:uiPriority w:val="99"/>
    <w:rsid w:val="0028211F"/>
  </w:style>
  <w:style w:type="character" w:customStyle="1" w:styleId="WW8Num12z7">
    <w:name w:val="WW8Num12z7"/>
    <w:uiPriority w:val="99"/>
    <w:rsid w:val="0028211F"/>
  </w:style>
  <w:style w:type="character" w:customStyle="1" w:styleId="WW8Num12z8">
    <w:name w:val="WW8Num12z8"/>
    <w:uiPriority w:val="99"/>
    <w:rsid w:val="0028211F"/>
  </w:style>
  <w:style w:type="character" w:customStyle="1" w:styleId="WW8Num13z0">
    <w:name w:val="WW8Num13z0"/>
    <w:uiPriority w:val="99"/>
    <w:rsid w:val="0028211F"/>
    <w:rPr>
      <w:rFonts w:ascii="Symbol" w:hAnsi="Symbol"/>
    </w:rPr>
  </w:style>
  <w:style w:type="character" w:customStyle="1" w:styleId="WW8Num13z1">
    <w:name w:val="WW8Num13z1"/>
    <w:uiPriority w:val="99"/>
    <w:rsid w:val="0028211F"/>
    <w:rPr>
      <w:rFonts w:ascii="Courier New" w:hAnsi="Courier New"/>
    </w:rPr>
  </w:style>
  <w:style w:type="character" w:customStyle="1" w:styleId="WW8Num13z2">
    <w:name w:val="WW8Num13z2"/>
    <w:uiPriority w:val="99"/>
    <w:rsid w:val="0028211F"/>
    <w:rPr>
      <w:rFonts w:ascii="Wingdings" w:hAnsi="Wingdings"/>
    </w:rPr>
  </w:style>
  <w:style w:type="character" w:customStyle="1" w:styleId="WW8Num14z0">
    <w:name w:val="WW8Num14z0"/>
    <w:uiPriority w:val="99"/>
    <w:rsid w:val="0028211F"/>
    <w:rPr>
      <w:rFonts w:ascii="Symbol" w:hAnsi="Symbol"/>
    </w:rPr>
  </w:style>
  <w:style w:type="character" w:customStyle="1" w:styleId="WW8Num14z1">
    <w:name w:val="WW8Num14z1"/>
    <w:uiPriority w:val="99"/>
    <w:rsid w:val="0028211F"/>
    <w:rPr>
      <w:rFonts w:ascii="Courier New" w:hAnsi="Courier New"/>
    </w:rPr>
  </w:style>
  <w:style w:type="character" w:customStyle="1" w:styleId="WW8Num14z2">
    <w:name w:val="WW8Num14z2"/>
    <w:uiPriority w:val="99"/>
    <w:rsid w:val="0028211F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28211F"/>
  </w:style>
  <w:style w:type="character" w:customStyle="1" w:styleId="a7">
    <w:name w:val="Основной текст_"/>
    <w:basedOn w:val="19"/>
    <w:link w:val="24"/>
    <w:uiPriority w:val="99"/>
    <w:locked/>
    <w:rsid w:val="0028211F"/>
    <w:rPr>
      <w:rFonts w:cs="Times New Roman"/>
      <w:sz w:val="27"/>
      <w:szCs w:val="27"/>
    </w:rPr>
  </w:style>
  <w:style w:type="paragraph" w:customStyle="1" w:styleId="24">
    <w:name w:val="Основной текст2"/>
    <w:basedOn w:val="Normal"/>
    <w:link w:val="a7"/>
    <w:uiPriority w:val="99"/>
    <w:rsid w:val="006C2752"/>
    <w:pPr>
      <w:shd w:val="clear" w:color="auto" w:fill="FFFFFF"/>
      <w:spacing w:line="480" w:lineRule="exact"/>
      <w:jc w:val="both"/>
    </w:pPr>
    <w:rPr>
      <w:color w:val="auto"/>
      <w:sz w:val="27"/>
      <w:szCs w:val="27"/>
    </w:rPr>
  </w:style>
  <w:style w:type="paragraph" w:styleId="List">
    <w:name w:val="List"/>
    <w:basedOn w:val="BodyText"/>
    <w:uiPriority w:val="99"/>
    <w:rsid w:val="0028211F"/>
    <w:pPr>
      <w:suppressAutoHyphens/>
    </w:pPr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uiPriority w:val="99"/>
    <w:qFormat/>
    <w:rsid w:val="0028211F"/>
    <w:pPr>
      <w:widowControl/>
      <w:suppressLineNumbers/>
      <w:suppressAutoHyphens/>
      <w:spacing w:before="120" w:after="120"/>
    </w:pPr>
    <w:rPr>
      <w:rFonts w:ascii="Times New Roman" w:eastAsia="Times New Roman" w:hAnsi="Times New Roman" w:cs="Times New Roman"/>
      <w:i/>
      <w:iCs/>
      <w:color w:val="auto"/>
      <w:lang w:eastAsia="zh-CN"/>
    </w:rPr>
  </w:style>
  <w:style w:type="paragraph" w:customStyle="1" w:styleId="1a">
    <w:name w:val="Указатель1"/>
    <w:basedOn w:val="Normal"/>
    <w:uiPriority w:val="99"/>
    <w:rsid w:val="0028211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PlusTitle">
    <w:name w:val="ConsPlusTitle"/>
    <w:uiPriority w:val="99"/>
    <w:rsid w:val="0028211F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8">
    <w:name w:val="Содержимое таблицы"/>
    <w:basedOn w:val="Normal"/>
    <w:uiPriority w:val="99"/>
    <w:rsid w:val="0028211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a9">
    <w:name w:val="Заголовок таблицы"/>
    <w:basedOn w:val="a8"/>
    <w:uiPriority w:val="99"/>
    <w:rsid w:val="0028211F"/>
    <w:pPr>
      <w:jc w:val="center"/>
    </w:pPr>
    <w:rPr>
      <w:b/>
      <w:bCs/>
    </w:rPr>
  </w:style>
  <w:style w:type="paragraph" w:customStyle="1" w:styleId="aa">
    <w:name w:val="Содержимое врезки"/>
    <w:basedOn w:val="Normal"/>
    <w:uiPriority w:val="99"/>
    <w:rsid w:val="0028211F"/>
    <w:pPr>
      <w:widowControl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1b">
    <w:name w:val="Цитата1"/>
    <w:basedOn w:val="Normal"/>
    <w:uiPriority w:val="99"/>
    <w:rsid w:val="0028211F"/>
    <w:pPr>
      <w:widowControl/>
      <w:suppressAutoHyphens/>
      <w:spacing w:after="283"/>
      <w:ind w:left="567" w:right="567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Title">
    <w:name w:val="Title"/>
    <w:basedOn w:val="a"/>
    <w:next w:val="BodyText"/>
    <w:link w:val="TitleChar"/>
    <w:uiPriority w:val="99"/>
    <w:qFormat/>
    <w:rsid w:val="0028211F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687BD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a"/>
    <w:next w:val="BodyText"/>
    <w:link w:val="SubtitleChar"/>
    <w:uiPriority w:val="99"/>
    <w:qFormat/>
    <w:rsid w:val="0028211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7BD5"/>
    <w:rPr>
      <w:rFonts w:ascii="Cambria" w:hAnsi="Cambria" w:cs="Times New Roman"/>
      <w:color w:val="000000"/>
      <w:sz w:val="24"/>
      <w:szCs w:val="24"/>
    </w:rPr>
  </w:style>
  <w:style w:type="character" w:customStyle="1" w:styleId="ab">
    <w:name w:val="Знак Знак"/>
    <w:basedOn w:val="19"/>
    <w:uiPriority w:val="99"/>
    <w:rsid w:val="00544485"/>
    <w:rPr>
      <w:rFonts w:cs="Times New Roman"/>
      <w:sz w:val="27"/>
      <w:szCs w:val="27"/>
    </w:rPr>
  </w:style>
  <w:style w:type="paragraph" w:customStyle="1" w:styleId="1c">
    <w:name w:val="Название объекта1"/>
    <w:basedOn w:val="Normal"/>
    <w:next w:val="Normal"/>
    <w:uiPriority w:val="99"/>
    <w:rsid w:val="00C07BFE"/>
    <w:pPr>
      <w:widowControl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ListParagraph">
    <w:name w:val="List Paragraph"/>
    <w:basedOn w:val="Normal"/>
    <w:uiPriority w:val="99"/>
    <w:qFormat/>
    <w:rsid w:val="0088269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B52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527B"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CB527B"/>
    <w:rPr>
      <w:rFonts w:cs="Times New Roman"/>
    </w:rPr>
  </w:style>
  <w:style w:type="paragraph" w:customStyle="1" w:styleId="25">
    <w:name w:val="Знак Знак Знак Знак2"/>
    <w:basedOn w:val="Normal"/>
    <w:uiPriority w:val="99"/>
    <w:rsid w:val="00CB527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Style11">
    <w:name w:val="Style11"/>
    <w:basedOn w:val="Normal"/>
    <w:uiPriority w:val="99"/>
    <w:rsid w:val="007F5736"/>
    <w:pPr>
      <w:autoSpaceDE w:val="0"/>
      <w:autoSpaceDN w:val="0"/>
      <w:adjustRightInd w:val="0"/>
      <w:spacing w:line="1590" w:lineRule="exact"/>
      <w:ind w:firstLine="220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35">
    <w:name w:val="Знак Знак Знак Знак3"/>
    <w:basedOn w:val="Normal"/>
    <w:uiPriority w:val="99"/>
    <w:rsid w:val="00A9393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customStyle="1" w:styleId="1d">
    <w:name w:val="Светлая сетка1"/>
    <w:uiPriority w:val="99"/>
    <w:rsid w:val="00C97910"/>
    <w:rPr>
      <w:rFonts w:ascii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Без интервала2"/>
    <w:uiPriority w:val="99"/>
    <w:rsid w:val="00C9791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637"/>
    <w:rPr>
      <w:rFonts w:ascii="Tahoma" w:hAnsi="Tahoma" w:cs="Tahoma"/>
      <w:color w:val="000000"/>
      <w:sz w:val="16"/>
      <w:szCs w:val="16"/>
    </w:rPr>
  </w:style>
  <w:style w:type="character" w:customStyle="1" w:styleId="1e">
    <w:name w:val="Основной текст1"/>
    <w:basedOn w:val="a7"/>
    <w:uiPriority w:val="99"/>
    <w:rsid w:val="006C2752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c">
    <w:name w:val="Основной текст + Малые прописные"/>
    <w:basedOn w:val="a7"/>
    <w:uiPriority w:val="99"/>
    <w:rsid w:val="006C2752"/>
    <w:rPr>
      <w:rFonts w:ascii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FollowedHyperlink">
    <w:name w:val="FollowedHyperlink"/>
    <w:basedOn w:val="DefaultParagraphFont"/>
    <w:uiPriority w:val="99"/>
    <w:locked/>
    <w:rsid w:val="009D50BC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653FAE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37</Pages>
  <Words>7876</Words>
  <Characters>-32766</Characters>
  <Application>Microsoft Office Outlook</Application>
  <DocSecurity>0</DocSecurity>
  <Lines>0</Lines>
  <Paragraphs>0</Paragraphs>
  <ScaleCrop>false</ScaleCrop>
  <Company>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ВЛАДИМИРСКОЙ ОБЛАСТИ</dc:title>
  <dc:subject/>
  <dc:creator>Krylova_M</dc:creator>
  <cp:keywords/>
  <dc:description/>
  <cp:lastModifiedBy>Пользователь Windows</cp:lastModifiedBy>
  <cp:revision>5</cp:revision>
  <cp:lastPrinted>2019-11-11T08:27:00Z</cp:lastPrinted>
  <dcterms:created xsi:type="dcterms:W3CDTF">2020-01-15T06:53:00Z</dcterms:created>
  <dcterms:modified xsi:type="dcterms:W3CDTF">2020-02-18T11:06:00Z</dcterms:modified>
</cp:coreProperties>
</file>